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C059" w14:textId="77777777" w:rsidR="002B1D00" w:rsidRPr="006C4614" w:rsidRDefault="002B1D00" w:rsidP="002B1D00">
      <w:pPr>
        <w:jc w:val="center"/>
        <w:rPr>
          <w:b/>
        </w:rPr>
      </w:pPr>
      <w:bookmarkStart w:id="0" w:name="_GoBack"/>
      <w:bookmarkEnd w:id="0"/>
      <w:r w:rsidRPr="006C4614">
        <w:rPr>
          <w:b/>
        </w:rPr>
        <w:t xml:space="preserve">SOAR Charter School Board Meeting </w:t>
      </w:r>
    </w:p>
    <w:p w14:paraId="5A5DEF32" w14:textId="135E4336" w:rsidR="002B1D00" w:rsidRPr="006C4614" w:rsidRDefault="00DA41EE" w:rsidP="002B1D00">
      <w:pPr>
        <w:jc w:val="center"/>
        <w:rPr>
          <w:b/>
        </w:rPr>
      </w:pPr>
      <w:r>
        <w:rPr>
          <w:b/>
        </w:rPr>
        <w:t>February 13</w:t>
      </w:r>
      <w:r w:rsidR="00757CB1">
        <w:rPr>
          <w:b/>
        </w:rPr>
        <w:t>, 2015</w:t>
      </w:r>
    </w:p>
    <w:p w14:paraId="60AE3B56" w14:textId="77777777" w:rsidR="002B1D00" w:rsidRPr="006C4614" w:rsidRDefault="002B1D00" w:rsidP="002B1D00">
      <w:pPr>
        <w:jc w:val="center"/>
        <w:rPr>
          <w:b/>
        </w:rPr>
      </w:pPr>
    </w:p>
    <w:p w14:paraId="17273AD8" w14:textId="2C788ADC" w:rsidR="002B1D00" w:rsidRPr="006C4614" w:rsidRDefault="002B1D00" w:rsidP="002B1D00">
      <w:pPr>
        <w:ind w:left="2970" w:hanging="2970"/>
        <w:rPr>
          <w:rStyle w:val="apple-style-span"/>
        </w:rPr>
      </w:pPr>
      <w:r w:rsidRPr="006C4614">
        <w:rPr>
          <w:u w:val="single"/>
        </w:rPr>
        <w:t>Date, Time and Place</w:t>
      </w:r>
      <w:r>
        <w:t>:</w:t>
      </w:r>
      <w:r>
        <w:tab/>
      </w:r>
      <w:r w:rsidR="00106126">
        <w:t xml:space="preserve">February 13, </w:t>
      </w:r>
      <w:r w:rsidR="000137A5">
        <w:t>2015</w:t>
      </w:r>
      <w:r>
        <w:t>, SOAR 4800 Telluride Street, Building 4, Denver Colorado 80249</w:t>
      </w:r>
    </w:p>
    <w:p w14:paraId="570939D3" w14:textId="77777777" w:rsidR="002B1D00" w:rsidRPr="006C4614" w:rsidRDefault="002B1D00" w:rsidP="002B1D00"/>
    <w:p w14:paraId="3F6A37F5" w14:textId="6E523E31" w:rsidR="002B1D00" w:rsidRPr="00151F9D" w:rsidRDefault="002B1D00" w:rsidP="002B1D00">
      <w:pPr>
        <w:rPr>
          <w:b/>
        </w:rPr>
      </w:pPr>
      <w:r w:rsidRPr="00151F9D">
        <w:rPr>
          <w:b/>
          <w:u w:val="single"/>
        </w:rPr>
        <w:t>Attendance of Board Members</w:t>
      </w:r>
      <w:r w:rsidRPr="00151F9D">
        <w:rPr>
          <w:b/>
        </w:rPr>
        <w:t>:</w:t>
      </w:r>
      <w:r w:rsidR="005A1A02" w:rsidRPr="00151F9D">
        <w:rPr>
          <w:b/>
        </w:rPr>
        <w:t xml:space="preserve"> </w:t>
      </w:r>
    </w:p>
    <w:p w14:paraId="68F17A88" w14:textId="77777777" w:rsidR="002B1D00" w:rsidRPr="006C4614" w:rsidRDefault="002B1D00" w:rsidP="002B1D00">
      <w:r w:rsidRPr="006C4614">
        <w:tab/>
      </w:r>
      <w:r w:rsidRPr="006C4614">
        <w:tab/>
      </w:r>
    </w:p>
    <w:p w14:paraId="46BD54C4" w14:textId="77777777" w:rsidR="0020171B" w:rsidRPr="00106126" w:rsidRDefault="002B1D00" w:rsidP="00D22923">
      <w:r w:rsidRPr="0020171B">
        <w:rPr>
          <w:u w:val="single"/>
        </w:rPr>
        <w:t>Present:</w:t>
      </w:r>
      <w:r w:rsidRPr="0020171B">
        <w:t xml:space="preserve"> </w:t>
      </w:r>
      <w:r w:rsidRPr="0020171B">
        <w:tab/>
      </w:r>
      <w:r w:rsidR="00F96D1E" w:rsidRPr="0020171B">
        <w:tab/>
      </w:r>
      <w:r w:rsidR="00F96D1E" w:rsidRPr="0020171B">
        <w:tab/>
      </w:r>
      <w:r w:rsidR="0020171B" w:rsidRPr="00106126">
        <w:t xml:space="preserve">William Weintraub, Sue Sava, </w:t>
      </w:r>
      <w:r w:rsidR="00D22923" w:rsidRPr="00106126">
        <w:t xml:space="preserve">Ellin Keene, </w:t>
      </w:r>
      <w:r w:rsidR="00560823" w:rsidRPr="00106126">
        <w:t>Ethan</w:t>
      </w:r>
      <w:r w:rsidR="0020171B" w:rsidRPr="00106126">
        <w:t xml:space="preserve"> </w:t>
      </w:r>
      <w:r w:rsidR="00560823" w:rsidRPr="00106126">
        <w:t>Hemming</w:t>
      </w:r>
      <w:r w:rsidR="0020171B" w:rsidRPr="00106126">
        <w:t>,</w:t>
      </w:r>
    </w:p>
    <w:p w14:paraId="107D85DB" w14:textId="00EA4DA2" w:rsidR="00D22923" w:rsidRPr="00106126" w:rsidRDefault="0020171B" w:rsidP="00D22923">
      <w:r w:rsidRPr="00106126">
        <w:tab/>
      </w:r>
      <w:r w:rsidRPr="00106126">
        <w:tab/>
      </w:r>
      <w:r w:rsidRPr="00106126">
        <w:tab/>
      </w:r>
      <w:r w:rsidRPr="00106126">
        <w:tab/>
      </w:r>
      <w:r w:rsidR="00106126" w:rsidRPr="00106126">
        <w:t>Rosann Ward,</w:t>
      </w:r>
      <w:r w:rsidRPr="00106126">
        <w:t xml:space="preserve"> Rona Wilensky</w:t>
      </w:r>
    </w:p>
    <w:p w14:paraId="1C5844BA" w14:textId="6B5AABCB" w:rsidR="002B1D00" w:rsidRPr="00106126" w:rsidRDefault="002B1D00" w:rsidP="00D22923">
      <w:pPr>
        <w:rPr>
          <w:u w:val="single"/>
        </w:rPr>
      </w:pPr>
    </w:p>
    <w:p w14:paraId="015157FC" w14:textId="5F008B08" w:rsidR="002B1D00" w:rsidRPr="00106126" w:rsidRDefault="002B1D00" w:rsidP="002B1D00">
      <w:pPr>
        <w:ind w:left="2880" w:hanging="2880"/>
      </w:pPr>
      <w:r w:rsidRPr="00106126">
        <w:rPr>
          <w:u w:val="single"/>
        </w:rPr>
        <w:t>Present by phone:</w:t>
      </w:r>
      <w:r w:rsidRPr="00106126">
        <w:tab/>
      </w:r>
      <w:r w:rsidR="00757CB1" w:rsidRPr="00106126">
        <w:t>Dan Smink</w:t>
      </w:r>
      <w:r w:rsidR="00106126" w:rsidRPr="00106126">
        <w:t>, Claudia Gutierrez</w:t>
      </w:r>
    </w:p>
    <w:p w14:paraId="28A90BCE" w14:textId="77777777" w:rsidR="002B1D00" w:rsidRPr="00106126" w:rsidRDefault="002B1D00" w:rsidP="002B1D00"/>
    <w:p w14:paraId="7836AC95" w14:textId="03BB161D" w:rsidR="002B1D00" w:rsidRPr="0015060C" w:rsidRDefault="002B1D00" w:rsidP="002B1D00">
      <w:pPr>
        <w:ind w:left="2880" w:hanging="2880"/>
      </w:pPr>
      <w:r w:rsidRPr="00106126">
        <w:rPr>
          <w:u w:val="single"/>
        </w:rPr>
        <w:t>Absent:</w:t>
      </w:r>
      <w:r w:rsidRPr="00106126">
        <w:tab/>
      </w:r>
      <w:r w:rsidR="00106126" w:rsidRPr="00106126">
        <w:t>Shelli Brown</w:t>
      </w:r>
    </w:p>
    <w:p w14:paraId="6487D829" w14:textId="77777777" w:rsidR="002B1D00" w:rsidRPr="0015060C" w:rsidRDefault="002B1D00" w:rsidP="002B1D00">
      <w:pPr>
        <w:ind w:left="2160" w:firstLine="720"/>
      </w:pPr>
    </w:p>
    <w:p w14:paraId="4A7C8113" w14:textId="77777777" w:rsidR="002B1D00" w:rsidRPr="0015060C" w:rsidRDefault="002B1D00" w:rsidP="002B1D00">
      <w:r w:rsidRPr="0015060C">
        <w:rPr>
          <w:b/>
        </w:rPr>
        <w:t xml:space="preserve">Quorum? </w:t>
      </w:r>
      <w:r w:rsidRPr="0015060C">
        <w:rPr>
          <w:b/>
        </w:rPr>
        <w:tab/>
      </w:r>
      <w:r w:rsidRPr="0015060C">
        <w:rPr>
          <w:b/>
        </w:rPr>
        <w:tab/>
      </w:r>
      <w:r w:rsidRPr="0015060C">
        <w:rPr>
          <w:b/>
        </w:rPr>
        <w:tab/>
        <w:t>Yes</w:t>
      </w:r>
    </w:p>
    <w:p w14:paraId="25708A20" w14:textId="77777777" w:rsidR="002B1D00" w:rsidRPr="0015060C" w:rsidRDefault="002B1D00" w:rsidP="002B1D00">
      <w:pPr>
        <w:rPr>
          <w:u w:val="single"/>
        </w:rPr>
      </w:pPr>
    </w:p>
    <w:p w14:paraId="696FA764" w14:textId="0E7DC60A" w:rsidR="002B1D00" w:rsidRPr="0015060C" w:rsidRDefault="002B1D00" w:rsidP="002B1D00">
      <w:pPr>
        <w:ind w:left="2880" w:hanging="2880"/>
      </w:pPr>
      <w:r w:rsidRPr="0020171B">
        <w:rPr>
          <w:u w:val="single"/>
        </w:rPr>
        <w:t>Also in attendance</w:t>
      </w:r>
      <w:r w:rsidRPr="0020171B">
        <w:t xml:space="preserve">: </w:t>
      </w:r>
      <w:r w:rsidRPr="0020171B">
        <w:tab/>
      </w:r>
      <w:r w:rsidR="00805293" w:rsidRPr="00106126">
        <w:t xml:space="preserve">Marc Waxman, </w:t>
      </w:r>
      <w:r w:rsidR="0020171B" w:rsidRPr="00106126">
        <w:t xml:space="preserve">Sonia Sisneros, </w:t>
      </w:r>
      <w:r w:rsidR="00805293" w:rsidRPr="00106126">
        <w:t>Lacei Bixby</w:t>
      </w:r>
      <w:r w:rsidR="00644A59" w:rsidRPr="00106126">
        <w:t>, Brad</w:t>
      </w:r>
      <w:r w:rsidR="00D22923" w:rsidRPr="00106126">
        <w:t xml:space="preserve"> Fischer</w:t>
      </w:r>
      <w:r w:rsidR="0020171B">
        <w:t xml:space="preserve"> </w:t>
      </w:r>
    </w:p>
    <w:p w14:paraId="7B75A940" w14:textId="77777777" w:rsidR="002B1D00" w:rsidRPr="006C4614" w:rsidRDefault="002B1D00" w:rsidP="002B1D00"/>
    <w:p w14:paraId="6BEAFB1A" w14:textId="6E56DFAD" w:rsidR="002B1D00" w:rsidRDefault="002B1D00" w:rsidP="002B1D00">
      <w:r w:rsidRPr="0029735C">
        <w:rPr>
          <w:u w:val="single"/>
        </w:rPr>
        <w:t>Membe</w:t>
      </w:r>
      <w:r>
        <w:rPr>
          <w:u w:val="single"/>
        </w:rPr>
        <w:t>rs of the public in attendance:</w:t>
      </w:r>
      <w:r w:rsidR="009E6A90">
        <w:tab/>
      </w:r>
    </w:p>
    <w:p w14:paraId="30B00237" w14:textId="7482719E" w:rsidR="002B1D00" w:rsidRDefault="002B1D00" w:rsidP="002B1D00">
      <w:r>
        <w:br/>
      </w:r>
      <w:r w:rsidRPr="00EE6DF7">
        <w:t xml:space="preserve">Meeting brought to </w:t>
      </w:r>
      <w:r w:rsidR="00106126">
        <w:t xml:space="preserve">order - Rosann moved, Bill </w:t>
      </w:r>
      <w:r w:rsidRPr="00106126">
        <w:t>second</w:t>
      </w:r>
      <w:r w:rsidR="00EF1515" w:rsidRPr="00106126">
        <w:t>s</w:t>
      </w:r>
      <w:r w:rsidRPr="00106126">
        <w:t xml:space="preserve"> </w:t>
      </w:r>
      <w:r w:rsidR="00106126" w:rsidRPr="00106126">
        <w:t>8:48</w:t>
      </w:r>
      <w:r w:rsidR="00BD2B5D" w:rsidRPr="00106126">
        <w:t xml:space="preserve"> </w:t>
      </w:r>
      <w:r w:rsidRPr="00106126">
        <w:t>AM</w:t>
      </w:r>
    </w:p>
    <w:p w14:paraId="263DCD07" w14:textId="77777777" w:rsidR="00560823" w:rsidRDefault="00560823" w:rsidP="005A1A02"/>
    <w:p w14:paraId="7AFB71E7" w14:textId="77777777" w:rsidR="000137A5" w:rsidRDefault="000137A5" w:rsidP="000137A5">
      <w:r>
        <w:rPr>
          <w:b/>
          <w:bCs/>
        </w:rPr>
        <w:t>Business Meeting</w:t>
      </w:r>
    </w:p>
    <w:p w14:paraId="7DB3AD5A" w14:textId="77777777" w:rsidR="00D0681E" w:rsidRDefault="00D0681E"/>
    <w:p w14:paraId="77D39AAD" w14:textId="77777777" w:rsidR="00757CB1" w:rsidRDefault="00757CB1" w:rsidP="00757CB1">
      <w:r>
        <w:t>8:45        Consent agenda</w:t>
      </w:r>
    </w:p>
    <w:p w14:paraId="08A8FB45" w14:textId="201A4BE8" w:rsidR="00106126" w:rsidRDefault="00106126" w:rsidP="00106126">
      <w:pPr>
        <w:pStyle w:val="ListParagraph"/>
        <w:numPr>
          <w:ilvl w:val="1"/>
          <w:numId w:val="20"/>
        </w:numPr>
      </w:pPr>
      <w:r>
        <w:t>Public Comment</w:t>
      </w:r>
    </w:p>
    <w:p w14:paraId="4D54A32B" w14:textId="01707BA2" w:rsidR="00106126" w:rsidRDefault="00106126" w:rsidP="00106126">
      <w:pPr>
        <w:pStyle w:val="ListParagraph"/>
        <w:numPr>
          <w:ilvl w:val="1"/>
          <w:numId w:val="20"/>
        </w:numPr>
      </w:pPr>
      <w:r>
        <w:t>Board minutes</w:t>
      </w:r>
    </w:p>
    <w:p w14:paraId="42C0246C" w14:textId="0B7516C2" w:rsidR="00757CB1" w:rsidRDefault="00106126" w:rsidP="00281393">
      <w:pPr>
        <w:pStyle w:val="ListParagraph"/>
        <w:numPr>
          <w:ilvl w:val="1"/>
          <w:numId w:val="20"/>
        </w:numPr>
      </w:pPr>
      <w:r>
        <w:t>Financial packet</w:t>
      </w:r>
    </w:p>
    <w:p w14:paraId="37B0EC82" w14:textId="71428EA1" w:rsidR="00106126" w:rsidRDefault="00106126" w:rsidP="00106126">
      <w:r>
        <w:tab/>
        <w:t xml:space="preserve">   Motion to approve, Bill moved, Rona seconds 8:52 AM</w:t>
      </w:r>
    </w:p>
    <w:p w14:paraId="60422A09" w14:textId="77777777" w:rsidR="00757CB1" w:rsidRDefault="00757CB1" w:rsidP="00757CB1"/>
    <w:p w14:paraId="63FC4BFA" w14:textId="77777777" w:rsidR="00106126" w:rsidRDefault="00757CB1" w:rsidP="00106126">
      <w:r>
        <w:t xml:space="preserve">9:00        School Reports/Dashboard </w:t>
      </w:r>
    </w:p>
    <w:p w14:paraId="2773D20C" w14:textId="7948190C" w:rsidR="00106126" w:rsidRDefault="00106126" w:rsidP="00106126">
      <w:pPr>
        <w:pStyle w:val="ListParagraph"/>
        <w:numPr>
          <w:ilvl w:val="0"/>
          <w:numId w:val="24"/>
        </w:numPr>
      </w:pPr>
      <w:r>
        <w:t xml:space="preserve">Lyndsey Hilbun, </w:t>
      </w:r>
      <w:r w:rsidR="00167F12">
        <w:t>K</w:t>
      </w:r>
      <w:r w:rsidR="00501FF2">
        <w:t>indergarten teacher, speaking</w:t>
      </w:r>
      <w:r>
        <w:t xml:space="preserve"> on math data</w:t>
      </w:r>
    </w:p>
    <w:p w14:paraId="427E1B4A" w14:textId="283D2A28" w:rsidR="00501FF2" w:rsidRDefault="00501FF2" w:rsidP="00501FF2">
      <w:pPr>
        <w:pStyle w:val="ListParagraph"/>
        <w:numPr>
          <w:ilvl w:val="0"/>
          <w:numId w:val="22"/>
        </w:numPr>
      </w:pPr>
      <w:r>
        <w:t>AMC (Assessing Math Concepts) is a new online math assessment teachers are using for kinderg</w:t>
      </w:r>
      <w:r w:rsidR="00C57882">
        <w:t>arten &amp; first grade to gather data</w:t>
      </w:r>
      <w:r w:rsidR="00360492">
        <w:t xml:space="preserve"> for math.</w:t>
      </w:r>
    </w:p>
    <w:p w14:paraId="0A119786" w14:textId="6162D974" w:rsidR="00501FF2" w:rsidRDefault="00501FF2" w:rsidP="00501FF2">
      <w:pPr>
        <w:pStyle w:val="ListParagraph"/>
        <w:numPr>
          <w:ilvl w:val="0"/>
          <w:numId w:val="22"/>
        </w:numPr>
      </w:pPr>
      <w:r>
        <w:t xml:space="preserve">This </w:t>
      </w:r>
      <w:r w:rsidR="00C57882">
        <w:t>data helps teachers to see what students know and what they don’t know</w:t>
      </w:r>
      <w:r w:rsidR="00360492">
        <w:t>.</w:t>
      </w:r>
    </w:p>
    <w:p w14:paraId="16BF9EE8" w14:textId="3DDCF9AB" w:rsidR="00281393" w:rsidRDefault="00360492" w:rsidP="00501FF2">
      <w:pPr>
        <w:pStyle w:val="ListParagraph"/>
        <w:numPr>
          <w:ilvl w:val="0"/>
          <w:numId w:val="22"/>
        </w:numPr>
      </w:pPr>
      <w:r>
        <w:t xml:space="preserve">The data that’s collected in AMC aligns </w:t>
      </w:r>
      <w:r w:rsidR="00281393">
        <w:t>with what the tea</w:t>
      </w:r>
      <w:r>
        <w:t>cher is seeing in the classroom.</w:t>
      </w:r>
    </w:p>
    <w:p w14:paraId="6D29C457" w14:textId="32E189BC" w:rsidR="00167F12" w:rsidRDefault="00281393" w:rsidP="00916ECA">
      <w:pPr>
        <w:pStyle w:val="ListParagraph"/>
        <w:numPr>
          <w:ilvl w:val="0"/>
          <w:numId w:val="22"/>
        </w:numPr>
      </w:pPr>
      <w:r>
        <w:t>These assessments happen at the beginning of the year, mid-year &amp; end of year. You can run reports to show the growth.</w:t>
      </w:r>
    </w:p>
    <w:p w14:paraId="31357C19" w14:textId="3593782B" w:rsidR="00916ECA" w:rsidRDefault="00916ECA" w:rsidP="00916ECA">
      <w:pPr>
        <w:pStyle w:val="ListParagraph"/>
        <w:numPr>
          <w:ilvl w:val="0"/>
          <w:numId w:val="22"/>
        </w:numPr>
      </w:pPr>
      <w:r>
        <w:t>1</w:t>
      </w:r>
      <w:r w:rsidRPr="00916ECA">
        <w:rPr>
          <w:vertAlign w:val="superscript"/>
        </w:rPr>
        <w:t>st</w:t>
      </w:r>
      <w:r>
        <w:t xml:space="preserve"> grade is struggling with this. Kindergarten has it easier in the sense that they have smaller class sizes &amp; every kindergarten teacher has a paraprofessional in the classroom.</w:t>
      </w:r>
    </w:p>
    <w:p w14:paraId="6BE6A55E" w14:textId="77777777" w:rsidR="00916ECA" w:rsidRDefault="00916ECA" w:rsidP="00916ECA">
      <w:pPr>
        <w:pStyle w:val="ListParagraph"/>
        <w:ind w:left="2160"/>
      </w:pPr>
    </w:p>
    <w:p w14:paraId="65537D33" w14:textId="52002C36" w:rsidR="00757CB1" w:rsidRDefault="00106126" w:rsidP="00757CB1">
      <w:pPr>
        <w:pStyle w:val="ListParagraph"/>
        <w:numPr>
          <w:ilvl w:val="0"/>
          <w:numId w:val="24"/>
        </w:numPr>
      </w:pPr>
      <w:r>
        <w:t>Jessica Welch</w:t>
      </w:r>
      <w:r w:rsidR="00167F12">
        <w:t>, Administrative D</w:t>
      </w:r>
      <w:r w:rsidR="00360492">
        <w:t xml:space="preserve">irector, reporting </w:t>
      </w:r>
      <w:r w:rsidR="00501FF2">
        <w:t>on data</w:t>
      </w:r>
    </w:p>
    <w:p w14:paraId="19714EE4" w14:textId="5769CF78" w:rsidR="00501FF2" w:rsidRDefault="00501FF2" w:rsidP="00501FF2">
      <w:pPr>
        <w:pStyle w:val="ListParagraph"/>
        <w:numPr>
          <w:ilvl w:val="0"/>
          <w:numId w:val="22"/>
        </w:numPr>
      </w:pPr>
      <w:r>
        <w:lastRenderedPageBreak/>
        <w:t>The mid-year text level goal is the end of the year text level goal for 4</w:t>
      </w:r>
      <w:r w:rsidRPr="00501FF2">
        <w:rPr>
          <w:vertAlign w:val="superscript"/>
        </w:rPr>
        <w:t>th</w:t>
      </w:r>
      <w:r>
        <w:t>/5</w:t>
      </w:r>
      <w:r w:rsidRPr="00501FF2">
        <w:rPr>
          <w:vertAlign w:val="superscript"/>
        </w:rPr>
        <w:t>th</w:t>
      </w:r>
      <w:r>
        <w:t xml:space="preserve"> grade. </w:t>
      </w:r>
    </w:p>
    <w:p w14:paraId="6A83A550" w14:textId="0A0E3E79" w:rsidR="00501FF2" w:rsidRDefault="00281393" w:rsidP="00501FF2">
      <w:pPr>
        <w:pStyle w:val="ListParagraph"/>
        <w:numPr>
          <w:ilvl w:val="0"/>
          <w:numId w:val="22"/>
        </w:numPr>
      </w:pPr>
      <w:r>
        <w:t>Almost half of our 5</w:t>
      </w:r>
      <w:r w:rsidRPr="00281393">
        <w:rPr>
          <w:vertAlign w:val="superscript"/>
        </w:rPr>
        <w:t>th</w:t>
      </w:r>
      <w:r>
        <w:t xml:space="preserve"> grade students are ELL &amp; </w:t>
      </w:r>
      <w:r w:rsidR="00501FF2">
        <w:t>ELL data for 5</w:t>
      </w:r>
      <w:r w:rsidR="00501FF2" w:rsidRPr="00501FF2">
        <w:rPr>
          <w:vertAlign w:val="superscript"/>
        </w:rPr>
        <w:t>th</w:t>
      </w:r>
      <w:r w:rsidR="00501FF2">
        <w:t xml:space="preserve"> grade is n</w:t>
      </w:r>
      <w:r>
        <w:t>egatively impacting the scores.</w:t>
      </w:r>
    </w:p>
    <w:p w14:paraId="0A6302A2" w14:textId="193BB487" w:rsidR="00916ECA" w:rsidRDefault="00916ECA" w:rsidP="00501FF2">
      <w:pPr>
        <w:pStyle w:val="ListParagraph"/>
        <w:numPr>
          <w:ilvl w:val="0"/>
          <w:numId w:val="22"/>
        </w:numPr>
      </w:pPr>
      <w:r>
        <w:t>1</w:t>
      </w:r>
      <w:r w:rsidRPr="00916ECA">
        <w:rPr>
          <w:vertAlign w:val="superscript"/>
        </w:rPr>
        <w:t>st</w:t>
      </w:r>
      <w:r>
        <w:t xml:space="preserve"> grade </w:t>
      </w:r>
      <w:r w:rsidR="000846F0">
        <w:t xml:space="preserve">DRA reading levels </w:t>
      </w:r>
      <w:r w:rsidR="00360492">
        <w:t>always fall</w:t>
      </w:r>
      <w:r>
        <w:t xml:space="preserve"> low mid-year due to how it’s constructed, then goes back up at the </w:t>
      </w:r>
      <w:r w:rsidR="00360492">
        <w:t>end</w:t>
      </w:r>
      <w:r>
        <w:t xml:space="preserve"> of the year.</w:t>
      </w:r>
    </w:p>
    <w:p w14:paraId="0F3D3247" w14:textId="35EAB363" w:rsidR="00106126" w:rsidRDefault="00106126" w:rsidP="00757CB1">
      <w:pPr>
        <w:pStyle w:val="ListParagraph"/>
        <w:numPr>
          <w:ilvl w:val="0"/>
          <w:numId w:val="24"/>
        </w:numPr>
      </w:pPr>
      <w:r>
        <w:t>Parent engagement – what is the plan for</w:t>
      </w:r>
      <w:r w:rsidR="002A12A0">
        <w:t xml:space="preserve"> a</w:t>
      </w:r>
      <w:r>
        <w:t xml:space="preserve"> teacher who isn’t progressing in this area?</w:t>
      </w:r>
    </w:p>
    <w:p w14:paraId="5265C5F1" w14:textId="53DF8502" w:rsidR="00106126" w:rsidRDefault="00106126" w:rsidP="00106126">
      <w:pPr>
        <w:pStyle w:val="ListParagraph"/>
        <w:numPr>
          <w:ilvl w:val="0"/>
          <w:numId w:val="22"/>
        </w:numPr>
      </w:pPr>
      <w:r>
        <w:t xml:space="preserve">‘Home visits’ was a survey to see what </w:t>
      </w:r>
      <w:r w:rsidR="00501FF2">
        <w:t>interests there were</w:t>
      </w:r>
      <w:r>
        <w:t xml:space="preserve"> – do we have staff that would do it? If we have staff that would do it, what would it look like, how much would it cost?</w:t>
      </w:r>
    </w:p>
    <w:p w14:paraId="14E1C815" w14:textId="48F76EC5" w:rsidR="00106126" w:rsidRDefault="00106126" w:rsidP="00106126">
      <w:pPr>
        <w:pStyle w:val="ListParagraph"/>
        <w:numPr>
          <w:ilvl w:val="0"/>
          <w:numId w:val="22"/>
        </w:numPr>
      </w:pPr>
      <w:r>
        <w:t>This data analysis is still under review &amp; there is work to do around this.</w:t>
      </w:r>
    </w:p>
    <w:p w14:paraId="57614871" w14:textId="4A24FED3" w:rsidR="00106126" w:rsidRDefault="00106126" w:rsidP="00106126">
      <w:pPr>
        <w:pStyle w:val="ListParagraph"/>
        <w:numPr>
          <w:ilvl w:val="0"/>
          <w:numId w:val="22"/>
        </w:numPr>
      </w:pPr>
      <w:r>
        <w:t>Teachers are making more plans for sending home parent communication weekly or making calls bi-weekly.</w:t>
      </w:r>
    </w:p>
    <w:p w14:paraId="4EF6F6E0" w14:textId="77777777" w:rsidR="00757CB1" w:rsidRDefault="00757CB1" w:rsidP="00757CB1"/>
    <w:p w14:paraId="734806B1" w14:textId="77777777" w:rsidR="00757CB1" w:rsidRDefault="00757CB1" w:rsidP="00757CB1">
      <w:r>
        <w:t xml:space="preserve">9:30        Presentation of Draft FY16 budget </w:t>
      </w:r>
    </w:p>
    <w:p w14:paraId="7369D80C" w14:textId="4B2344E0" w:rsidR="00757CB1" w:rsidRDefault="00F45C0D" w:rsidP="00F45C0D">
      <w:pPr>
        <w:pStyle w:val="ListParagraph"/>
        <w:numPr>
          <w:ilvl w:val="0"/>
          <w:numId w:val="24"/>
        </w:numPr>
      </w:pPr>
      <w:r>
        <w:t>The approval for FY16 budget will be in April or May</w:t>
      </w:r>
    </w:p>
    <w:p w14:paraId="3E923B0C" w14:textId="77777777" w:rsidR="00757CB1" w:rsidRDefault="00757CB1" w:rsidP="00757CB1"/>
    <w:p w14:paraId="2D35A24C" w14:textId="77777777" w:rsidR="00757CB1" w:rsidRDefault="00757CB1" w:rsidP="00757CB1">
      <w:r>
        <w:t>9:45        Board Education: use of technology and writing in response to reading</w:t>
      </w:r>
    </w:p>
    <w:p w14:paraId="0DFF4461" w14:textId="7AA63AE1" w:rsidR="004B417D" w:rsidRDefault="00F162B2" w:rsidP="004B417D">
      <w:pPr>
        <w:pStyle w:val="ListParagraph"/>
        <w:numPr>
          <w:ilvl w:val="0"/>
          <w:numId w:val="24"/>
        </w:numPr>
      </w:pPr>
      <w:r>
        <w:t xml:space="preserve">Students seemed </w:t>
      </w:r>
      <w:r w:rsidR="004B417D">
        <w:t>very comfortable sharing their findings with board members.</w:t>
      </w:r>
    </w:p>
    <w:p w14:paraId="6EA616AE" w14:textId="368E89EF" w:rsidR="004B417D" w:rsidRDefault="00F162B2" w:rsidP="004B417D">
      <w:pPr>
        <w:pStyle w:val="ListParagraph"/>
        <w:numPr>
          <w:ilvl w:val="0"/>
          <w:numId w:val="24"/>
        </w:numPr>
      </w:pPr>
      <w:r>
        <w:t xml:space="preserve">Board members had engaging conversations </w:t>
      </w:r>
      <w:r w:rsidR="004B417D">
        <w:t>in this classroom</w:t>
      </w:r>
      <w:r>
        <w:t>.</w:t>
      </w:r>
      <w:r w:rsidR="004B417D">
        <w:t xml:space="preserve"> Students were very </w:t>
      </w:r>
      <w:r>
        <w:t>welcoming</w:t>
      </w:r>
      <w:r w:rsidR="004B417D">
        <w:t xml:space="preserve"> &amp; </w:t>
      </w:r>
      <w:r>
        <w:t xml:space="preserve">seemed to be </w:t>
      </w:r>
      <w:r w:rsidR="004B417D">
        <w:t>having fun.</w:t>
      </w:r>
    </w:p>
    <w:p w14:paraId="0AF00A6A" w14:textId="562DBB67" w:rsidR="00757CB1" w:rsidRDefault="004B417D" w:rsidP="00757CB1">
      <w:pPr>
        <w:pStyle w:val="ListParagraph"/>
        <w:numPr>
          <w:ilvl w:val="0"/>
          <w:numId w:val="24"/>
        </w:numPr>
      </w:pPr>
      <w:r>
        <w:t>One of the staff goals is to be able to walk into</w:t>
      </w:r>
      <w:r w:rsidR="00806E5E">
        <w:t xml:space="preserve"> a classroom &amp; have every student</w:t>
      </w:r>
      <w:r>
        <w:t xml:space="preserve"> be able to say, “what am I doing &amp; why?” and every student </w:t>
      </w:r>
      <w:r w:rsidR="00F162B2">
        <w:t xml:space="preserve">who was asked, </w:t>
      </w:r>
      <w:r>
        <w:t>was able to answer those questions.</w:t>
      </w:r>
    </w:p>
    <w:p w14:paraId="35CC29D3" w14:textId="77777777" w:rsidR="00757CB1" w:rsidRDefault="00757CB1" w:rsidP="00757CB1"/>
    <w:p w14:paraId="3B9A2261" w14:textId="77777777" w:rsidR="006A3AFA" w:rsidRDefault="00F162B2" w:rsidP="006A3AFA">
      <w:r>
        <w:t xml:space="preserve">10:00     Three reports: </w:t>
      </w:r>
      <w:r w:rsidR="00430245">
        <w:t>“</w:t>
      </w:r>
      <w:r>
        <w:t>Academic Data</w:t>
      </w:r>
      <w:r w:rsidR="00757CB1">
        <w:t xml:space="preserve">” to “Data Presentation: Student Achievement Data and UIP Reports </w:t>
      </w:r>
    </w:p>
    <w:p w14:paraId="61A49BC9" w14:textId="5F8A0E06" w:rsidR="00430245" w:rsidRDefault="00430245" w:rsidP="006A3AFA">
      <w:pPr>
        <w:pStyle w:val="ListParagraph"/>
        <w:numPr>
          <w:ilvl w:val="0"/>
          <w:numId w:val="30"/>
        </w:numPr>
      </w:pPr>
      <w:r>
        <w:t>See attached data deck. Marc reported</w:t>
      </w:r>
      <w:r w:rsidR="00B679CF">
        <w:t xml:space="preserve"> data on grades K-5 reading and writing</w:t>
      </w:r>
      <w:r>
        <w:t>.</w:t>
      </w:r>
      <w:r w:rsidR="00B679CF">
        <w:t xml:space="preserve"> </w:t>
      </w:r>
    </w:p>
    <w:p w14:paraId="0C2BBC16" w14:textId="77777777" w:rsidR="00B679CF" w:rsidRDefault="00B679CF" w:rsidP="00757CB1">
      <w:r>
        <w:tab/>
      </w:r>
      <w:r>
        <w:tab/>
        <w:t xml:space="preserve">The board discussed fall and winter results and discussed ELL scores as well as </w:t>
      </w:r>
    </w:p>
    <w:p w14:paraId="163D25AB" w14:textId="7555235B" w:rsidR="00B679CF" w:rsidRDefault="00B679CF" w:rsidP="00757CB1">
      <w:r>
        <w:tab/>
      </w:r>
      <w:r>
        <w:tab/>
      </w:r>
      <w:r w:rsidR="00F35BCF">
        <w:t>5</w:t>
      </w:r>
      <w:r w:rsidR="00F35BCF" w:rsidRPr="00F35BCF">
        <w:rPr>
          <w:vertAlign w:val="superscript"/>
        </w:rPr>
        <w:t>th</w:t>
      </w:r>
      <w:r w:rsidR="00F35BCF">
        <w:t xml:space="preserve"> </w:t>
      </w:r>
      <w:r>
        <w:t xml:space="preserve">grade results. </w:t>
      </w:r>
    </w:p>
    <w:p w14:paraId="1F896066" w14:textId="77777777" w:rsidR="00757CB1" w:rsidRDefault="00757CB1" w:rsidP="00757CB1"/>
    <w:p w14:paraId="44DAEC78" w14:textId="77777777" w:rsidR="00B27E63" w:rsidRDefault="00757CB1" w:rsidP="00B27E63">
      <w:r>
        <w:t xml:space="preserve">10:15     Revisit </w:t>
      </w:r>
      <w:r w:rsidR="00CB29BF">
        <w:t xml:space="preserve">and vote on new </w:t>
      </w:r>
      <w:r>
        <w:t xml:space="preserve">vision </w:t>
      </w:r>
      <w:r w:rsidR="00587123">
        <w:t>and guiding principles (30 min)</w:t>
      </w:r>
    </w:p>
    <w:p w14:paraId="4CB22522" w14:textId="77777777" w:rsidR="00B27E63" w:rsidRDefault="00B27E63" w:rsidP="00B27E63"/>
    <w:p w14:paraId="38A9CAFB" w14:textId="0F79E143" w:rsidR="00430245" w:rsidRDefault="00CB29BF" w:rsidP="006A3AFA">
      <w:pPr>
        <w:pStyle w:val="ListParagraph"/>
        <w:numPr>
          <w:ilvl w:val="0"/>
          <w:numId w:val="30"/>
        </w:numPr>
      </w:pPr>
      <w:r>
        <w:t xml:space="preserve">The why: </w:t>
      </w:r>
      <w:r w:rsidR="00430245">
        <w:t>We would like to move forward &amp; get thi</w:t>
      </w:r>
      <w:r w:rsidR="006A3AFA">
        <w:t xml:space="preserve">s in teacher’s hands as soon as </w:t>
      </w:r>
      <w:r w:rsidR="00430245">
        <w:t>possible, so that teachers can begin imple</w:t>
      </w:r>
      <w:r w:rsidR="006A3AFA">
        <w:t xml:space="preserve">menting guiding principles with </w:t>
      </w:r>
      <w:r w:rsidR="00430245">
        <w:t>children.</w:t>
      </w:r>
    </w:p>
    <w:p w14:paraId="3ACE471B" w14:textId="48B05CBA" w:rsidR="00F35BCF" w:rsidRDefault="00CB29BF" w:rsidP="00F35BCF">
      <w:pPr>
        <w:pStyle w:val="ListParagraph"/>
        <w:numPr>
          <w:ilvl w:val="0"/>
          <w:numId w:val="25"/>
        </w:numPr>
      </w:pPr>
      <w:r>
        <w:t>Strategic Planning Committee</w:t>
      </w:r>
      <w:r w:rsidR="00430245">
        <w:t xml:space="preserve"> incorpor</w:t>
      </w:r>
      <w:r w:rsidR="00F35BCF">
        <w:t>ated perspectives &amp; feedback from each board member.</w:t>
      </w:r>
    </w:p>
    <w:p w14:paraId="409D00F6" w14:textId="66921016" w:rsidR="00430245" w:rsidRDefault="00430245" w:rsidP="00430245">
      <w:pPr>
        <w:pStyle w:val="ListParagraph"/>
        <w:numPr>
          <w:ilvl w:val="0"/>
          <w:numId w:val="25"/>
        </w:numPr>
      </w:pPr>
      <w:r>
        <w:t>Motion to approve new vision</w:t>
      </w:r>
      <w:r w:rsidR="001F077D">
        <w:t>:</w:t>
      </w:r>
    </w:p>
    <w:p w14:paraId="01D83AD3" w14:textId="34B13D05" w:rsidR="00430245" w:rsidRDefault="00430245" w:rsidP="00430245">
      <w:pPr>
        <w:pStyle w:val="ListParagraph"/>
      </w:pPr>
      <w:r>
        <w:tab/>
        <w:t>Revised vision:</w:t>
      </w:r>
      <w:r w:rsidR="00B679CF">
        <w:t xml:space="preserve"> SOAR STUDENTS CREATE FULL AND MEANINGFUL </w:t>
      </w:r>
    </w:p>
    <w:p w14:paraId="78497242" w14:textId="1A2984D4" w:rsidR="00B679CF" w:rsidRDefault="00B679CF" w:rsidP="00430245">
      <w:pPr>
        <w:pStyle w:val="ListParagraph"/>
      </w:pPr>
      <w:r>
        <w:tab/>
        <w:t>LIVES, ENRICH OUR DEMOCRACY</w:t>
      </w:r>
      <w:r w:rsidR="003E5A04">
        <w:t>,</w:t>
      </w:r>
      <w:r>
        <w:t xml:space="preserve"> AND CREATE A MORE JUST </w:t>
      </w:r>
    </w:p>
    <w:p w14:paraId="0E7ECA27" w14:textId="63EAC7D8" w:rsidR="00B679CF" w:rsidRDefault="00B679CF" w:rsidP="00430245">
      <w:pPr>
        <w:pStyle w:val="ListParagraph"/>
      </w:pPr>
      <w:r>
        <w:tab/>
        <w:t>SOCIETY.</w:t>
      </w:r>
    </w:p>
    <w:p w14:paraId="7793CEE2" w14:textId="0816D0CA" w:rsidR="001F077D" w:rsidRPr="001F077D" w:rsidRDefault="001F077D" w:rsidP="001F077D">
      <w:pPr>
        <w:pStyle w:val="ListParagraph"/>
      </w:pPr>
      <w:r>
        <w:tab/>
      </w:r>
      <w:r w:rsidRPr="001F077D">
        <w:t>Motion to approve, Bill moved, Rona seconds 11:03AM</w:t>
      </w:r>
    </w:p>
    <w:p w14:paraId="7DA32A1E" w14:textId="77777777" w:rsidR="001F077D" w:rsidRDefault="001F077D" w:rsidP="00430245">
      <w:pPr>
        <w:pStyle w:val="ListParagraph"/>
      </w:pPr>
    </w:p>
    <w:p w14:paraId="6BA751B1" w14:textId="77777777" w:rsidR="00B27E63" w:rsidRPr="00B27E63" w:rsidRDefault="00B27E63" w:rsidP="00B27E63">
      <w:pPr>
        <w:pStyle w:val="ListParagraph"/>
        <w:rPr>
          <w:b/>
        </w:rPr>
      </w:pPr>
      <w:r w:rsidRPr="00B27E63">
        <w:rPr>
          <w:b/>
        </w:rPr>
        <w:t>SOARing Principles</w:t>
      </w:r>
    </w:p>
    <w:p w14:paraId="0CF5EC04" w14:textId="77777777" w:rsidR="00B27E63" w:rsidRPr="00B27E63" w:rsidRDefault="00B27E63" w:rsidP="00B27E63">
      <w:pPr>
        <w:pStyle w:val="ListParagraph"/>
        <w:rPr>
          <w:b/>
        </w:rPr>
      </w:pPr>
    </w:p>
    <w:p w14:paraId="516BFA8B" w14:textId="77777777" w:rsidR="00B27E63" w:rsidRPr="00B27E63" w:rsidRDefault="00B27E63" w:rsidP="00B27E63">
      <w:pPr>
        <w:pStyle w:val="ListParagraph"/>
        <w:numPr>
          <w:ilvl w:val="0"/>
          <w:numId w:val="27"/>
        </w:numPr>
      </w:pPr>
      <w:r w:rsidRPr="00B27E63">
        <w:t>We develop habits of systems thinking.</w:t>
      </w:r>
    </w:p>
    <w:p w14:paraId="36777CF7" w14:textId="77777777" w:rsidR="00B27E63" w:rsidRPr="00B27E63" w:rsidRDefault="00B27E63" w:rsidP="00B27E63">
      <w:pPr>
        <w:pStyle w:val="ListParagraph"/>
        <w:numPr>
          <w:ilvl w:val="0"/>
          <w:numId w:val="27"/>
        </w:numPr>
      </w:pPr>
      <w:r w:rsidRPr="00B27E63">
        <w:t>We work with and are responsive to our families and the community</w:t>
      </w:r>
    </w:p>
    <w:p w14:paraId="2101DABC" w14:textId="77777777" w:rsidR="00B27E63" w:rsidRPr="00B27E63" w:rsidRDefault="00B27E63" w:rsidP="00B27E63">
      <w:pPr>
        <w:pStyle w:val="ListParagraph"/>
        <w:numPr>
          <w:ilvl w:val="0"/>
          <w:numId w:val="27"/>
        </w:numPr>
      </w:pPr>
      <w:r w:rsidRPr="00B27E63">
        <w:t>We foster the health and well-being of our students and families We cultivate intellectual and academic growth</w:t>
      </w:r>
    </w:p>
    <w:p w14:paraId="5F313151" w14:textId="77777777" w:rsidR="00B27E63" w:rsidRPr="00B27E63" w:rsidRDefault="00B27E63" w:rsidP="00B27E63">
      <w:pPr>
        <w:pStyle w:val="ListParagraph"/>
        <w:numPr>
          <w:ilvl w:val="0"/>
          <w:numId w:val="27"/>
        </w:numPr>
      </w:pPr>
      <w:r w:rsidRPr="00B27E63">
        <w:t>We nurture the development of analytical and critical thinking</w:t>
      </w:r>
    </w:p>
    <w:p w14:paraId="7D3DD427" w14:textId="77777777" w:rsidR="00B27E63" w:rsidRPr="00B27E63" w:rsidRDefault="00B27E63" w:rsidP="00B27E63">
      <w:pPr>
        <w:pStyle w:val="ListParagraph"/>
        <w:numPr>
          <w:ilvl w:val="0"/>
          <w:numId w:val="27"/>
        </w:numPr>
      </w:pPr>
      <w:r w:rsidRPr="00B27E63">
        <w:t>We develop social- emotional attributes and skills</w:t>
      </w:r>
    </w:p>
    <w:p w14:paraId="4800D34E" w14:textId="77777777" w:rsidR="00B27E63" w:rsidRPr="00B27E63" w:rsidRDefault="00B27E63" w:rsidP="00B27E63">
      <w:pPr>
        <w:pStyle w:val="ListParagraph"/>
        <w:numPr>
          <w:ilvl w:val="0"/>
          <w:numId w:val="27"/>
        </w:numPr>
      </w:pPr>
      <w:r w:rsidRPr="00B27E63">
        <w:t>We cultivate creative competencies</w:t>
      </w:r>
    </w:p>
    <w:p w14:paraId="62B729FB" w14:textId="77777777" w:rsidR="00B27E63" w:rsidRPr="00B27E63" w:rsidRDefault="00B27E63" w:rsidP="00B27E63">
      <w:pPr>
        <w:pStyle w:val="ListParagraph"/>
      </w:pPr>
      <w:r w:rsidRPr="00B27E63">
        <w:t>We cultivate and invest in a culture where students and teachers are learning alongside one another</w:t>
      </w:r>
    </w:p>
    <w:p w14:paraId="27D26970" w14:textId="77777777" w:rsidR="00B27E63" w:rsidRPr="00B27E63" w:rsidRDefault="00B27E63" w:rsidP="00B27E63">
      <w:pPr>
        <w:pStyle w:val="ListParagraph"/>
        <w:rPr>
          <w:b/>
        </w:rPr>
      </w:pPr>
    </w:p>
    <w:p w14:paraId="4E23ACB4" w14:textId="77777777" w:rsidR="00B27E63" w:rsidRPr="00B27E63" w:rsidRDefault="00B27E63" w:rsidP="00B27E63">
      <w:pPr>
        <w:pStyle w:val="ListParagraph"/>
      </w:pPr>
      <w:r w:rsidRPr="00B27E63">
        <w:t>Next Steps:</w:t>
      </w:r>
    </w:p>
    <w:p w14:paraId="49A54603" w14:textId="77777777" w:rsidR="00B27E63" w:rsidRPr="00B27E63" w:rsidRDefault="00B27E63" w:rsidP="00B27E63">
      <w:pPr>
        <w:pStyle w:val="ListParagraph"/>
      </w:pPr>
    </w:p>
    <w:p w14:paraId="647BCC03" w14:textId="77777777" w:rsidR="00B27E63" w:rsidRPr="00B27E63" w:rsidRDefault="00B27E63" w:rsidP="00B27E63">
      <w:pPr>
        <w:pStyle w:val="ListParagraph"/>
        <w:numPr>
          <w:ilvl w:val="0"/>
          <w:numId w:val="28"/>
        </w:numPr>
      </w:pPr>
      <w:r w:rsidRPr="00B27E63">
        <w:t>Faculty will explore and discuss new Vision and SOARing Principles</w:t>
      </w:r>
    </w:p>
    <w:p w14:paraId="7C4E70A5" w14:textId="77777777" w:rsidR="00B27E63" w:rsidRPr="00B27E63" w:rsidRDefault="00B27E63" w:rsidP="00B27E63">
      <w:pPr>
        <w:pStyle w:val="ListParagraph"/>
      </w:pPr>
    </w:p>
    <w:p w14:paraId="684456CF" w14:textId="77777777" w:rsidR="00B27E63" w:rsidRPr="00B27E63" w:rsidRDefault="00B27E63" w:rsidP="00B27E63">
      <w:pPr>
        <w:pStyle w:val="ListParagraph"/>
        <w:numPr>
          <w:ilvl w:val="0"/>
          <w:numId w:val="28"/>
        </w:numPr>
      </w:pPr>
      <w:r w:rsidRPr="00B27E63">
        <w:t>Faculty will brainstorm how they will demonstrate evidence of progress, i.e., “how will we know,” based on Guiding Principles.</w:t>
      </w:r>
    </w:p>
    <w:p w14:paraId="20C3408E" w14:textId="77777777" w:rsidR="00B27E63" w:rsidRPr="00B27E63" w:rsidRDefault="00B27E63" w:rsidP="00B27E63">
      <w:pPr>
        <w:pStyle w:val="ListParagraph"/>
      </w:pPr>
    </w:p>
    <w:p w14:paraId="7D905D00" w14:textId="77777777" w:rsidR="00B27E63" w:rsidRPr="00B27E63" w:rsidRDefault="00B27E63" w:rsidP="00B27E63">
      <w:pPr>
        <w:pStyle w:val="ListParagraph"/>
        <w:numPr>
          <w:ilvl w:val="0"/>
          <w:numId w:val="28"/>
        </w:numPr>
      </w:pPr>
      <w:r w:rsidRPr="00B27E63">
        <w:t>Marc will share outcomes of this conversation at the March 13, 2015 Board meeting.</w:t>
      </w:r>
    </w:p>
    <w:p w14:paraId="6F174B0E" w14:textId="77777777" w:rsidR="00B27E63" w:rsidRDefault="00B27E63" w:rsidP="00430245">
      <w:pPr>
        <w:pStyle w:val="ListParagraph"/>
      </w:pPr>
    </w:p>
    <w:p w14:paraId="59BDCE6A" w14:textId="12DE4D60" w:rsidR="00430245" w:rsidRDefault="00F35BCF" w:rsidP="00430245">
      <w:pPr>
        <w:pStyle w:val="ListParagraph"/>
      </w:pPr>
      <w:r>
        <w:t>Bill moved, Rosann seconds 11:08</w:t>
      </w:r>
      <w:r w:rsidR="00430245">
        <w:t xml:space="preserve"> AM</w:t>
      </w:r>
    </w:p>
    <w:p w14:paraId="6F5566B0" w14:textId="77777777" w:rsidR="00757CB1" w:rsidRDefault="00757CB1" w:rsidP="00757CB1"/>
    <w:p w14:paraId="7DA08276" w14:textId="5E2168D9" w:rsidR="00757CB1" w:rsidRDefault="00757CB1" w:rsidP="00757CB1">
      <w:r>
        <w:t>10:45     Committee Reports</w:t>
      </w:r>
    </w:p>
    <w:p w14:paraId="77880483" w14:textId="77777777" w:rsidR="00152359" w:rsidRDefault="00152359" w:rsidP="00757CB1">
      <w:pPr>
        <w:pStyle w:val="ListParagraph"/>
        <w:numPr>
          <w:ilvl w:val="0"/>
          <w:numId w:val="24"/>
        </w:numPr>
      </w:pPr>
      <w:r>
        <w:t>Board development</w:t>
      </w:r>
    </w:p>
    <w:p w14:paraId="59781F11" w14:textId="704CA99D" w:rsidR="00152359" w:rsidRDefault="00152359" w:rsidP="00757CB1">
      <w:pPr>
        <w:pStyle w:val="ListParagraph"/>
        <w:numPr>
          <w:ilvl w:val="0"/>
          <w:numId w:val="24"/>
        </w:numPr>
      </w:pPr>
      <w:r>
        <w:t>Finding a lawyer to join the board</w:t>
      </w:r>
    </w:p>
    <w:p w14:paraId="20F7A9BD" w14:textId="2FB93EE2" w:rsidR="00152359" w:rsidRDefault="00152359" w:rsidP="00152359">
      <w:pPr>
        <w:pStyle w:val="ListParagraph"/>
        <w:numPr>
          <w:ilvl w:val="0"/>
          <w:numId w:val="24"/>
        </w:numPr>
      </w:pPr>
      <w:r>
        <w:t>Finance</w:t>
      </w:r>
    </w:p>
    <w:p w14:paraId="7948644A" w14:textId="1517840E" w:rsidR="009A0A89" w:rsidRDefault="00152359" w:rsidP="009A0A89">
      <w:pPr>
        <w:pStyle w:val="ListParagraph"/>
        <w:numPr>
          <w:ilvl w:val="0"/>
          <w:numId w:val="24"/>
        </w:numPr>
      </w:pPr>
      <w:r>
        <w:t>Getting data on board self-assessment</w:t>
      </w:r>
    </w:p>
    <w:p w14:paraId="4231DB3D" w14:textId="77777777" w:rsidR="009A0A89" w:rsidRDefault="009A0A89" w:rsidP="009A0A89"/>
    <w:p w14:paraId="5C3DE1D7" w14:textId="77777777" w:rsidR="009A0A89" w:rsidRPr="008222A5" w:rsidRDefault="009A0A89" w:rsidP="009A0A89">
      <w:r w:rsidRPr="008222A5">
        <w:t>11:00     Adjourn</w:t>
      </w:r>
    </w:p>
    <w:p w14:paraId="02CF0D4D" w14:textId="0711EC92" w:rsidR="009A0A89" w:rsidRDefault="00806E5E" w:rsidP="00806E5E">
      <w:pPr>
        <w:pStyle w:val="ListParagraph"/>
        <w:numPr>
          <w:ilvl w:val="0"/>
          <w:numId w:val="1"/>
        </w:numPr>
      </w:pPr>
      <w:r>
        <w:t xml:space="preserve">Adjourn into Executive Session – </w:t>
      </w:r>
      <w:r w:rsidR="006349EF">
        <w:t xml:space="preserve">Rona </w:t>
      </w:r>
      <w:r w:rsidR="009A0A89" w:rsidRPr="008222A5">
        <w:t xml:space="preserve">moved, </w:t>
      </w:r>
      <w:r w:rsidR="006349EF">
        <w:t>Bill</w:t>
      </w:r>
      <w:r w:rsidR="009A0A89" w:rsidRPr="008222A5">
        <w:t xml:space="preserve"> seconds </w:t>
      </w:r>
      <w:r w:rsidR="009A0A89">
        <w:t xml:space="preserve"> </w:t>
      </w:r>
      <w:r w:rsidR="006349EF">
        <w:t xml:space="preserve">11:08 </w:t>
      </w:r>
      <w:r w:rsidR="009A0A89" w:rsidRPr="008222A5">
        <w:t>AM</w:t>
      </w:r>
    </w:p>
    <w:sectPr w:rsidR="009A0A89" w:rsidSect="00662A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676"/>
    <w:multiLevelType w:val="hybridMultilevel"/>
    <w:tmpl w:val="442837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912B64"/>
    <w:multiLevelType w:val="hybridMultilevel"/>
    <w:tmpl w:val="B5F874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2E2652"/>
    <w:multiLevelType w:val="hybridMultilevel"/>
    <w:tmpl w:val="4B3241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613613"/>
    <w:multiLevelType w:val="hybridMultilevel"/>
    <w:tmpl w:val="751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E4C4F"/>
    <w:multiLevelType w:val="hybridMultilevel"/>
    <w:tmpl w:val="56D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3308"/>
    <w:multiLevelType w:val="hybridMultilevel"/>
    <w:tmpl w:val="0F5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4CC3"/>
    <w:multiLevelType w:val="hybridMultilevel"/>
    <w:tmpl w:val="4E72E59C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F193297"/>
    <w:multiLevelType w:val="hybridMultilevel"/>
    <w:tmpl w:val="28AC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02749"/>
    <w:multiLevelType w:val="hybridMultilevel"/>
    <w:tmpl w:val="B6324F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5671F0C"/>
    <w:multiLevelType w:val="hybridMultilevel"/>
    <w:tmpl w:val="D81E888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874706B"/>
    <w:multiLevelType w:val="hybridMultilevel"/>
    <w:tmpl w:val="0556F97A"/>
    <w:lvl w:ilvl="0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>
    <w:nsid w:val="3B835AD0"/>
    <w:multiLevelType w:val="hybridMultilevel"/>
    <w:tmpl w:val="604493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C0A1DE9"/>
    <w:multiLevelType w:val="hybridMultilevel"/>
    <w:tmpl w:val="2F7A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2972"/>
    <w:multiLevelType w:val="hybridMultilevel"/>
    <w:tmpl w:val="65FCD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512C69"/>
    <w:multiLevelType w:val="hybridMultilevel"/>
    <w:tmpl w:val="1C6E208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47A30E6C"/>
    <w:multiLevelType w:val="hybridMultilevel"/>
    <w:tmpl w:val="E6143B2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D5F098C"/>
    <w:multiLevelType w:val="hybridMultilevel"/>
    <w:tmpl w:val="01AC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6C4163"/>
    <w:multiLevelType w:val="hybridMultilevel"/>
    <w:tmpl w:val="62F4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6D769E"/>
    <w:multiLevelType w:val="hybridMultilevel"/>
    <w:tmpl w:val="CEDA20F6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57E4073F"/>
    <w:multiLevelType w:val="hybridMultilevel"/>
    <w:tmpl w:val="6CFA0CC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>
    <w:nsid w:val="585579FE"/>
    <w:multiLevelType w:val="hybridMultilevel"/>
    <w:tmpl w:val="A27856B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58E63D8F"/>
    <w:multiLevelType w:val="hybridMultilevel"/>
    <w:tmpl w:val="D01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C7797"/>
    <w:multiLevelType w:val="hybridMultilevel"/>
    <w:tmpl w:val="6B7E3D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594676"/>
    <w:multiLevelType w:val="hybridMultilevel"/>
    <w:tmpl w:val="9C947E3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66CF6B12"/>
    <w:multiLevelType w:val="hybridMultilevel"/>
    <w:tmpl w:val="17BCDB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0D69AD"/>
    <w:multiLevelType w:val="hybridMultilevel"/>
    <w:tmpl w:val="EBDAB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F02D58"/>
    <w:multiLevelType w:val="hybridMultilevel"/>
    <w:tmpl w:val="A438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C5E19"/>
    <w:multiLevelType w:val="hybridMultilevel"/>
    <w:tmpl w:val="55F883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654580B"/>
    <w:multiLevelType w:val="hybridMultilevel"/>
    <w:tmpl w:val="CB089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711AEA"/>
    <w:multiLevelType w:val="hybridMultilevel"/>
    <w:tmpl w:val="6BBEBA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8"/>
  </w:num>
  <w:num w:numId="5">
    <w:abstractNumId w:val="2"/>
  </w:num>
  <w:num w:numId="6">
    <w:abstractNumId w:val="15"/>
  </w:num>
  <w:num w:numId="7">
    <w:abstractNumId w:val="7"/>
  </w:num>
  <w:num w:numId="8">
    <w:abstractNumId w:val="22"/>
  </w:num>
  <w:num w:numId="9">
    <w:abstractNumId w:val="1"/>
  </w:num>
  <w:num w:numId="10">
    <w:abstractNumId w:val="27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4"/>
  </w:num>
  <w:num w:numId="16">
    <w:abstractNumId w:val="10"/>
  </w:num>
  <w:num w:numId="17">
    <w:abstractNumId w:val="21"/>
  </w:num>
  <w:num w:numId="18">
    <w:abstractNumId w:val="13"/>
  </w:num>
  <w:num w:numId="19">
    <w:abstractNumId w:val="26"/>
  </w:num>
  <w:num w:numId="20">
    <w:abstractNumId w:val="5"/>
  </w:num>
  <w:num w:numId="21">
    <w:abstractNumId w:val="29"/>
  </w:num>
  <w:num w:numId="22">
    <w:abstractNumId w:val="0"/>
  </w:num>
  <w:num w:numId="23">
    <w:abstractNumId w:val="23"/>
  </w:num>
  <w:num w:numId="24">
    <w:abstractNumId w:val="20"/>
  </w:num>
  <w:num w:numId="25">
    <w:abstractNumId w:val="19"/>
  </w:num>
  <w:num w:numId="26">
    <w:abstractNumId w:val="11"/>
  </w:num>
  <w:num w:numId="27">
    <w:abstractNumId w:val="3"/>
  </w:num>
  <w:num w:numId="28">
    <w:abstractNumId w:val="12"/>
  </w:num>
  <w:num w:numId="29">
    <w:abstractNumId w:val="16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0"/>
    <w:rsid w:val="000137A5"/>
    <w:rsid w:val="0003001C"/>
    <w:rsid w:val="00052FC9"/>
    <w:rsid w:val="00053DDA"/>
    <w:rsid w:val="0005629B"/>
    <w:rsid w:val="000846F0"/>
    <w:rsid w:val="00085E95"/>
    <w:rsid w:val="000A16FB"/>
    <w:rsid w:val="000B7E12"/>
    <w:rsid w:val="000C0D54"/>
    <w:rsid w:val="000D31D2"/>
    <w:rsid w:val="000D7FE7"/>
    <w:rsid w:val="00106126"/>
    <w:rsid w:val="00120C96"/>
    <w:rsid w:val="0012338B"/>
    <w:rsid w:val="0015060C"/>
    <w:rsid w:val="00151F9D"/>
    <w:rsid w:val="00152359"/>
    <w:rsid w:val="0016394C"/>
    <w:rsid w:val="0016698A"/>
    <w:rsid w:val="00167F12"/>
    <w:rsid w:val="00190776"/>
    <w:rsid w:val="001916AC"/>
    <w:rsid w:val="001A115F"/>
    <w:rsid w:val="001A3117"/>
    <w:rsid w:val="001B43FD"/>
    <w:rsid w:val="001B7240"/>
    <w:rsid w:val="001D0348"/>
    <w:rsid w:val="001D443F"/>
    <w:rsid w:val="001F077D"/>
    <w:rsid w:val="001F5C7C"/>
    <w:rsid w:val="0020171B"/>
    <w:rsid w:val="00207A40"/>
    <w:rsid w:val="002221C4"/>
    <w:rsid w:val="00232EDC"/>
    <w:rsid w:val="00281393"/>
    <w:rsid w:val="002A12A0"/>
    <w:rsid w:val="002A20BB"/>
    <w:rsid w:val="002A3227"/>
    <w:rsid w:val="002B1D00"/>
    <w:rsid w:val="002C559B"/>
    <w:rsid w:val="002D7A67"/>
    <w:rsid w:val="003253E3"/>
    <w:rsid w:val="00325630"/>
    <w:rsid w:val="00360492"/>
    <w:rsid w:val="00373664"/>
    <w:rsid w:val="003825B6"/>
    <w:rsid w:val="003849C9"/>
    <w:rsid w:val="003942CA"/>
    <w:rsid w:val="00396114"/>
    <w:rsid w:val="00396D71"/>
    <w:rsid w:val="003D4F7D"/>
    <w:rsid w:val="003E5A04"/>
    <w:rsid w:val="0040725C"/>
    <w:rsid w:val="00420CD4"/>
    <w:rsid w:val="00430245"/>
    <w:rsid w:val="004676D8"/>
    <w:rsid w:val="00470C5A"/>
    <w:rsid w:val="00472436"/>
    <w:rsid w:val="00496978"/>
    <w:rsid w:val="00497E13"/>
    <w:rsid w:val="004B417D"/>
    <w:rsid w:val="004C54E1"/>
    <w:rsid w:val="004D53A0"/>
    <w:rsid w:val="00501B36"/>
    <w:rsid w:val="00501FF2"/>
    <w:rsid w:val="00504B95"/>
    <w:rsid w:val="0050680A"/>
    <w:rsid w:val="00514059"/>
    <w:rsid w:val="00552E9E"/>
    <w:rsid w:val="00560823"/>
    <w:rsid w:val="005612A3"/>
    <w:rsid w:val="00566B68"/>
    <w:rsid w:val="00575845"/>
    <w:rsid w:val="00576760"/>
    <w:rsid w:val="00587123"/>
    <w:rsid w:val="005A1A02"/>
    <w:rsid w:val="005C3A83"/>
    <w:rsid w:val="005F4C51"/>
    <w:rsid w:val="005F5A90"/>
    <w:rsid w:val="005F6C26"/>
    <w:rsid w:val="005F6D37"/>
    <w:rsid w:val="0060754C"/>
    <w:rsid w:val="00611747"/>
    <w:rsid w:val="00633386"/>
    <w:rsid w:val="006349EF"/>
    <w:rsid w:val="00641E08"/>
    <w:rsid w:val="00644A59"/>
    <w:rsid w:val="00645F32"/>
    <w:rsid w:val="006539D7"/>
    <w:rsid w:val="00662AA4"/>
    <w:rsid w:val="0067373C"/>
    <w:rsid w:val="00696809"/>
    <w:rsid w:val="006A3387"/>
    <w:rsid w:val="006A3AFA"/>
    <w:rsid w:val="006D027B"/>
    <w:rsid w:val="006D1873"/>
    <w:rsid w:val="006E1C07"/>
    <w:rsid w:val="0070101D"/>
    <w:rsid w:val="00702251"/>
    <w:rsid w:val="00722E8E"/>
    <w:rsid w:val="00723184"/>
    <w:rsid w:val="007259F5"/>
    <w:rsid w:val="00731A2A"/>
    <w:rsid w:val="00757CB1"/>
    <w:rsid w:val="00775986"/>
    <w:rsid w:val="007800CC"/>
    <w:rsid w:val="007831C1"/>
    <w:rsid w:val="00790A8A"/>
    <w:rsid w:val="007B208D"/>
    <w:rsid w:val="007C7ED8"/>
    <w:rsid w:val="007D357B"/>
    <w:rsid w:val="007D5FEE"/>
    <w:rsid w:val="007E2159"/>
    <w:rsid w:val="007E4313"/>
    <w:rsid w:val="007F044C"/>
    <w:rsid w:val="00805293"/>
    <w:rsid w:val="00806E5E"/>
    <w:rsid w:val="00807D65"/>
    <w:rsid w:val="008222A5"/>
    <w:rsid w:val="00827AF7"/>
    <w:rsid w:val="00837C7C"/>
    <w:rsid w:val="00853164"/>
    <w:rsid w:val="00860FD8"/>
    <w:rsid w:val="008628EF"/>
    <w:rsid w:val="00893080"/>
    <w:rsid w:val="008B585D"/>
    <w:rsid w:val="008C0FF9"/>
    <w:rsid w:val="008D252E"/>
    <w:rsid w:val="00902D76"/>
    <w:rsid w:val="009038E9"/>
    <w:rsid w:val="00904E4F"/>
    <w:rsid w:val="00913055"/>
    <w:rsid w:val="00916ECA"/>
    <w:rsid w:val="009212CC"/>
    <w:rsid w:val="0097339C"/>
    <w:rsid w:val="00983CE7"/>
    <w:rsid w:val="00996017"/>
    <w:rsid w:val="009A0A89"/>
    <w:rsid w:val="009A1022"/>
    <w:rsid w:val="009A29AF"/>
    <w:rsid w:val="009B5275"/>
    <w:rsid w:val="009C1BBB"/>
    <w:rsid w:val="009C51BE"/>
    <w:rsid w:val="009E6A90"/>
    <w:rsid w:val="009F5F32"/>
    <w:rsid w:val="009F7654"/>
    <w:rsid w:val="00A1112E"/>
    <w:rsid w:val="00A11BCC"/>
    <w:rsid w:val="00A149D4"/>
    <w:rsid w:val="00A341A7"/>
    <w:rsid w:val="00A37F5C"/>
    <w:rsid w:val="00A50267"/>
    <w:rsid w:val="00AA2CC0"/>
    <w:rsid w:val="00AA45ED"/>
    <w:rsid w:val="00AA6DD6"/>
    <w:rsid w:val="00AC2716"/>
    <w:rsid w:val="00AE61FD"/>
    <w:rsid w:val="00B067F2"/>
    <w:rsid w:val="00B16CCA"/>
    <w:rsid w:val="00B24CA9"/>
    <w:rsid w:val="00B27E63"/>
    <w:rsid w:val="00B472F4"/>
    <w:rsid w:val="00B679CF"/>
    <w:rsid w:val="00B74763"/>
    <w:rsid w:val="00B8107F"/>
    <w:rsid w:val="00BD2B5D"/>
    <w:rsid w:val="00BE1F74"/>
    <w:rsid w:val="00BF2E7F"/>
    <w:rsid w:val="00C116FD"/>
    <w:rsid w:val="00C171B3"/>
    <w:rsid w:val="00C44ED5"/>
    <w:rsid w:val="00C565A5"/>
    <w:rsid w:val="00C57882"/>
    <w:rsid w:val="00C74C6E"/>
    <w:rsid w:val="00C823FC"/>
    <w:rsid w:val="00CB29BF"/>
    <w:rsid w:val="00CD4B9D"/>
    <w:rsid w:val="00CF651B"/>
    <w:rsid w:val="00D0681E"/>
    <w:rsid w:val="00D22923"/>
    <w:rsid w:val="00D37D32"/>
    <w:rsid w:val="00D66228"/>
    <w:rsid w:val="00DA0D01"/>
    <w:rsid w:val="00DA1B1C"/>
    <w:rsid w:val="00DA2ED3"/>
    <w:rsid w:val="00DA41EE"/>
    <w:rsid w:val="00DE3683"/>
    <w:rsid w:val="00DE3D5B"/>
    <w:rsid w:val="00E025CE"/>
    <w:rsid w:val="00E13C9B"/>
    <w:rsid w:val="00E40900"/>
    <w:rsid w:val="00E42D6D"/>
    <w:rsid w:val="00E479E5"/>
    <w:rsid w:val="00E70383"/>
    <w:rsid w:val="00E92CE1"/>
    <w:rsid w:val="00E96807"/>
    <w:rsid w:val="00EC2F80"/>
    <w:rsid w:val="00EC5950"/>
    <w:rsid w:val="00ED6FEA"/>
    <w:rsid w:val="00EE6DF7"/>
    <w:rsid w:val="00EF1515"/>
    <w:rsid w:val="00F047FB"/>
    <w:rsid w:val="00F162B2"/>
    <w:rsid w:val="00F215D1"/>
    <w:rsid w:val="00F25E1A"/>
    <w:rsid w:val="00F35BCF"/>
    <w:rsid w:val="00F45C0D"/>
    <w:rsid w:val="00F57C81"/>
    <w:rsid w:val="00F63914"/>
    <w:rsid w:val="00F652DF"/>
    <w:rsid w:val="00F66860"/>
    <w:rsid w:val="00F96D1E"/>
    <w:rsid w:val="00FA2B13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1D00"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7A5"/>
  </w:style>
  <w:style w:type="character" w:customStyle="1" w:styleId="apple-tab-span">
    <w:name w:val="apple-tab-span"/>
    <w:basedOn w:val="DefaultParagraphFont"/>
    <w:rsid w:val="000137A5"/>
  </w:style>
  <w:style w:type="paragraph" w:styleId="NormalWeb">
    <w:name w:val="Normal (Web)"/>
    <w:basedOn w:val="Normal"/>
    <w:uiPriority w:val="99"/>
    <w:semiHidden/>
    <w:unhideWhenUsed/>
    <w:rsid w:val="00053DD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0153-C87B-43D6-BBC0-104D28DC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D5C1FA96</Template>
  <TotalTime>0</TotalTime>
  <Pages>3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Lacei Bixby</dc:creator>
  <cp:lastModifiedBy>Lacei Bixby</cp:lastModifiedBy>
  <cp:revision>2</cp:revision>
  <dcterms:created xsi:type="dcterms:W3CDTF">2015-03-13T18:24:00Z</dcterms:created>
  <dcterms:modified xsi:type="dcterms:W3CDTF">2015-03-13T18:24:00Z</dcterms:modified>
</cp:coreProperties>
</file>