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6C4614" w:rsidRDefault="002B1D00" w:rsidP="002B1D00">
      <w:pPr>
        <w:jc w:val="center"/>
        <w:rPr>
          <w:b/>
        </w:rPr>
      </w:pPr>
      <w:bookmarkStart w:id="0" w:name="_GoBack"/>
      <w:bookmarkEnd w:id="0"/>
      <w:r w:rsidRPr="006C4614">
        <w:rPr>
          <w:b/>
        </w:rPr>
        <w:t xml:space="preserve">SOAR Charter School Board Meeting </w:t>
      </w:r>
    </w:p>
    <w:p w14:paraId="5A5DEF32" w14:textId="4682A7DB" w:rsidR="002B1D00" w:rsidRPr="006C4614" w:rsidRDefault="000137A5" w:rsidP="002B1D00">
      <w:pPr>
        <w:jc w:val="center"/>
        <w:rPr>
          <w:b/>
        </w:rPr>
      </w:pPr>
      <w:r>
        <w:rPr>
          <w:b/>
        </w:rPr>
        <w:t>January 9, 2015</w:t>
      </w:r>
    </w:p>
    <w:p w14:paraId="60AE3B56" w14:textId="77777777" w:rsidR="002B1D00" w:rsidRPr="006C4614" w:rsidRDefault="002B1D00" w:rsidP="002B1D00">
      <w:pPr>
        <w:jc w:val="center"/>
        <w:rPr>
          <w:b/>
        </w:rPr>
      </w:pPr>
    </w:p>
    <w:p w14:paraId="17273AD8" w14:textId="33DA8267" w:rsidR="002B1D00" w:rsidRPr="006C4614" w:rsidRDefault="002B1D00" w:rsidP="002B1D00">
      <w:pPr>
        <w:ind w:left="2970" w:hanging="2970"/>
        <w:rPr>
          <w:rStyle w:val="apple-style-span"/>
        </w:rPr>
      </w:pPr>
      <w:r w:rsidRPr="006C4614">
        <w:rPr>
          <w:u w:val="single"/>
        </w:rPr>
        <w:t>Date, Time and Place</w:t>
      </w:r>
      <w:r>
        <w:t>:</w:t>
      </w:r>
      <w:r>
        <w:tab/>
      </w:r>
      <w:r w:rsidR="000137A5">
        <w:t>January 9, 2015</w:t>
      </w:r>
      <w:r>
        <w:t>, SOAR 4800 Telluride Street, Building 4, Denver Colorado 80249</w:t>
      </w:r>
    </w:p>
    <w:p w14:paraId="570939D3" w14:textId="77777777" w:rsidR="002B1D00" w:rsidRPr="006C4614" w:rsidRDefault="002B1D00" w:rsidP="002B1D00"/>
    <w:p w14:paraId="3F6A37F5" w14:textId="6E523E31" w:rsidR="002B1D00" w:rsidRPr="00151F9D" w:rsidRDefault="002B1D00" w:rsidP="002B1D00">
      <w:pPr>
        <w:rPr>
          <w:b/>
        </w:rPr>
      </w:pPr>
      <w:r w:rsidRPr="00151F9D">
        <w:rPr>
          <w:b/>
          <w:u w:val="single"/>
        </w:rPr>
        <w:t>Attendance of Board Members</w:t>
      </w:r>
      <w:r w:rsidRPr="00151F9D">
        <w:rPr>
          <w:b/>
        </w:rPr>
        <w:t>:</w:t>
      </w:r>
      <w:r w:rsidR="005A1A02" w:rsidRPr="00151F9D">
        <w:rPr>
          <w:b/>
        </w:rPr>
        <w:t xml:space="preserve"> </w:t>
      </w:r>
    </w:p>
    <w:p w14:paraId="68F17A88" w14:textId="77777777" w:rsidR="002B1D00" w:rsidRPr="006C4614" w:rsidRDefault="002B1D00" w:rsidP="002B1D00">
      <w:r w:rsidRPr="006C4614">
        <w:tab/>
      </w:r>
      <w:r w:rsidRPr="006C4614">
        <w:tab/>
      </w:r>
    </w:p>
    <w:p w14:paraId="46BD54C4" w14:textId="77777777" w:rsidR="0020171B" w:rsidRDefault="002B1D00" w:rsidP="00D22923">
      <w:r w:rsidRPr="0020171B">
        <w:rPr>
          <w:u w:val="single"/>
        </w:rPr>
        <w:t>Present:</w:t>
      </w:r>
      <w:r w:rsidRPr="0020171B">
        <w:t xml:space="preserve"> </w:t>
      </w:r>
      <w:r w:rsidRPr="0020171B">
        <w:tab/>
      </w:r>
      <w:r w:rsidR="00F96D1E" w:rsidRPr="0020171B">
        <w:tab/>
      </w:r>
      <w:r w:rsidR="00F96D1E" w:rsidRPr="0020171B">
        <w:tab/>
      </w:r>
      <w:r w:rsidR="0020171B" w:rsidRPr="0020171B">
        <w:t xml:space="preserve">William Weintraub, Sue Sava, </w:t>
      </w:r>
      <w:proofErr w:type="spellStart"/>
      <w:r w:rsidR="00D22923" w:rsidRPr="0020171B">
        <w:t>Ellin</w:t>
      </w:r>
      <w:proofErr w:type="spellEnd"/>
      <w:r w:rsidR="00D22923" w:rsidRPr="0020171B">
        <w:t xml:space="preserve"> Keene, </w:t>
      </w:r>
      <w:r w:rsidR="00560823" w:rsidRPr="0020171B">
        <w:t>Ethan</w:t>
      </w:r>
      <w:r w:rsidR="0020171B" w:rsidRPr="0020171B">
        <w:t xml:space="preserve"> </w:t>
      </w:r>
      <w:r w:rsidR="00560823" w:rsidRPr="0020171B">
        <w:t>Hemming</w:t>
      </w:r>
      <w:r w:rsidR="0020171B">
        <w:t>,</w:t>
      </w:r>
    </w:p>
    <w:p w14:paraId="107D85DB" w14:textId="442F4F90" w:rsidR="00D22923" w:rsidRPr="0015060C" w:rsidRDefault="0020171B" w:rsidP="00D22923">
      <w:r>
        <w:tab/>
      </w:r>
      <w:r>
        <w:tab/>
      </w:r>
      <w:r>
        <w:tab/>
      </w:r>
      <w:r>
        <w:tab/>
      </w:r>
      <w:proofErr w:type="spellStart"/>
      <w:r w:rsidR="00805293" w:rsidRPr="0020171B">
        <w:t>Rosann</w:t>
      </w:r>
      <w:proofErr w:type="spellEnd"/>
      <w:r w:rsidR="00805293" w:rsidRPr="0020171B">
        <w:t xml:space="preserve"> Ward</w:t>
      </w:r>
      <w:proofErr w:type="gramStart"/>
      <w:r w:rsidR="00805293" w:rsidRPr="0020171B">
        <w:t>, ,</w:t>
      </w:r>
      <w:proofErr w:type="gramEnd"/>
      <w:r w:rsidR="00805293" w:rsidRPr="0020171B">
        <w:t xml:space="preserve"> Shelli Brown</w:t>
      </w:r>
      <w:r w:rsidRPr="0020171B">
        <w:t>, Rona Wilensky</w:t>
      </w:r>
    </w:p>
    <w:p w14:paraId="1C5844BA" w14:textId="6B5AABCB" w:rsidR="002B1D00" w:rsidRPr="0015060C" w:rsidRDefault="002B1D00" w:rsidP="00D22923">
      <w:pPr>
        <w:rPr>
          <w:u w:val="single"/>
        </w:rPr>
      </w:pPr>
    </w:p>
    <w:p w14:paraId="015157FC" w14:textId="48E6D05B" w:rsidR="002B1D00" w:rsidRPr="0015060C" w:rsidRDefault="002B1D00" w:rsidP="002B1D00">
      <w:pPr>
        <w:ind w:left="2880" w:hanging="2880"/>
      </w:pPr>
      <w:r w:rsidRPr="0015060C">
        <w:rPr>
          <w:u w:val="single"/>
        </w:rPr>
        <w:t>Present by phone:</w:t>
      </w:r>
      <w:r w:rsidRPr="0015060C">
        <w:tab/>
      </w:r>
    </w:p>
    <w:p w14:paraId="28A90BCE" w14:textId="77777777" w:rsidR="002B1D00" w:rsidRPr="0015060C" w:rsidRDefault="002B1D00" w:rsidP="002B1D00"/>
    <w:p w14:paraId="7836AC95" w14:textId="6C5B182D" w:rsidR="002B1D00" w:rsidRPr="0015060C" w:rsidRDefault="002B1D00" w:rsidP="002B1D00">
      <w:pPr>
        <w:ind w:left="2880" w:hanging="2880"/>
      </w:pPr>
      <w:r w:rsidRPr="0015060C">
        <w:rPr>
          <w:u w:val="single"/>
        </w:rPr>
        <w:t>Absent:</w:t>
      </w:r>
      <w:r w:rsidRPr="0015060C">
        <w:tab/>
      </w:r>
      <w:r w:rsidR="0020171B" w:rsidRPr="0020171B">
        <w:t xml:space="preserve">Dan </w:t>
      </w:r>
      <w:proofErr w:type="spellStart"/>
      <w:r w:rsidR="0020171B" w:rsidRPr="0020171B">
        <w:t>Smink</w:t>
      </w:r>
      <w:proofErr w:type="spellEnd"/>
    </w:p>
    <w:p w14:paraId="6487D829" w14:textId="77777777" w:rsidR="002B1D00" w:rsidRPr="0015060C" w:rsidRDefault="002B1D00" w:rsidP="002B1D00">
      <w:pPr>
        <w:ind w:left="2160" w:firstLine="720"/>
      </w:pPr>
    </w:p>
    <w:p w14:paraId="4A7C8113" w14:textId="77777777" w:rsidR="002B1D00" w:rsidRPr="0015060C" w:rsidRDefault="002B1D00" w:rsidP="002B1D00">
      <w:proofErr w:type="gramStart"/>
      <w:r w:rsidRPr="0015060C">
        <w:rPr>
          <w:b/>
        </w:rPr>
        <w:t>Quorum?</w:t>
      </w:r>
      <w:proofErr w:type="gramEnd"/>
      <w:r w:rsidRPr="0015060C">
        <w:rPr>
          <w:b/>
        </w:rPr>
        <w:t xml:space="preserve"> </w:t>
      </w:r>
      <w:r w:rsidRPr="0015060C">
        <w:rPr>
          <w:b/>
        </w:rPr>
        <w:tab/>
      </w:r>
      <w:r w:rsidRPr="0015060C">
        <w:rPr>
          <w:b/>
        </w:rPr>
        <w:tab/>
      </w:r>
      <w:r w:rsidRPr="0015060C">
        <w:rPr>
          <w:b/>
        </w:rPr>
        <w:tab/>
        <w:t>Yes</w:t>
      </w:r>
    </w:p>
    <w:p w14:paraId="25708A20" w14:textId="77777777" w:rsidR="002B1D00" w:rsidRPr="0015060C" w:rsidRDefault="002B1D00" w:rsidP="002B1D00">
      <w:pPr>
        <w:rPr>
          <w:u w:val="single"/>
        </w:rPr>
      </w:pPr>
    </w:p>
    <w:p w14:paraId="696FA764" w14:textId="0E7DC60A" w:rsidR="002B1D00" w:rsidRPr="0015060C" w:rsidRDefault="002B1D00" w:rsidP="002B1D00">
      <w:pPr>
        <w:ind w:left="2880" w:hanging="2880"/>
      </w:pPr>
      <w:r w:rsidRPr="0020171B">
        <w:rPr>
          <w:u w:val="single"/>
        </w:rPr>
        <w:t>Also in attendance</w:t>
      </w:r>
      <w:r w:rsidRPr="0020171B">
        <w:t xml:space="preserve">: </w:t>
      </w:r>
      <w:r w:rsidRPr="0020171B">
        <w:tab/>
      </w:r>
      <w:r w:rsidR="00805293" w:rsidRPr="0020171B">
        <w:t xml:space="preserve">Marc Waxman, </w:t>
      </w:r>
      <w:r w:rsidR="0020171B" w:rsidRPr="0020171B">
        <w:t xml:space="preserve">Sonia Sisneros, </w:t>
      </w:r>
      <w:r w:rsidR="00805293" w:rsidRPr="0020171B">
        <w:t>Lacei Bixby</w:t>
      </w:r>
      <w:r w:rsidR="00644A59" w:rsidRPr="0020171B">
        <w:t xml:space="preserve">, </w:t>
      </w:r>
      <w:proofErr w:type="gramStart"/>
      <w:r w:rsidR="00644A59" w:rsidRPr="0020171B">
        <w:t>Brad</w:t>
      </w:r>
      <w:proofErr w:type="gramEnd"/>
      <w:r w:rsidR="00D22923" w:rsidRPr="0020171B">
        <w:t xml:space="preserve"> Fischer</w:t>
      </w:r>
      <w:r w:rsidR="0020171B">
        <w:t xml:space="preserve"> </w:t>
      </w:r>
    </w:p>
    <w:p w14:paraId="7B75A940" w14:textId="77777777" w:rsidR="002B1D00" w:rsidRPr="006C4614" w:rsidRDefault="002B1D00" w:rsidP="002B1D00"/>
    <w:p w14:paraId="6BEAFB1A" w14:textId="6E56DFAD" w:rsidR="002B1D00" w:rsidRDefault="002B1D00" w:rsidP="002B1D00">
      <w:r w:rsidRPr="0029735C">
        <w:rPr>
          <w:u w:val="single"/>
        </w:rPr>
        <w:t>Membe</w:t>
      </w:r>
      <w:r>
        <w:rPr>
          <w:u w:val="single"/>
        </w:rPr>
        <w:t>rs of the public in attendance:</w:t>
      </w:r>
      <w:r w:rsidR="009E6A90">
        <w:tab/>
      </w:r>
    </w:p>
    <w:p w14:paraId="30B00237" w14:textId="6F686F7F" w:rsidR="002B1D00" w:rsidRDefault="002B1D00" w:rsidP="002B1D00">
      <w:r>
        <w:br/>
      </w:r>
      <w:r w:rsidRPr="00EE6DF7">
        <w:t xml:space="preserve">Meeting brought to </w:t>
      </w:r>
      <w:r w:rsidRPr="00913055">
        <w:t xml:space="preserve">order - </w:t>
      </w:r>
      <w:r w:rsidR="00731A2A" w:rsidRPr="00913055">
        <w:t>Bill</w:t>
      </w:r>
      <w:r w:rsidRPr="00913055">
        <w:t xml:space="preserve"> moved, </w:t>
      </w:r>
      <w:r w:rsidR="00913055" w:rsidRPr="00913055">
        <w:t>Sue</w:t>
      </w:r>
      <w:r w:rsidR="005A1A02" w:rsidRPr="00913055">
        <w:t xml:space="preserve"> </w:t>
      </w:r>
      <w:r w:rsidRPr="00913055">
        <w:t>second</w:t>
      </w:r>
      <w:r w:rsidR="00EF1515" w:rsidRPr="00913055">
        <w:t>s</w:t>
      </w:r>
      <w:r w:rsidRPr="00913055">
        <w:t xml:space="preserve"> </w:t>
      </w:r>
      <w:r w:rsidR="00913055" w:rsidRPr="00913055">
        <w:t>8:54</w:t>
      </w:r>
      <w:r w:rsidR="00BD2B5D" w:rsidRPr="00913055">
        <w:t xml:space="preserve"> </w:t>
      </w:r>
      <w:r w:rsidRPr="00913055">
        <w:t>AM</w:t>
      </w:r>
    </w:p>
    <w:p w14:paraId="263DCD07" w14:textId="77777777" w:rsidR="00560823" w:rsidRDefault="00560823" w:rsidP="005A1A02"/>
    <w:p w14:paraId="7AFB71E7" w14:textId="77777777" w:rsidR="000137A5" w:rsidRDefault="000137A5" w:rsidP="000137A5">
      <w:r>
        <w:rPr>
          <w:b/>
          <w:bCs/>
        </w:rPr>
        <w:t>Business Meeting</w:t>
      </w:r>
    </w:p>
    <w:p w14:paraId="045B10A1" w14:textId="77777777" w:rsidR="00913055" w:rsidRDefault="00913055" w:rsidP="000137A5"/>
    <w:p w14:paraId="1B4DA9D9" w14:textId="4CFF9745" w:rsidR="000137A5" w:rsidRDefault="00913055" w:rsidP="000137A5">
      <w:r>
        <w:t>8:45</w:t>
      </w:r>
    </w:p>
    <w:p w14:paraId="0D79B823" w14:textId="133ED1E5" w:rsidR="000137A5" w:rsidRDefault="00913055" w:rsidP="000137A5">
      <w:r>
        <w:t>Public Comment</w:t>
      </w:r>
    </w:p>
    <w:p w14:paraId="1199C313" w14:textId="77777777" w:rsidR="000137A5" w:rsidRDefault="000137A5" w:rsidP="000137A5">
      <w:r>
        <w:t>Consent Agenda</w:t>
      </w:r>
    </w:p>
    <w:p w14:paraId="78A94571" w14:textId="2A61CAC4" w:rsidR="0020171B" w:rsidRDefault="000137A5" w:rsidP="0020171B">
      <w:pPr>
        <w:pStyle w:val="ListParagraph"/>
        <w:numPr>
          <w:ilvl w:val="0"/>
          <w:numId w:val="15"/>
        </w:numPr>
      </w:pPr>
      <w:r>
        <w:t>December minutes</w:t>
      </w:r>
    </w:p>
    <w:p w14:paraId="15482EBD" w14:textId="04BCD555" w:rsidR="000137A5" w:rsidRDefault="000137A5" w:rsidP="0020171B">
      <w:pPr>
        <w:pStyle w:val="ListParagraph"/>
        <w:numPr>
          <w:ilvl w:val="0"/>
          <w:numId w:val="15"/>
        </w:numPr>
      </w:pPr>
      <w:r>
        <w:t>December financials </w:t>
      </w:r>
    </w:p>
    <w:p w14:paraId="4DA4CB87" w14:textId="77777777" w:rsidR="00E025CE" w:rsidRDefault="00E025CE" w:rsidP="00913055">
      <w:pPr>
        <w:pStyle w:val="ListParagraph"/>
        <w:numPr>
          <w:ilvl w:val="0"/>
          <w:numId w:val="11"/>
        </w:numPr>
      </w:pPr>
      <w:r>
        <w:t>For PERA, w</w:t>
      </w:r>
      <w:r w:rsidR="00913055">
        <w:t>e are bookin</w:t>
      </w:r>
      <w:r>
        <w:t>g our pension liability</w:t>
      </w:r>
      <w:r w:rsidR="00913055">
        <w:t>. This will change every year as folks get another year of exp</w:t>
      </w:r>
      <w:r w:rsidR="0020171B">
        <w:t>erience</w:t>
      </w:r>
      <w:r w:rsidR="00913055">
        <w:t xml:space="preserve">. </w:t>
      </w:r>
    </w:p>
    <w:p w14:paraId="76394214" w14:textId="77777777" w:rsidR="00E025CE" w:rsidRDefault="00913055" w:rsidP="00913055">
      <w:pPr>
        <w:pStyle w:val="ListParagraph"/>
        <w:numPr>
          <w:ilvl w:val="0"/>
          <w:numId w:val="11"/>
        </w:numPr>
      </w:pPr>
      <w:r>
        <w:t xml:space="preserve">This will go against our fund balance. </w:t>
      </w:r>
    </w:p>
    <w:p w14:paraId="25520F89" w14:textId="4FFF9BB9" w:rsidR="00E025CE" w:rsidRDefault="00913055" w:rsidP="00913055">
      <w:pPr>
        <w:pStyle w:val="ListParagraph"/>
        <w:numPr>
          <w:ilvl w:val="0"/>
          <w:numId w:val="11"/>
        </w:numPr>
      </w:pPr>
      <w:r>
        <w:t>We will have an audit next month for PERA.</w:t>
      </w:r>
    </w:p>
    <w:p w14:paraId="0ABDEB98" w14:textId="249E8640" w:rsidR="00913055" w:rsidRDefault="00913055" w:rsidP="00913055">
      <w:pPr>
        <w:pStyle w:val="ListParagraph"/>
        <w:numPr>
          <w:ilvl w:val="0"/>
          <w:numId w:val="11"/>
        </w:numPr>
      </w:pPr>
      <w:r>
        <w:t>T</w:t>
      </w:r>
      <w:r w:rsidR="00E025CE">
        <w:t>his will go on our 990 report.</w:t>
      </w:r>
    </w:p>
    <w:p w14:paraId="56C4E6DA" w14:textId="77777777" w:rsidR="00913055" w:rsidRDefault="00913055" w:rsidP="0020171B">
      <w:pPr>
        <w:pStyle w:val="ListParagraph"/>
        <w:ind w:left="1449"/>
      </w:pPr>
    </w:p>
    <w:p w14:paraId="5866E28F" w14:textId="13B080E6" w:rsidR="0020171B" w:rsidRDefault="0020171B" w:rsidP="0020171B">
      <w:pPr>
        <w:pStyle w:val="ListParagraph"/>
      </w:pPr>
      <w:proofErr w:type="spellStart"/>
      <w:r>
        <w:t>Rosann</w:t>
      </w:r>
      <w:proofErr w:type="spellEnd"/>
      <w:r>
        <w:t xml:space="preserve"> moved, Bill seconds 9:00am</w:t>
      </w:r>
    </w:p>
    <w:p w14:paraId="0D35B34C" w14:textId="77777777" w:rsidR="000137A5" w:rsidRDefault="000137A5" w:rsidP="000137A5">
      <w:r>
        <w:t> </w:t>
      </w:r>
    </w:p>
    <w:p w14:paraId="602C2BA5" w14:textId="77777777" w:rsidR="000137A5" w:rsidRDefault="000137A5" w:rsidP="000137A5">
      <w:r>
        <w:t>Approval of amended FY 2015 budget</w:t>
      </w:r>
    </w:p>
    <w:p w14:paraId="19934C42" w14:textId="12F91517" w:rsidR="000137A5" w:rsidRDefault="0020171B" w:rsidP="0020171B">
      <w:pPr>
        <w:pStyle w:val="ListParagraph"/>
        <w:numPr>
          <w:ilvl w:val="0"/>
          <w:numId w:val="13"/>
        </w:numPr>
      </w:pPr>
      <w:r>
        <w:t>Most of the changes are in the budget narrative</w:t>
      </w:r>
    </w:p>
    <w:p w14:paraId="36667090" w14:textId="569AE459" w:rsidR="0020171B" w:rsidRDefault="0020171B" w:rsidP="0020171B">
      <w:pPr>
        <w:pStyle w:val="ListParagraph"/>
        <w:numPr>
          <w:ilvl w:val="0"/>
          <w:numId w:val="14"/>
        </w:numPr>
      </w:pPr>
      <w:r>
        <w:t>Title 1 funding</w:t>
      </w:r>
    </w:p>
    <w:p w14:paraId="7C70F6FA" w14:textId="388EA11D" w:rsidR="0020171B" w:rsidRDefault="0020171B" w:rsidP="0020171B">
      <w:pPr>
        <w:pStyle w:val="ListParagraph"/>
        <w:numPr>
          <w:ilvl w:val="0"/>
          <w:numId w:val="14"/>
        </w:numPr>
      </w:pPr>
      <w:r>
        <w:t>We received a charter credit</w:t>
      </w:r>
    </w:p>
    <w:p w14:paraId="1E4AD9B4" w14:textId="0F371C14" w:rsidR="0020171B" w:rsidRDefault="0020171B" w:rsidP="0020171B">
      <w:pPr>
        <w:pStyle w:val="ListParagraph"/>
        <w:numPr>
          <w:ilvl w:val="0"/>
          <w:numId w:val="14"/>
        </w:numPr>
      </w:pPr>
      <w:r>
        <w:t>Roll over into FY16</w:t>
      </w:r>
    </w:p>
    <w:p w14:paraId="5229ECD5" w14:textId="6C8350DA" w:rsidR="00E025CE" w:rsidRDefault="0020171B" w:rsidP="00E025CE">
      <w:pPr>
        <w:pStyle w:val="ListParagraph"/>
        <w:numPr>
          <w:ilvl w:val="0"/>
          <w:numId w:val="14"/>
        </w:numPr>
      </w:pPr>
      <w:r>
        <w:t>PPR goes up next year but in the future it will level off</w:t>
      </w:r>
    </w:p>
    <w:p w14:paraId="48AD428B" w14:textId="77777777" w:rsidR="0020171B" w:rsidRDefault="0020171B" w:rsidP="0020171B">
      <w:pPr>
        <w:pStyle w:val="ListParagraph"/>
        <w:ind w:left="1496"/>
      </w:pPr>
    </w:p>
    <w:p w14:paraId="39DEA125" w14:textId="2CD8C955" w:rsidR="0020171B" w:rsidRDefault="0020171B" w:rsidP="0020171B">
      <w:pPr>
        <w:pStyle w:val="ListParagraph"/>
      </w:pPr>
      <w:r>
        <w:t>Ethan moved, Shelli seconds 9:08am</w:t>
      </w:r>
    </w:p>
    <w:p w14:paraId="7CDF8EDC" w14:textId="77777777" w:rsidR="0020171B" w:rsidRDefault="0020171B" w:rsidP="000137A5"/>
    <w:p w14:paraId="277897DE" w14:textId="107FBE0F" w:rsidR="0020171B" w:rsidRDefault="000137A5" w:rsidP="000137A5">
      <w:r>
        <w:t>School Reports/Dashboard</w:t>
      </w:r>
    </w:p>
    <w:p w14:paraId="57A1B6BB" w14:textId="77777777" w:rsidR="000137A5" w:rsidRDefault="000137A5" w:rsidP="000137A5">
      <w:r>
        <w:t> </w:t>
      </w:r>
    </w:p>
    <w:p w14:paraId="71EBFE72" w14:textId="77777777" w:rsidR="000137A5" w:rsidRPr="00DE3683" w:rsidRDefault="000137A5" w:rsidP="000137A5">
      <w:r w:rsidRPr="00DE3683">
        <w:t>UIP ELL Goal Report</w:t>
      </w:r>
    </w:p>
    <w:p w14:paraId="6DDEBB74" w14:textId="050B37D8" w:rsidR="00AA2CC0" w:rsidRPr="00DE3683" w:rsidRDefault="00AA2CC0" w:rsidP="00AA2CC0">
      <w:pPr>
        <w:pStyle w:val="ListParagraph"/>
        <w:numPr>
          <w:ilvl w:val="0"/>
          <w:numId w:val="13"/>
        </w:numPr>
      </w:pPr>
      <w:r w:rsidRPr="00DE3683">
        <w:t>English Language Learners</w:t>
      </w:r>
    </w:p>
    <w:p w14:paraId="28EA77CD" w14:textId="642F9B6C" w:rsidR="00053DDA" w:rsidRPr="00DE3683" w:rsidRDefault="00053DDA" w:rsidP="00053DDA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</w:rPr>
      </w:pPr>
      <w:bookmarkStart w:id="1" w:name="_MailEndCompose"/>
      <w:r w:rsidRPr="00DE3683">
        <w:rPr>
          <w:rFonts w:cs="Times New Roman"/>
          <w:color w:val="000000" w:themeColor="text1"/>
        </w:rPr>
        <w:t xml:space="preserve">Marc reported on Goal #7 of the Strategic Plan.  Specifically </w:t>
      </w:r>
      <w:proofErr w:type="gramStart"/>
      <w:r w:rsidRPr="00DE3683">
        <w:rPr>
          <w:rFonts w:cs="Times New Roman"/>
          <w:color w:val="000000" w:themeColor="text1"/>
        </w:rPr>
        <w:t>-  (</w:t>
      </w:r>
      <w:proofErr w:type="gramEnd"/>
      <w:r w:rsidRPr="00DE3683">
        <w:rPr>
          <w:rFonts w:cs="Times New Roman"/>
          <w:color w:val="000000" w:themeColor="text1"/>
        </w:rPr>
        <w:t xml:space="preserve">UIP) Cultivate more effective and differentiated English Language Development.  The </w:t>
      </w:r>
      <w:proofErr w:type="gramStart"/>
      <w:r w:rsidRPr="00DE3683">
        <w:rPr>
          <w:rFonts w:cs="Times New Roman"/>
          <w:color w:val="000000" w:themeColor="text1"/>
        </w:rPr>
        <w:t xml:space="preserve">specific </w:t>
      </w:r>
      <w:bookmarkEnd w:id="1"/>
      <w:r w:rsidRPr="00DE3683">
        <w:rPr>
          <w:rFonts w:cs="Times New Roman"/>
          <w:color w:val="000000" w:themeColor="text1"/>
        </w:rPr>
        <w:t> benchmark</w:t>
      </w:r>
      <w:proofErr w:type="gramEnd"/>
      <w:r w:rsidRPr="00DE3683">
        <w:rPr>
          <w:rFonts w:cs="Times New Roman"/>
          <w:color w:val="000000" w:themeColor="text1"/>
        </w:rPr>
        <w:t xml:space="preserve"> in the UIP is: Teachers will receive a minimum of 16 hours of ELL coaching and PD per trimester.  Marc reported that teachers have received approximately 22 hours in the first trimester. </w:t>
      </w:r>
    </w:p>
    <w:p w14:paraId="59E2D477" w14:textId="71A96D8F" w:rsidR="00AA2CC0" w:rsidRDefault="00AA2CC0" w:rsidP="00AA2CC0">
      <w:pPr>
        <w:pStyle w:val="ListParagraph"/>
        <w:numPr>
          <w:ilvl w:val="0"/>
          <w:numId w:val="13"/>
        </w:numPr>
      </w:pPr>
      <w:r>
        <w:t xml:space="preserve">Specific benchmark – </w:t>
      </w:r>
      <w:r w:rsidR="00722E8E">
        <w:t>teachers will receive a</w:t>
      </w:r>
      <w:r>
        <w:t xml:space="preserve"> minimum 16hrs of ELL coaching &amp; PD each trimester.</w:t>
      </w:r>
    </w:p>
    <w:p w14:paraId="3C3F2576" w14:textId="25644920" w:rsidR="00722E8E" w:rsidRDefault="00AA2CC0" w:rsidP="00722E8E">
      <w:pPr>
        <w:pStyle w:val="ListParagraph"/>
        <w:numPr>
          <w:ilvl w:val="0"/>
          <w:numId w:val="13"/>
        </w:numPr>
      </w:pPr>
      <w:r>
        <w:t>ELL is a designation for the student. ELD is the instruction of the English language.</w:t>
      </w:r>
    </w:p>
    <w:p w14:paraId="058D4571" w14:textId="77777777" w:rsidR="000137A5" w:rsidRDefault="000137A5" w:rsidP="000137A5">
      <w:r>
        <w:t> </w:t>
      </w:r>
    </w:p>
    <w:p w14:paraId="17ADB46E" w14:textId="77777777" w:rsidR="000137A5" w:rsidRDefault="000137A5" w:rsidP="000137A5">
      <w:r>
        <w:t>Committee Reports</w:t>
      </w:r>
    </w:p>
    <w:p w14:paraId="6AC7238E" w14:textId="6CAA3605" w:rsidR="000137A5" w:rsidRDefault="000137A5" w:rsidP="00722E8E">
      <w:pPr>
        <w:pStyle w:val="ListParagraph"/>
        <w:numPr>
          <w:ilvl w:val="0"/>
          <w:numId w:val="17"/>
        </w:numPr>
      </w:pPr>
      <w:r>
        <w:t>Strategic Planning -- Vote on changes to Strategic Plan with UIP</w:t>
      </w:r>
    </w:p>
    <w:p w14:paraId="00AFF9E4" w14:textId="73B4D88B" w:rsidR="00722E8E" w:rsidRDefault="00B472F4" w:rsidP="00722E8E">
      <w:pPr>
        <w:pStyle w:val="ListParagraph"/>
        <w:numPr>
          <w:ilvl w:val="0"/>
          <w:numId w:val="18"/>
        </w:numPr>
      </w:pPr>
      <w:r>
        <w:t>UIP is s</w:t>
      </w:r>
      <w:r w:rsidR="00722E8E">
        <w:t xml:space="preserve">tatewide legislation that requires every school to write a report on how they are going to get better. </w:t>
      </w:r>
    </w:p>
    <w:p w14:paraId="1CC97365" w14:textId="01847396" w:rsidR="00722E8E" w:rsidRDefault="00722E8E" w:rsidP="00722E8E">
      <w:pPr>
        <w:pStyle w:val="ListParagraph"/>
        <w:numPr>
          <w:ilvl w:val="0"/>
          <w:numId w:val="18"/>
        </w:numPr>
      </w:pPr>
      <w:r>
        <w:t>Maj</w:t>
      </w:r>
      <w:r w:rsidR="00B472F4">
        <w:t xml:space="preserve">or improvement strategies need </w:t>
      </w:r>
      <w:r>
        <w:t>to be created.</w:t>
      </w:r>
    </w:p>
    <w:p w14:paraId="3ACF00B6" w14:textId="2810FFC3" w:rsidR="00722E8E" w:rsidRDefault="00722E8E" w:rsidP="00722E8E">
      <w:pPr>
        <w:pStyle w:val="ListParagraph"/>
        <w:numPr>
          <w:ilvl w:val="0"/>
          <w:numId w:val="18"/>
        </w:numPr>
      </w:pPr>
      <w:r>
        <w:t>You have to use your test data to write this – which means that this typically won’t be completed until mid-year, for the year that it is needed.</w:t>
      </w:r>
    </w:p>
    <w:p w14:paraId="63D972AB" w14:textId="77777777" w:rsidR="00722E8E" w:rsidRDefault="00722E8E" w:rsidP="00722E8E">
      <w:pPr>
        <w:pStyle w:val="ListParagraph"/>
        <w:ind w:left="1440"/>
      </w:pPr>
    </w:p>
    <w:p w14:paraId="2F30960F" w14:textId="202E6D34" w:rsidR="00722E8E" w:rsidRDefault="00722E8E" w:rsidP="00722E8E">
      <w:pPr>
        <w:pStyle w:val="ListParagraph"/>
      </w:pPr>
      <w:r w:rsidRPr="00722E8E">
        <w:t>Motion to integr</w:t>
      </w:r>
      <w:r w:rsidR="001A3117">
        <w:t>ate UIP into the</w:t>
      </w:r>
      <w:r w:rsidR="00DE3683">
        <w:t xml:space="preserve"> strategic plan – B</w:t>
      </w:r>
      <w:r w:rsidRPr="00722E8E">
        <w:t>ill</w:t>
      </w:r>
      <w:r>
        <w:t xml:space="preserve"> moved, </w:t>
      </w:r>
      <w:proofErr w:type="spellStart"/>
      <w:r>
        <w:t>Rosann</w:t>
      </w:r>
      <w:proofErr w:type="spellEnd"/>
      <w:r>
        <w:t xml:space="preserve"> seconds 9:36</w:t>
      </w:r>
    </w:p>
    <w:p w14:paraId="74ABF7BE" w14:textId="77777777" w:rsidR="000137A5" w:rsidRDefault="000137A5" w:rsidP="000137A5">
      <w:r>
        <w:t> </w:t>
      </w:r>
    </w:p>
    <w:p w14:paraId="672AA60B" w14:textId="50980BDD" w:rsidR="00E025CE" w:rsidRPr="00DE3683" w:rsidRDefault="00DE3683" w:rsidP="000137A5">
      <w:r>
        <w:tab/>
      </w:r>
      <w:r w:rsidR="00085E95" w:rsidRPr="00DE3683">
        <w:t>Moti</w:t>
      </w:r>
      <w:r w:rsidRPr="00DE3683">
        <w:t>on to adjourn business meeting – S</w:t>
      </w:r>
      <w:r w:rsidR="00085E95" w:rsidRPr="00DE3683">
        <w:t>ue</w:t>
      </w:r>
      <w:r w:rsidRPr="00DE3683">
        <w:t xml:space="preserve"> moved, S</w:t>
      </w:r>
      <w:r w:rsidR="00085E95" w:rsidRPr="00DE3683">
        <w:t>helli</w:t>
      </w:r>
      <w:r w:rsidRPr="00DE3683">
        <w:t xml:space="preserve"> seconds 9:37am</w:t>
      </w:r>
    </w:p>
    <w:p w14:paraId="04167C6F" w14:textId="77777777" w:rsidR="00085E95" w:rsidRDefault="00085E95" w:rsidP="000137A5">
      <w:pPr>
        <w:rPr>
          <w:b/>
        </w:rPr>
      </w:pPr>
    </w:p>
    <w:p w14:paraId="0E393FD0" w14:textId="77777777" w:rsidR="00085E95" w:rsidRDefault="00085E95" w:rsidP="000137A5">
      <w:pPr>
        <w:rPr>
          <w:b/>
        </w:rPr>
      </w:pPr>
    </w:p>
    <w:p w14:paraId="78D8B9B2" w14:textId="06B0D194" w:rsidR="000137A5" w:rsidRPr="00E025CE" w:rsidRDefault="000137A5" w:rsidP="000137A5">
      <w:pPr>
        <w:rPr>
          <w:b/>
        </w:rPr>
      </w:pPr>
      <w:r w:rsidRPr="00E025CE">
        <w:rPr>
          <w:b/>
        </w:rPr>
        <w:t>Work Session 9:15 - 1:00</w:t>
      </w:r>
    </w:p>
    <w:p w14:paraId="2D58DC40" w14:textId="77777777" w:rsidR="000137A5" w:rsidRDefault="000137A5" w:rsidP="000137A5">
      <w:r>
        <w:t> </w:t>
      </w:r>
    </w:p>
    <w:p w14:paraId="45063D05" w14:textId="6962A6A3" w:rsidR="000137A5" w:rsidRDefault="000137A5" w:rsidP="000137A5">
      <w:pPr>
        <w:ind w:hanging="360"/>
      </w:pPr>
      <w:r>
        <w:t>1.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Vision, Essential Questions and Guiding Pr</w:t>
      </w:r>
      <w:r w:rsidR="00E025CE">
        <w:t xml:space="preserve">inciples </w:t>
      </w:r>
      <w:r w:rsidR="001F5C7C">
        <w:t>(</w:t>
      </w:r>
      <w:r w:rsidR="00E025CE">
        <w:t xml:space="preserve">maybe mission metrics </w:t>
      </w:r>
      <w:r>
        <w:t xml:space="preserve">for strategic </w:t>
      </w:r>
      <w:proofErr w:type="gramStart"/>
      <w:r>
        <w:t>plan </w:t>
      </w:r>
      <w:r w:rsidR="001F5C7C">
        <w:t>)</w:t>
      </w:r>
      <w:proofErr w:type="gramEnd"/>
    </w:p>
    <w:p w14:paraId="55E673F8" w14:textId="04FBE29D" w:rsidR="00722E8E" w:rsidRDefault="000137A5" w:rsidP="000137A5">
      <w:pPr>
        <w:ind w:firstLine="360"/>
      </w:pPr>
      <w:r>
        <w:t>Guiding Principles and Essential Questions 9:15 – 10:45</w:t>
      </w:r>
    </w:p>
    <w:p w14:paraId="43FD95BB" w14:textId="77777777" w:rsidR="000137A5" w:rsidRDefault="000137A5" w:rsidP="000137A5">
      <w:pPr>
        <w:ind w:hanging="360"/>
      </w:pPr>
      <w:r>
        <w:t>2.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Discussion about parent engagement -- 11:00 - 12:00</w:t>
      </w:r>
    </w:p>
    <w:p w14:paraId="7265EE43" w14:textId="77777777" w:rsidR="000137A5" w:rsidRDefault="000137A5" w:rsidP="000137A5">
      <w:pPr>
        <w:ind w:hanging="360"/>
      </w:pPr>
      <w:r>
        <w:t>3.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SEL Discussion – Gianna 12:00 – 12:45 (includes lunch)</w:t>
      </w:r>
    </w:p>
    <w:p w14:paraId="4B727D8B" w14:textId="77777777" w:rsidR="000137A5" w:rsidRDefault="000137A5" w:rsidP="000137A5">
      <w:r>
        <w:t> </w:t>
      </w:r>
    </w:p>
    <w:p w14:paraId="11F3A920" w14:textId="3091064C" w:rsidR="002B1D00" w:rsidRDefault="000137A5" w:rsidP="00E025CE">
      <w:r>
        <w:t>Executive Committee 1 - 1:30 discussion about Marc's evaluation (discuss job description) </w:t>
      </w:r>
    </w:p>
    <w:p w14:paraId="7DB3AD5A" w14:textId="77777777" w:rsidR="00D0681E" w:rsidRDefault="00D0681E"/>
    <w:sectPr w:rsidR="00D0681E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B64"/>
    <w:multiLevelType w:val="hybridMultilevel"/>
    <w:tmpl w:val="B5F874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2E2652"/>
    <w:multiLevelType w:val="hybridMultilevel"/>
    <w:tmpl w:val="4B3241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EE4C4F"/>
    <w:multiLevelType w:val="hybridMultilevel"/>
    <w:tmpl w:val="56D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4CC3"/>
    <w:multiLevelType w:val="hybridMultilevel"/>
    <w:tmpl w:val="4E72E59C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F193297"/>
    <w:multiLevelType w:val="hybridMultilevel"/>
    <w:tmpl w:val="28AC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71F0C"/>
    <w:multiLevelType w:val="hybridMultilevel"/>
    <w:tmpl w:val="D81E88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874706B"/>
    <w:multiLevelType w:val="hybridMultilevel"/>
    <w:tmpl w:val="0556F97A"/>
    <w:lvl w:ilvl="0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>
    <w:nsid w:val="40222972"/>
    <w:multiLevelType w:val="hybridMultilevel"/>
    <w:tmpl w:val="65FCD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12C69"/>
    <w:multiLevelType w:val="hybridMultilevel"/>
    <w:tmpl w:val="1C6E208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47A30E6C"/>
    <w:multiLevelType w:val="hybridMultilevel"/>
    <w:tmpl w:val="E6143B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E6C4163"/>
    <w:multiLevelType w:val="hybridMultilevel"/>
    <w:tmpl w:val="62F4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D769E"/>
    <w:multiLevelType w:val="hybridMultilevel"/>
    <w:tmpl w:val="CEDA20F6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58E63D8F"/>
    <w:multiLevelType w:val="hybridMultilevel"/>
    <w:tmpl w:val="D01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C7797"/>
    <w:multiLevelType w:val="hybridMultilevel"/>
    <w:tmpl w:val="6B7E3D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CF6B12"/>
    <w:multiLevelType w:val="hybridMultilevel"/>
    <w:tmpl w:val="17BCD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0D69AD"/>
    <w:multiLevelType w:val="hybridMultilevel"/>
    <w:tmpl w:val="EBDA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0C5E19"/>
    <w:multiLevelType w:val="hybridMultilevel"/>
    <w:tmpl w:val="55F88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54580B"/>
    <w:multiLevelType w:val="hybridMultilevel"/>
    <w:tmpl w:val="CB089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7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3001C"/>
    <w:rsid w:val="00052FC9"/>
    <w:rsid w:val="00053DDA"/>
    <w:rsid w:val="0005629B"/>
    <w:rsid w:val="00085E95"/>
    <w:rsid w:val="000A16FB"/>
    <w:rsid w:val="000B7E12"/>
    <w:rsid w:val="000C0D54"/>
    <w:rsid w:val="000D31D2"/>
    <w:rsid w:val="000D7FE7"/>
    <w:rsid w:val="00120C96"/>
    <w:rsid w:val="0012338B"/>
    <w:rsid w:val="00124F26"/>
    <w:rsid w:val="0015060C"/>
    <w:rsid w:val="00151F9D"/>
    <w:rsid w:val="0016394C"/>
    <w:rsid w:val="0016698A"/>
    <w:rsid w:val="00190776"/>
    <w:rsid w:val="001916AC"/>
    <w:rsid w:val="001A115F"/>
    <w:rsid w:val="001A3117"/>
    <w:rsid w:val="001B43FD"/>
    <w:rsid w:val="001B7240"/>
    <w:rsid w:val="001D0348"/>
    <w:rsid w:val="001D443F"/>
    <w:rsid w:val="001F5C7C"/>
    <w:rsid w:val="0020171B"/>
    <w:rsid w:val="00207A40"/>
    <w:rsid w:val="002221C4"/>
    <w:rsid w:val="00232EDC"/>
    <w:rsid w:val="002A20BB"/>
    <w:rsid w:val="002A3227"/>
    <w:rsid w:val="002B1D00"/>
    <w:rsid w:val="002C559B"/>
    <w:rsid w:val="002D7A67"/>
    <w:rsid w:val="003253E3"/>
    <w:rsid w:val="00325630"/>
    <w:rsid w:val="00373664"/>
    <w:rsid w:val="003825B6"/>
    <w:rsid w:val="003849C9"/>
    <w:rsid w:val="003942CA"/>
    <w:rsid w:val="00396114"/>
    <w:rsid w:val="00396D71"/>
    <w:rsid w:val="003D4F7D"/>
    <w:rsid w:val="0040725C"/>
    <w:rsid w:val="00420CD4"/>
    <w:rsid w:val="004676D8"/>
    <w:rsid w:val="00470C5A"/>
    <w:rsid w:val="00472436"/>
    <w:rsid w:val="00496978"/>
    <w:rsid w:val="00497E13"/>
    <w:rsid w:val="004C54E1"/>
    <w:rsid w:val="004D53A0"/>
    <w:rsid w:val="00501B36"/>
    <w:rsid w:val="00504B95"/>
    <w:rsid w:val="0050680A"/>
    <w:rsid w:val="00514059"/>
    <w:rsid w:val="00552E9E"/>
    <w:rsid w:val="00560823"/>
    <w:rsid w:val="005612A3"/>
    <w:rsid w:val="00566B68"/>
    <w:rsid w:val="00576760"/>
    <w:rsid w:val="005A1A02"/>
    <w:rsid w:val="005C3A83"/>
    <w:rsid w:val="005F4C51"/>
    <w:rsid w:val="005F5A90"/>
    <w:rsid w:val="005F6C26"/>
    <w:rsid w:val="005F6D37"/>
    <w:rsid w:val="0060754C"/>
    <w:rsid w:val="00611747"/>
    <w:rsid w:val="00633386"/>
    <w:rsid w:val="00641E08"/>
    <w:rsid w:val="00644A59"/>
    <w:rsid w:val="00645F32"/>
    <w:rsid w:val="006539D7"/>
    <w:rsid w:val="00662AA4"/>
    <w:rsid w:val="0067373C"/>
    <w:rsid w:val="00696809"/>
    <w:rsid w:val="006A3387"/>
    <w:rsid w:val="006D027B"/>
    <w:rsid w:val="006D1873"/>
    <w:rsid w:val="006E1C07"/>
    <w:rsid w:val="0070101D"/>
    <w:rsid w:val="00702251"/>
    <w:rsid w:val="00722E8E"/>
    <w:rsid w:val="00723184"/>
    <w:rsid w:val="007259F5"/>
    <w:rsid w:val="00731A2A"/>
    <w:rsid w:val="00775986"/>
    <w:rsid w:val="007800CC"/>
    <w:rsid w:val="007831C1"/>
    <w:rsid w:val="00790A8A"/>
    <w:rsid w:val="007B208D"/>
    <w:rsid w:val="007C7ED8"/>
    <w:rsid w:val="007D357B"/>
    <w:rsid w:val="007D5FEE"/>
    <w:rsid w:val="007E2159"/>
    <w:rsid w:val="007E4313"/>
    <w:rsid w:val="007F044C"/>
    <w:rsid w:val="00805293"/>
    <w:rsid w:val="00807D65"/>
    <w:rsid w:val="008222A5"/>
    <w:rsid w:val="00827AF7"/>
    <w:rsid w:val="00837C7C"/>
    <w:rsid w:val="00853164"/>
    <w:rsid w:val="00860FD8"/>
    <w:rsid w:val="008628EF"/>
    <w:rsid w:val="00893080"/>
    <w:rsid w:val="008B585D"/>
    <w:rsid w:val="008C0FF9"/>
    <w:rsid w:val="008D252E"/>
    <w:rsid w:val="00902D76"/>
    <w:rsid w:val="009038E9"/>
    <w:rsid w:val="00904E4F"/>
    <w:rsid w:val="00913055"/>
    <w:rsid w:val="009212CC"/>
    <w:rsid w:val="0097339C"/>
    <w:rsid w:val="00983CE7"/>
    <w:rsid w:val="00996017"/>
    <w:rsid w:val="009A1022"/>
    <w:rsid w:val="009A29AF"/>
    <w:rsid w:val="009B5275"/>
    <w:rsid w:val="009C1BBB"/>
    <w:rsid w:val="009C51BE"/>
    <w:rsid w:val="009E6A90"/>
    <w:rsid w:val="009F5F32"/>
    <w:rsid w:val="009F7654"/>
    <w:rsid w:val="00A1112E"/>
    <w:rsid w:val="00A149D4"/>
    <w:rsid w:val="00A341A7"/>
    <w:rsid w:val="00A37F5C"/>
    <w:rsid w:val="00A50267"/>
    <w:rsid w:val="00AA2CC0"/>
    <w:rsid w:val="00AA45ED"/>
    <w:rsid w:val="00AA6DD6"/>
    <w:rsid w:val="00AC2716"/>
    <w:rsid w:val="00AE61FD"/>
    <w:rsid w:val="00B067F2"/>
    <w:rsid w:val="00B16CCA"/>
    <w:rsid w:val="00B24CA9"/>
    <w:rsid w:val="00B472F4"/>
    <w:rsid w:val="00B74763"/>
    <w:rsid w:val="00B8107F"/>
    <w:rsid w:val="00BD2B5D"/>
    <w:rsid w:val="00BE1F74"/>
    <w:rsid w:val="00BF2E7F"/>
    <w:rsid w:val="00C116FD"/>
    <w:rsid w:val="00C171B3"/>
    <w:rsid w:val="00C44ED5"/>
    <w:rsid w:val="00C565A5"/>
    <w:rsid w:val="00C74C6E"/>
    <w:rsid w:val="00C823FC"/>
    <w:rsid w:val="00CD4B9D"/>
    <w:rsid w:val="00CF651B"/>
    <w:rsid w:val="00D0681E"/>
    <w:rsid w:val="00D22923"/>
    <w:rsid w:val="00D37D32"/>
    <w:rsid w:val="00D66228"/>
    <w:rsid w:val="00DA0D01"/>
    <w:rsid w:val="00DA1B1C"/>
    <w:rsid w:val="00DA2ED3"/>
    <w:rsid w:val="00DE3683"/>
    <w:rsid w:val="00DE3D5B"/>
    <w:rsid w:val="00E025CE"/>
    <w:rsid w:val="00E13C9B"/>
    <w:rsid w:val="00E40900"/>
    <w:rsid w:val="00E42D6D"/>
    <w:rsid w:val="00E479E5"/>
    <w:rsid w:val="00E70383"/>
    <w:rsid w:val="00E92CE1"/>
    <w:rsid w:val="00E96807"/>
    <w:rsid w:val="00EC2F80"/>
    <w:rsid w:val="00ED6FEA"/>
    <w:rsid w:val="00EE6DF7"/>
    <w:rsid w:val="00EF1515"/>
    <w:rsid w:val="00F047FB"/>
    <w:rsid w:val="00F215D1"/>
    <w:rsid w:val="00F25E1A"/>
    <w:rsid w:val="00F63914"/>
    <w:rsid w:val="00F652DF"/>
    <w:rsid w:val="00F66860"/>
    <w:rsid w:val="00F96D1E"/>
    <w:rsid w:val="00FA2B13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A4E3-4C92-42A5-A58B-3BE0653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E13F5E71</Template>
  <TotalTime>0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dcterms:created xsi:type="dcterms:W3CDTF">2015-03-13T19:48:00Z</dcterms:created>
  <dcterms:modified xsi:type="dcterms:W3CDTF">2015-03-13T19:48:00Z</dcterms:modified>
</cp:coreProperties>
</file>