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C059" w14:textId="77777777" w:rsidR="002B1D00" w:rsidRPr="006C4614" w:rsidRDefault="002B1D00" w:rsidP="002B1D00">
      <w:pPr>
        <w:jc w:val="center"/>
        <w:rPr>
          <w:b/>
        </w:rPr>
      </w:pPr>
      <w:bookmarkStart w:id="0" w:name="_GoBack"/>
      <w:bookmarkEnd w:id="0"/>
      <w:r w:rsidRPr="006C4614">
        <w:rPr>
          <w:b/>
        </w:rPr>
        <w:t xml:space="preserve">SOAR Charter School Board Meeting </w:t>
      </w:r>
    </w:p>
    <w:p w14:paraId="60AE3B56" w14:textId="77777777" w:rsidR="002B1D00" w:rsidRPr="006C4614" w:rsidRDefault="002B1D00" w:rsidP="002B1D00">
      <w:pPr>
        <w:jc w:val="center"/>
        <w:rPr>
          <w:b/>
        </w:rPr>
      </w:pPr>
    </w:p>
    <w:p w14:paraId="17273AD8" w14:textId="77304EBA" w:rsidR="002B1D00" w:rsidRPr="006C4614" w:rsidRDefault="002B1D00" w:rsidP="002B1D00">
      <w:pPr>
        <w:ind w:left="2970" w:hanging="2970"/>
        <w:rPr>
          <w:rStyle w:val="apple-style-span"/>
        </w:rPr>
      </w:pPr>
      <w:r w:rsidRPr="006C4614">
        <w:rPr>
          <w:u w:val="single"/>
        </w:rPr>
        <w:t>Date, Time and Place</w:t>
      </w:r>
      <w:r>
        <w:t>:</w:t>
      </w:r>
      <w:r>
        <w:tab/>
      </w:r>
      <w:r w:rsidR="009766E9">
        <w:t>July 10</w:t>
      </w:r>
      <w:r w:rsidR="005677DF">
        <w:t>, 2015</w:t>
      </w:r>
      <w:r>
        <w:t xml:space="preserve">, </w:t>
      </w:r>
      <w:r w:rsidR="009766E9">
        <w:t>4800 Telluride St. BLDG 4, Denver, CO 80249</w:t>
      </w:r>
    </w:p>
    <w:p w14:paraId="570939D3" w14:textId="77777777" w:rsidR="002B1D00" w:rsidRPr="006C4614" w:rsidRDefault="002B1D00" w:rsidP="002B1D00"/>
    <w:p w14:paraId="3F6A37F5" w14:textId="6E523E31" w:rsidR="002B1D00" w:rsidRPr="00151F9D" w:rsidRDefault="002B1D00" w:rsidP="002B1D00">
      <w:pPr>
        <w:rPr>
          <w:b/>
        </w:rPr>
      </w:pPr>
      <w:r w:rsidRPr="00151F9D">
        <w:rPr>
          <w:b/>
          <w:u w:val="single"/>
        </w:rPr>
        <w:t>Attendance of Board Members</w:t>
      </w:r>
      <w:r w:rsidRPr="00151F9D">
        <w:rPr>
          <w:b/>
        </w:rPr>
        <w:t>:</w:t>
      </w:r>
      <w:r w:rsidR="005A1A02" w:rsidRPr="00151F9D">
        <w:rPr>
          <w:b/>
        </w:rPr>
        <w:t xml:space="preserve"> </w:t>
      </w:r>
    </w:p>
    <w:p w14:paraId="68F17A88" w14:textId="17058192" w:rsidR="002B1D00" w:rsidRPr="006C4614" w:rsidRDefault="002B1D00" w:rsidP="007C3D17">
      <w:pPr>
        <w:tabs>
          <w:tab w:val="left" w:pos="720"/>
          <w:tab w:val="left" w:pos="1440"/>
          <w:tab w:val="left" w:pos="2772"/>
        </w:tabs>
      </w:pPr>
      <w:r w:rsidRPr="006C4614">
        <w:tab/>
      </w:r>
      <w:r w:rsidRPr="006C4614">
        <w:tab/>
      </w:r>
      <w:r w:rsidR="007C3D17">
        <w:tab/>
      </w:r>
    </w:p>
    <w:p w14:paraId="0896AA07" w14:textId="50B5FC58" w:rsidR="007C3D17" w:rsidRPr="0015060C" w:rsidRDefault="002B1D00" w:rsidP="007C3D17">
      <w:pPr>
        <w:ind w:left="2880" w:hanging="2880"/>
      </w:pPr>
      <w:r w:rsidRPr="0020171B">
        <w:rPr>
          <w:u w:val="single"/>
        </w:rPr>
        <w:t>Present:</w:t>
      </w:r>
      <w:r w:rsidRPr="0020171B">
        <w:t xml:space="preserve"> </w:t>
      </w:r>
      <w:r w:rsidRPr="0020171B">
        <w:tab/>
      </w:r>
      <w:r w:rsidR="0020171B" w:rsidRPr="00106126">
        <w:t xml:space="preserve">William Weintraub, Sue Sava, </w:t>
      </w:r>
      <w:r w:rsidR="00EF501B" w:rsidRPr="00106126">
        <w:t>Shelli Brown</w:t>
      </w:r>
      <w:r w:rsidR="00EF501B">
        <w:t xml:space="preserve">, </w:t>
      </w:r>
      <w:r w:rsidR="00560823" w:rsidRPr="00106126">
        <w:t>Ethan</w:t>
      </w:r>
      <w:r w:rsidR="0020171B" w:rsidRPr="00106126">
        <w:t xml:space="preserve"> </w:t>
      </w:r>
      <w:r w:rsidR="00560823" w:rsidRPr="00106126">
        <w:t>Hemming</w:t>
      </w:r>
      <w:r w:rsidR="00106126" w:rsidRPr="00106126">
        <w:t>,</w:t>
      </w:r>
      <w:r w:rsidR="00EF501B">
        <w:t xml:space="preserve"> </w:t>
      </w:r>
      <w:proofErr w:type="spellStart"/>
      <w:r w:rsidR="007C3D17">
        <w:t>Rosann</w:t>
      </w:r>
      <w:proofErr w:type="spellEnd"/>
      <w:r w:rsidR="007C3D17">
        <w:t xml:space="preserve"> </w:t>
      </w:r>
      <w:r w:rsidR="007C3D17" w:rsidRPr="00106126">
        <w:t>Ward</w:t>
      </w:r>
      <w:r w:rsidR="007C3D17">
        <w:t xml:space="preserve">, </w:t>
      </w:r>
      <w:proofErr w:type="spellStart"/>
      <w:r w:rsidR="007C3D17" w:rsidRPr="00106126">
        <w:t>Ellin</w:t>
      </w:r>
      <w:proofErr w:type="spellEnd"/>
      <w:r w:rsidR="007C3D17" w:rsidRPr="00106126">
        <w:t xml:space="preserve"> Keene</w:t>
      </w:r>
      <w:r w:rsidR="009766E9">
        <w:t xml:space="preserve">, </w:t>
      </w:r>
      <w:r w:rsidR="009766E9" w:rsidRPr="00106126">
        <w:t xml:space="preserve">Dan </w:t>
      </w:r>
      <w:proofErr w:type="spellStart"/>
      <w:r w:rsidR="009766E9" w:rsidRPr="00106126">
        <w:t>Smink</w:t>
      </w:r>
      <w:proofErr w:type="spellEnd"/>
      <w:r w:rsidR="009766E9">
        <w:t xml:space="preserve">, </w:t>
      </w:r>
      <w:r w:rsidR="009766E9" w:rsidRPr="007C3D17">
        <w:t>Claudia Gutierrez</w:t>
      </w:r>
    </w:p>
    <w:p w14:paraId="37C849CF" w14:textId="77777777" w:rsidR="00EF501B" w:rsidRDefault="00EF501B" w:rsidP="00D22923"/>
    <w:p w14:paraId="1C5844BA" w14:textId="05A952A3" w:rsidR="002B1D00" w:rsidRPr="00106126" w:rsidRDefault="00EF501B" w:rsidP="00D22923">
      <w:pPr>
        <w:rPr>
          <w:u w:val="single"/>
        </w:rPr>
      </w:pPr>
      <w:r>
        <w:tab/>
      </w:r>
      <w:r>
        <w:tab/>
      </w:r>
      <w:r>
        <w:tab/>
      </w:r>
      <w:r>
        <w:tab/>
      </w:r>
    </w:p>
    <w:p w14:paraId="6439E18E" w14:textId="37FE12FA" w:rsidR="007C3D17" w:rsidRPr="007C3D17" w:rsidRDefault="002B1D00" w:rsidP="007C3D17">
      <w:r w:rsidRPr="00106126">
        <w:rPr>
          <w:u w:val="single"/>
        </w:rPr>
        <w:t>Present by phone:</w:t>
      </w:r>
      <w:r w:rsidR="002B19E2">
        <w:tab/>
      </w:r>
      <w:r w:rsidR="002B19E2">
        <w:tab/>
        <w:t>Brad Fischer</w:t>
      </w:r>
    </w:p>
    <w:p w14:paraId="015157FC" w14:textId="4BD3E752" w:rsidR="002B1D00" w:rsidRPr="00106126" w:rsidRDefault="002B1D00" w:rsidP="002B1D00">
      <w:pPr>
        <w:ind w:left="2880" w:hanging="2880"/>
      </w:pPr>
    </w:p>
    <w:p w14:paraId="28A90BCE" w14:textId="77777777" w:rsidR="002B1D00" w:rsidRPr="00106126" w:rsidRDefault="002B1D00" w:rsidP="002B1D00"/>
    <w:p w14:paraId="7836AC95" w14:textId="12894DF9" w:rsidR="002B1D00" w:rsidRPr="0015060C" w:rsidRDefault="002B1D00" w:rsidP="00037FC3">
      <w:pPr>
        <w:ind w:left="2880" w:hanging="2880"/>
      </w:pPr>
      <w:r w:rsidRPr="00106126">
        <w:rPr>
          <w:u w:val="single"/>
        </w:rPr>
        <w:t>Absent:</w:t>
      </w:r>
      <w:r w:rsidRPr="00106126">
        <w:tab/>
      </w:r>
      <w:r w:rsidR="009766E9">
        <w:t xml:space="preserve">Rona </w:t>
      </w:r>
      <w:r w:rsidR="009766E9" w:rsidRPr="00106126">
        <w:t>Wilensky</w:t>
      </w:r>
    </w:p>
    <w:p w14:paraId="6487D829" w14:textId="77777777" w:rsidR="002B1D00" w:rsidRPr="0015060C" w:rsidRDefault="002B1D00" w:rsidP="002B1D00">
      <w:pPr>
        <w:ind w:left="2160" w:firstLine="720"/>
      </w:pPr>
    </w:p>
    <w:p w14:paraId="4A7C8113" w14:textId="77777777" w:rsidR="002B1D00" w:rsidRPr="0015060C" w:rsidRDefault="002B1D00" w:rsidP="002B1D00">
      <w:proofErr w:type="gramStart"/>
      <w:r w:rsidRPr="0015060C">
        <w:rPr>
          <w:b/>
        </w:rPr>
        <w:t>Quorum?</w:t>
      </w:r>
      <w:proofErr w:type="gramEnd"/>
      <w:r w:rsidRPr="0015060C">
        <w:rPr>
          <w:b/>
        </w:rPr>
        <w:t xml:space="preserve"> </w:t>
      </w:r>
      <w:r w:rsidRPr="0015060C">
        <w:rPr>
          <w:b/>
        </w:rPr>
        <w:tab/>
      </w:r>
      <w:r w:rsidRPr="0015060C">
        <w:rPr>
          <w:b/>
        </w:rPr>
        <w:tab/>
      </w:r>
      <w:r w:rsidRPr="0015060C">
        <w:rPr>
          <w:b/>
        </w:rPr>
        <w:tab/>
        <w:t>Yes</w:t>
      </w:r>
    </w:p>
    <w:p w14:paraId="25708A20" w14:textId="77777777" w:rsidR="002B1D00" w:rsidRPr="0015060C" w:rsidRDefault="002B1D00" w:rsidP="002B1D00">
      <w:pPr>
        <w:rPr>
          <w:u w:val="single"/>
        </w:rPr>
      </w:pPr>
    </w:p>
    <w:p w14:paraId="696FA764" w14:textId="3BB2978A" w:rsidR="002B1D00" w:rsidRDefault="002B1D00" w:rsidP="002B1D00">
      <w:pPr>
        <w:ind w:left="2880" w:hanging="2880"/>
      </w:pPr>
      <w:r w:rsidRPr="0020171B">
        <w:rPr>
          <w:u w:val="single"/>
        </w:rPr>
        <w:t>Also in attendance</w:t>
      </w:r>
      <w:r w:rsidRPr="0020171B">
        <w:t xml:space="preserve">: </w:t>
      </w:r>
      <w:r w:rsidRPr="0020171B">
        <w:tab/>
      </w:r>
      <w:r w:rsidR="0038253E">
        <w:t>Marc Waxman,</w:t>
      </w:r>
      <w:r w:rsidR="0020171B" w:rsidRPr="00106126">
        <w:t xml:space="preserve"> </w:t>
      </w:r>
      <w:r w:rsidR="00EF501B">
        <w:t>Sonia Sisneros</w:t>
      </w:r>
      <w:r w:rsidR="00B37022">
        <w:t xml:space="preserve">, </w:t>
      </w:r>
      <w:proofErr w:type="gramStart"/>
      <w:r w:rsidR="00B37022">
        <w:t>Lacei</w:t>
      </w:r>
      <w:proofErr w:type="gramEnd"/>
      <w:r w:rsidR="00B37022">
        <w:t xml:space="preserve"> Martinez</w:t>
      </w:r>
    </w:p>
    <w:p w14:paraId="4FE77B20" w14:textId="77777777" w:rsidR="00167C96" w:rsidRDefault="00167C96" w:rsidP="002B1D00">
      <w:pPr>
        <w:ind w:left="2880" w:hanging="2880"/>
      </w:pPr>
    </w:p>
    <w:p w14:paraId="6BEAFB1A" w14:textId="0F2C7919" w:rsidR="002B1D00" w:rsidRPr="009766E9" w:rsidRDefault="002B1D00" w:rsidP="002B1D00">
      <w:r w:rsidRPr="0029735C">
        <w:rPr>
          <w:u w:val="single"/>
        </w:rPr>
        <w:t>Membe</w:t>
      </w:r>
      <w:r w:rsidR="009766E9">
        <w:rPr>
          <w:u w:val="single"/>
        </w:rPr>
        <w:t>rs of the public in attendance:</w:t>
      </w:r>
      <w:r w:rsidR="009766E9">
        <w:rPr>
          <w:u w:val="single"/>
        </w:rPr>
        <w:tab/>
      </w:r>
      <w:r w:rsidR="009766E9">
        <w:tab/>
      </w:r>
      <w:proofErr w:type="spellStart"/>
      <w:r w:rsidR="009766E9">
        <w:t>Shalita</w:t>
      </w:r>
      <w:proofErr w:type="spellEnd"/>
      <w:r w:rsidR="009766E9">
        <w:t xml:space="preserve"> Green, Dudley </w:t>
      </w:r>
      <w:r w:rsidR="00475D4D">
        <w:t>Thurmond</w:t>
      </w:r>
    </w:p>
    <w:p w14:paraId="30B00237" w14:textId="7F3F840F" w:rsidR="002B1D00" w:rsidRDefault="002B1D00" w:rsidP="002B1D00">
      <w:r>
        <w:br/>
      </w:r>
      <w:r w:rsidRPr="00EE6DF7">
        <w:t xml:space="preserve">Meeting brought to </w:t>
      </w:r>
      <w:r w:rsidR="00106126">
        <w:t xml:space="preserve">order - </w:t>
      </w:r>
      <w:r w:rsidR="001F7B64">
        <w:t>Dan</w:t>
      </w:r>
      <w:r w:rsidR="00106126">
        <w:t xml:space="preserve"> moved,</w:t>
      </w:r>
      <w:r w:rsidR="001F7B64">
        <w:t xml:space="preserve"> Bill </w:t>
      </w:r>
      <w:r w:rsidRPr="00106126">
        <w:t>second</w:t>
      </w:r>
      <w:r w:rsidR="00EF1515" w:rsidRPr="00106126">
        <w:t>s</w:t>
      </w:r>
      <w:r w:rsidRPr="00106126">
        <w:t xml:space="preserve"> </w:t>
      </w:r>
      <w:r w:rsidR="001F7B64">
        <w:t>8:44</w:t>
      </w:r>
      <w:r w:rsidR="002B19E2">
        <w:t xml:space="preserve"> </w:t>
      </w:r>
      <w:r w:rsidRPr="00106126">
        <w:t>AM</w:t>
      </w:r>
    </w:p>
    <w:p w14:paraId="263DCD07" w14:textId="77777777" w:rsidR="00560823" w:rsidRDefault="00560823" w:rsidP="005A1A02"/>
    <w:p w14:paraId="7AFB71E7" w14:textId="77777777" w:rsidR="000137A5" w:rsidRDefault="000137A5" w:rsidP="000137A5">
      <w:pPr>
        <w:rPr>
          <w:b/>
          <w:bCs/>
        </w:rPr>
      </w:pPr>
      <w:r>
        <w:rPr>
          <w:b/>
          <w:bCs/>
        </w:rPr>
        <w:t>Business Meeting</w:t>
      </w:r>
    </w:p>
    <w:p w14:paraId="1548D0EA" w14:textId="77777777" w:rsidR="00B37022" w:rsidRDefault="001F7B64" w:rsidP="00B37022">
      <w:r>
        <w:t>8:45 AM:</w:t>
      </w:r>
      <w:r>
        <w:tab/>
        <w:t>Public Comment</w:t>
      </w:r>
    </w:p>
    <w:p w14:paraId="49FACFB2" w14:textId="15D8D120" w:rsidR="00B37022" w:rsidRDefault="00B37022" w:rsidP="00B37022">
      <w:pPr>
        <w:pStyle w:val="ListParagraph"/>
        <w:numPr>
          <w:ilvl w:val="0"/>
          <w:numId w:val="26"/>
        </w:numPr>
      </w:pPr>
      <w:r>
        <w:t>Ms. Green and Mr. Thurmond engaged in several meetings since late May to resolve a racially charged issue of concern that they believed to be a reflection of Mr. Nieto's immaturity.</w:t>
      </w:r>
    </w:p>
    <w:p w14:paraId="10408A0F" w14:textId="77777777" w:rsidR="00B37022" w:rsidRDefault="00B37022" w:rsidP="00B37022">
      <w:pPr>
        <w:pStyle w:val="ListParagraph"/>
        <w:numPr>
          <w:ilvl w:val="0"/>
          <w:numId w:val="26"/>
        </w:numPr>
      </w:pPr>
      <w:r>
        <w:t>They felt their issue was not given proper respect and was handled poorly, both by Mr. Nieto, as well as Soar's Director, Marc Waxman. They felt that escalating the concern to the Board level was the only way to have their voices heard and get resolution.</w:t>
      </w:r>
    </w:p>
    <w:p w14:paraId="4770C616" w14:textId="16FD0E7C" w:rsidR="00BF37FD" w:rsidRDefault="00B37022" w:rsidP="00B37022">
      <w:pPr>
        <w:pStyle w:val="ListParagraph"/>
        <w:numPr>
          <w:ilvl w:val="0"/>
          <w:numId w:val="26"/>
        </w:numPr>
      </w:pPr>
      <w:r>
        <w:t>Board members listened as they summarized their concerns and suggestions. Some Board members had been previously involved in attempts to fact find and move towards resolution at the end of the school year.</w:t>
      </w:r>
    </w:p>
    <w:p w14:paraId="5772BC0B" w14:textId="67A4CD42" w:rsidR="005A6D3D" w:rsidRDefault="005A6D3D" w:rsidP="00B37022">
      <w:pPr>
        <w:pStyle w:val="ListParagraph"/>
        <w:numPr>
          <w:ilvl w:val="0"/>
          <w:numId w:val="26"/>
        </w:numPr>
      </w:pPr>
      <w:r>
        <w:t xml:space="preserve">Overall Ms. Green and Mr. Thurmond would like to see further action taken. </w:t>
      </w:r>
    </w:p>
    <w:p w14:paraId="1BC788C9" w14:textId="22215711" w:rsidR="005A6D3D" w:rsidRDefault="005A6D3D" w:rsidP="00B37022">
      <w:pPr>
        <w:pStyle w:val="ListParagraph"/>
        <w:numPr>
          <w:ilvl w:val="0"/>
          <w:numId w:val="26"/>
        </w:numPr>
      </w:pPr>
      <w:r>
        <w:t>The board will now go into executive session to further discuss.</w:t>
      </w:r>
    </w:p>
    <w:p w14:paraId="052164E5" w14:textId="77777777" w:rsidR="00B37022" w:rsidRDefault="00B37022" w:rsidP="00B37022">
      <w:pPr>
        <w:pStyle w:val="ListParagraph"/>
        <w:ind w:left="2160"/>
      </w:pPr>
    </w:p>
    <w:p w14:paraId="29684333" w14:textId="3C61FAA1" w:rsidR="00C43AFD" w:rsidRPr="000F3856" w:rsidRDefault="00AC3AB9" w:rsidP="00BF37FD">
      <w:pPr>
        <w:pStyle w:val="ListParagraph"/>
        <w:ind w:left="1440"/>
        <w:rPr>
          <w:color w:val="FF0000"/>
        </w:rPr>
      </w:pPr>
      <w:r>
        <w:t>Motion to adjourn</w:t>
      </w:r>
      <w:r w:rsidR="00B37022">
        <w:t xml:space="preserve"> 9:05AM</w:t>
      </w:r>
    </w:p>
    <w:p w14:paraId="4DFE5F39" w14:textId="77777777" w:rsidR="009766E9" w:rsidRDefault="009766E9" w:rsidP="009766E9"/>
    <w:p w14:paraId="42F01F0F" w14:textId="462E1A85" w:rsidR="009766E9" w:rsidRDefault="001F7B64" w:rsidP="009766E9">
      <w:r>
        <w:t>9:00 AM:</w:t>
      </w:r>
      <w:r>
        <w:tab/>
      </w:r>
      <w:r w:rsidR="009766E9">
        <w:t xml:space="preserve">Executive Session re: Parent Complaint </w:t>
      </w:r>
    </w:p>
    <w:p w14:paraId="3297FAE1" w14:textId="2AFC5F9D" w:rsidR="009766E9" w:rsidRDefault="00AC3AB9" w:rsidP="009766E9">
      <w:r>
        <w:tab/>
      </w:r>
      <w:r>
        <w:tab/>
      </w:r>
      <w:r w:rsidR="00C16917">
        <w:t>Board meeting commenced</w:t>
      </w:r>
      <w:r w:rsidR="00BF37FD">
        <w:t xml:space="preserve"> at 10:28 AM</w:t>
      </w:r>
      <w:r>
        <w:t xml:space="preserve"> </w:t>
      </w:r>
    </w:p>
    <w:p w14:paraId="0B80562B" w14:textId="77777777" w:rsidR="009766E9" w:rsidRDefault="009766E9" w:rsidP="009766E9"/>
    <w:p w14:paraId="10E46C67" w14:textId="7E1E62E3" w:rsidR="009766E9" w:rsidRDefault="001F7B64" w:rsidP="009766E9">
      <w:r>
        <w:t>9:20 AM:</w:t>
      </w:r>
      <w:r>
        <w:tab/>
      </w:r>
      <w:r w:rsidR="009766E9">
        <w:t>Election of New Officers</w:t>
      </w:r>
    </w:p>
    <w:p w14:paraId="55766D96" w14:textId="6C5E4B3F" w:rsidR="009766E9" w:rsidRDefault="00BF37FD" w:rsidP="007260B5">
      <w:pPr>
        <w:pStyle w:val="ListParagraph"/>
        <w:numPr>
          <w:ilvl w:val="0"/>
          <w:numId w:val="19"/>
        </w:numPr>
      </w:pPr>
      <w:r>
        <w:lastRenderedPageBreak/>
        <w:t>Sue Sava – Board President</w:t>
      </w:r>
    </w:p>
    <w:p w14:paraId="29243051" w14:textId="00A6CDA4" w:rsidR="00BF37FD" w:rsidRDefault="00BF37FD" w:rsidP="007260B5">
      <w:pPr>
        <w:pStyle w:val="ListParagraph"/>
        <w:numPr>
          <w:ilvl w:val="0"/>
          <w:numId w:val="19"/>
        </w:numPr>
      </w:pPr>
      <w:r>
        <w:t>Shelli Brown – Secretary</w:t>
      </w:r>
    </w:p>
    <w:p w14:paraId="78799616" w14:textId="1643AA67" w:rsidR="00BF37FD" w:rsidRDefault="00BF37FD" w:rsidP="007260B5">
      <w:pPr>
        <w:pStyle w:val="ListParagraph"/>
        <w:numPr>
          <w:ilvl w:val="0"/>
          <w:numId w:val="19"/>
        </w:numPr>
      </w:pPr>
      <w:r>
        <w:t>Ellin Keene – Vice President</w:t>
      </w:r>
    </w:p>
    <w:p w14:paraId="439A7047" w14:textId="67878C8C" w:rsidR="00C16917" w:rsidRDefault="00C16917" w:rsidP="007260B5">
      <w:pPr>
        <w:pStyle w:val="ListParagraph"/>
        <w:numPr>
          <w:ilvl w:val="0"/>
          <w:numId w:val="19"/>
        </w:numPr>
      </w:pPr>
      <w:r>
        <w:t xml:space="preserve">Ethan Hemming – Treasurer </w:t>
      </w:r>
    </w:p>
    <w:p w14:paraId="2D794834" w14:textId="77777777" w:rsidR="001D214B" w:rsidRDefault="001D214B" w:rsidP="001D214B">
      <w:pPr>
        <w:pStyle w:val="ListParagraph"/>
        <w:ind w:left="2160"/>
      </w:pPr>
    </w:p>
    <w:p w14:paraId="21CC161E" w14:textId="6DB3161B" w:rsidR="001D214B" w:rsidRPr="000F3856" w:rsidRDefault="00EC68CC" w:rsidP="00EC68CC">
      <w:pPr>
        <w:rPr>
          <w:color w:val="FF0000"/>
        </w:rPr>
      </w:pPr>
      <w:r>
        <w:tab/>
      </w:r>
      <w:r>
        <w:tab/>
      </w:r>
      <w:r w:rsidR="00C16917" w:rsidRPr="00B37022">
        <w:t>Shelli</w:t>
      </w:r>
      <w:r w:rsidRPr="00B37022">
        <w:t xml:space="preserve"> moved, </w:t>
      </w:r>
      <w:r w:rsidR="00C16917" w:rsidRPr="00B37022">
        <w:t>Bill</w:t>
      </w:r>
      <w:r w:rsidRPr="00B37022">
        <w:t xml:space="preserve"> seconds</w:t>
      </w:r>
      <w:r>
        <w:t xml:space="preserve"> 10:30 AM</w:t>
      </w:r>
    </w:p>
    <w:p w14:paraId="25714666" w14:textId="77777777" w:rsidR="001D214B" w:rsidRDefault="001D214B" w:rsidP="009766E9"/>
    <w:p w14:paraId="23FA2874" w14:textId="1726E614" w:rsidR="001F7B64" w:rsidRPr="000F3856" w:rsidRDefault="001F7B64" w:rsidP="001F7B64">
      <w:pPr>
        <w:rPr>
          <w:color w:val="FF0000"/>
        </w:rPr>
      </w:pPr>
      <w:r>
        <w:t>9:30 AM:</w:t>
      </w:r>
      <w:r>
        <w:tab/>
      </w:r>
      <w:r w:rsidR="009766E9" w:rsidRPr="00B37022">
        <w:t>Consent agenda</w:t>
      </w:r>
    </w:p>
    <w:p w14:paraId="121AB933" w14:textId="1D9CBDA9" w:rsidR="009766E9" w:rsidRDefault="00B37022" w:rsidP="007260B5">
      <w:pPr>
        <w:pStyle w:val="ListParagraph"/>
        <w:numPr>
          <w:ilvl w:val="0"/>
          <w:numId w:val="19"/>
        </w:numPr>
      </w:pPr>
      <w:r>
        <w:t>Updated budget – Capital C</w:t>
      </w:r>
      <w:r w:rsidR="003F6E7B">
        <w:t>onstruction</w:t>
      </w:r>
    </w:p>
    <w:p w14:paraId="47BE28F6" w14:textId="45F31A87" w:rsidR="003F6E7B" w:rsidRDefault="003F6E7B" w:rsidP="00EC68CC">
      <w:pPr>
        <w:pStyle w:val="ListParagraph"/>
        <w:numPr>
          <w:ilvl w:val="0"/>
          <w:numId w:val="23"/>
        </w:numPr>
      </w:pPr>
      <w:r>
        <w:t>Not allowed to be used for rent before, but now we can</w:t>
      </w:r>
      <w:r w:rsidR="00EC68CC">
        <w:t>.</w:t>
      </w:r>
    </w:p>
    <w:p w14:paraId="636D33BD" w14:textId="56FAF1DC" w:rsidR="003F6E7B" w:rsidRDefault="003F6E7B" w:rsidP="007260B5">
      <w:pPr>
        <w:pStyle w:val="ListParagraph"/>
        <w:numPr>
          <w:ilvl w:val="0"/>
          <w:numId w:val="19"/>
        </w:numPr>
      </w:pPr>
      <w:r>
        <w:t>We’re working on plans for these funds as we go</w:t>
      </w:r>
    </w:p>
    <w:p w14:paraId="03AF30C8" w14:textId="77777777" w:rsidR="00B37022" w:rsidRDefault="003F6E7B" w:rsidP="00B37022">
      <w:pPr>
        <w:pStyle w:val="ListParagraph"/>
        <w:numPr>
          <w:ilvl w:val="0"/>
          <w:numId w:val="19"/>
        </w:numPr>
      </w:pPr>
      <w:r>
        <w:t>Vote</w:t>
      </w:r>
      <w:r w:rsidR="00114D28">
        <w:t xml:space="preserve"> on revision budget</w:t>
      </w:r>
    </w:p>
    <w:p w14:paraId="57AFF1B3" w14:textId="77777777" w:rsidR="00B37022" w:rsidRDefault="00B37022" w:rsidP="00B37022">
      <w:pPr>
        <w:pStyle w:val="ListParagraph"/>
        <w:ind w:left="2160"/>
      </w:pPr>
    </w:p>
    <w:p w14:paraId="6F396920" w14:textId="13D838F8" w:rsidR="003F6E7B" w:rsidRDefault="00EC68CC" w:rsidP="00B37022">
      <w:pPr>
        <w:pStyle w:val="ListParagraph"/>
        <w:ind w:left="1440"/>
      </w:pPr>
      <w:r>
        <w:t>Motion to approve consent agenda</w:t>
      </w:r>
      <w:r w:rsidR="00B37022">
        <w:t>,</w:t>
      </w:r>
      <w:r>
        <w:t xml:space="preserve"> </w:t>
      </w:r>
      <w:proofErr w:type="spellStart"/>
      <w:r>
        <w:t>Rosann</w:t>
      </w:r>
      <w:proofErr w:type="spellEnd"/>
      <w:r w:rsidR="003F6E7B">
        <w:t xml:space="preserve"> moved, Bill seconds 10:34</w:t>
      </w:r>
      <w:r w:rsidR="002B19E2">
        <w:t xml:space="preserve"> AM</w:t>
      </w:r>
    </w:p>
    <w:p w14:paraId="457515B0" w14:textId="77777777" w:rsidR="00114D28" w:rsidRDefault="00114D28" w:rsidP="00114D28">
      <w:pPr>
        <w:pStyle w:val="ListParagraph"/>
        <w:ind w:left="2160"/>
      </w:pPr>
    </w:p>
    <w:p w14:paraId="741D6B59" w14:textId="18DC76E4" w:rsidR="003F6E7B" w:rsidRDefault="003F6E7B" w:rsidP="00114D28">
      <w:pPr>
        <w:pStyle w:val="ListParagraph"/>
        <w:numPr>
          <w:ilvl w:val="0"/>
          <w:numId w:val="19"/>
        </w:numPr>
      </w:pPr>
      <w:r>
        <w:t>Financial policies</w:t>
      </w:r>
    </w:p>
    <w:p w14:paraId="56A1EAA9" w14:textId="07C09BC6" w:rsidR="003F6E7B" w:rsidRDefault="003F6E7B" w:rsidP="00114D28">
      <w:pPr>
        <w:pStyle w:val="ListParagraph"/>
        <w:numPr>
          <w:ilvl w:val="0"/>
          <w:numId w:val="24"/>
        </w:numPr>
      </w:pPr>
      <w:r>
        <w:t>We</w:t>
      </w:r>
      <w:r w:rsidR="00114D28">
        <w:t xml:space="preserve"> spend</w:t>
      </w:r>
      <w:r>
        <w:t xml:space="preserve"> about </w:t>
      </w:r>
      <w:r w:rsidR="00114D28">
        <w:t>$35k each month on the credit card. Our limit is $50k – okay to keep there.</w:t>
      </w:r>
    </w:p>
    <w:p w14:paraId="337DA422" w14:textId="35ADB378" w:rsidR="002B19E2" w:rsidRDefault="002B19E2" w:rsidP="002B19E2">
      <w:pPr>
        <w:pStyle w:val="ListParagraph"/>
        <w:numPr>
          <w:ilvl w:val="0"/>
          <w:numId w:val="24"/>
        </w:numPr>
      </w:pPr>
      <w:r>
        <w:t xml:space="preserve">Budget – </w:t>
      </w:r>
      <w:r w:rsidR="00B37022">
        <w:t>showing a revision because the Capital C</w:t>
      </w:r>
      <w:r>
        <w:t xml:space="preserve">onstruction funds we get were not allowed to be used for “rent” when we are in a DPS facility (if we had our own facility we could put the funds towards rent). In the past we used these funds for things like construction of sound proofing music room; we also recently thought we’d use these funds for some kind of outside permanent signage. If we didn’t have a similar project we had to send the funds back; last year we sent back roughly $24k to DPS at the end of the year. However, just a few weeks ago we received word from CDE, through DPS, that we can now </w:t>
      </w:r>
      <w:r w:rsidR="00B37022">
        <w:t>apply these funds to rent.</w:t>
      </w:r>
      <w:r>
        <w:t xml:space="preserve"> We adjusted the budget to reflect these changes plus a few other changes; most of the “new revenue” from cap construction went into contingency and we are working on a plan for those funds as we go, Marc can speak to this if needed.</w:t>
      </w:r>
    </w:p>
    <w:p w14:paraId="5334716F" w14:textId="2DD9AB04" w:rsidR="002B19E2" w:rsidRDefault="002B19E2" w:rsidP="002B19E2">
      <w:pPr>
        <w:pStyle w:val="ListParagraph"/>
        <w:numPr>
          <w:ilvl w:val="0"/>
          <w:numId w:val="24"/>
        </w:numPr>
      </w:pPr>
      <w:r>
        <w:t>Financial policies – we try to vote on this each year before the audit so the auditors have an updated copy. The big change in the policy is the statement that we have a $25k credit card limit when we actually have a $50k limit. On average we use about $35k on the card each month and did once hit the limit last year so I think the limit is good at this point. All other changes were minor, more wording fixes than anything.</w:t>
      </w:r>
    </w:p>
    <w:p w14:paraId="263F8F7A" w14:textId="77777777" w:rsidR="009766E9" w:rsidRDefault="009766E9" w:rsidP="009766E9"/>
    <w:p w14:paraId="1B9C9378" w14:textId="121BF8F6" w:rsidR="009766E9" w:rsidRDefault="009766E9" w:rsidP="009766E9">
      <w:r>
        <w:t xml:space="preserve">9:35 </w:t>
      </w:r>
      <w:r w:rsidR="001F7B64">
        <w:t>AM:</w:t>
      </w:r>
      <w:r w:rsidR="001F7B64">
        <w:tab/>
      </w:r>
      <w:r>
        <w:t>Finance Committee Report</w:t>
      </w:r>
    </w:p>
    <w:p w14:paraId="6F700CC4" w14:textId="1158085B" w:rsidR="009766E9" w:rsidRDefault="00C16917" w:rsidP="007260B5">
      <w:pPr>
        <w:pStyle w:val="ListParagraph"/>
        <w:numPr>
          <w:ilvl w:val="0"/>
          <w:numId w:val="19"/>
        </w:numPr>
      </w:pPr>
      <w:r>
        <w:t xml:space="preserve">Was not discussed due to time constraints </w:t>
      </w:r>
    </w:p>
    <w:p w14:paraId="6C3D1B4F" w14:textId="77777777" w:rsidR="009766E9" w:rsidRDefault="009766E9" w:rsidP="009766E9"/>
    <w:p w14:paraId="60D234A3" w14:textId="4560189C" w:rsidR="009766E9" w:rsidRDefault="001F7B64" w:rsidP="009766E9">
      <w:r>
        <w:t>9:45 AM:</w:t>
      </w:r>
      <w:r>
        <w:tab/>
      </w:r>
      <w:r w:rsidR="009766E9">
        <w:t>Director’s Report</w:t>
      </w:r>
    </w:p>
    <w:p w14:paraId="7F4D96B0" w14:textId="199D72BE" w:rsidR="009766E9" w:rsidRDefault="00C95F41" w:rsidP="007260B5">
      <w:pPr>
        <w:pStyle w:val="ListParagraph"/>
        <w:numPr>
          <w:ilvl w:val="0"/>
          <w:numId w:val="19"/>
        </w:numPr>
      </w:pPr>
      <w:r>
        <w:t>1 teacher resigned</w:t>
      </w:r>
    </w:p>
    <w:p w14:paraId="30DCE822" w14:textId="7CD8A481" w:rsidR="001D214B" w:rsidRDefault="00C95F41" w:rsidP="007260B5">
      <w:pPr>
        <w:pStyle w:val="ListParagraph"/>
        <w:numPr>
          <w:ilvl w:val="0"/>
          <w:numId w:val="19"/>
        </w:numPr>
      </w:pPr>
      <w:r>
        <w:t>Discussion around DRA</w:t>
      </w:r>
    </w:p>
    <w:p w14:paraId="484792D4" w14:textId="1E2BF2BC" w:rsidR="00C95F41" w:rsidRDefault="00C95F41" w:rsidP="007260B5">
      <w:pPr>
        <w:pStyle w:val="ListParagraph"/>
        <w:numPr>
          <w:ilvl w:val="0"/>
          <w:numId w:val="19"/>
        </w:numPr>
      </w:pPr>
      <w:r>
        <w:lastRenderedPageBreak/>
        <w:t>Discussion around renewal</w:t>
      </w:r>
    </w:p>
    <w:p w14:paraId="2C1B5D74" w14:textId="77777777" w:rsidR="001D214B" w:rsidRDefault="001D214B" w:rsidP="009766E9"/>
    <w:p w14:paraId="7B3A4D71" w14:textId="73601AE7" w:rsidR="009766E9" w:rsidRDefault="001F7B64" w:rsidP="009766E9">
      <w:r>
        <w:t>10:00 AM:</w:t>
      </w:r>
      <w:r>
        <w:tab/>
      </w:r>
      <w:r w:rsidR="009766E9">
        <w:t>FY15 Student Achievement Data</w:t>
      </w:r>
    </w:p>
    <w:p w14:paraId="4915ABFE" w14:textId="77777777" w:rsidR="00C16917" w:rsidRDefault="00C16917" w:rsidP="00C16917">
      <w:pPr>
        <w:pStyle w:val="ListParagraph"/>
        <w:numPr>
          <w:ilvl w:val="0"/>
          <w:numId w:val="19"/>
        </w:numPr>
      </w:pPr>
      <w:r>
        <w:t xml:space="preserve">Was not discussed due to time constraints </w:t>
      </w:r>
    </w:p>
    <w:p w14:paraId="703237D1" w14:textId="77777777" w:rsidR="009766E9" w:rsidRDefault="009766E9" w:rsidP="009766E9"/>
    <w:p w14:paraId="06B9EE67" w14:textId="30D4C621" w:rsidR="009766E9" w:rsidRDefault="001F7B64" w:rsidP="009766E9">
      <w:r>
        <w:t>10:40 AM:</w:t>
      </w:r>
      <w:r>
        <w:tab/>
      </w:r>
      <w:r w:rsidR="009766E9">
        <w:t>Review of FY16 Annual Board Calendar</w:t>
      </w:r>
    </w:p>
    <w:p w14:paraId="362F08D6" w14:textId="6B6629ED" w:rsidR="00AC3AB9" w:rsidRDefault="00EC68CC" w:rsidP="007260B5">
      <w:pPr>
        <w:pStyle w:val="ListParagraph"/>
        <w:numPr>
          <w:ilvl w:val="0"/>
          <w:numId w:val="19"/>
        </w:numPr>
      </w:pPr>
      <w:r>
        <w:t>Add to meeting agenda for August</w:t>
      </w:r>
    </w:p>
    <w:p w14:paraId="4668C5C9" w14:textId="77777777" w:rsidR="007260B5" w:rsidRDefault="007260B5" w:rsidP="009766E9"/>
    <w:p w14:paraId="25FB8CC2" w14:textId="1148995D" w:rsidR="009766E9" w:rsidRDefault="001F7B64" w:rsidP="009766E9">
      <w:r>
        <w:t>10:45 AM:</w:t>
      </w:r>
      <w:r>
        <w:tab/>
      </w:r>
      <w:r w:rsidR="009766E9">
        <w:t>Other Committee Reports</w:t>
      </w:r>
    </w:p>
    <w:p w14:paraId="51945345" w14:textId="78EDB56B" w:rsidR="009766E9" w:rsidRPr="00C16917" w:rsidRDefault="00C16917" w:rsidP="00C16917">
      <w:pPr>
        <w:pStyle w:val="ListParagraph"/>
        <w:numPr>
          <w:ilvl w:val="0"/>
          <w:numId w:val="19"/>
        </w:numPr>
      </w:pPr>
      <w:r>
        <w:t xml:space="preserve">Was not discussed due to time constraints </w:t>
      </w:r>
    </w:p>
    <w:p w14:paraId="653F9FC3" w14:textId="77777777" w:rsidR="009766E9" w:rsidRDefault="009766E9" w:rsidP="009766E9"/>
    <w:p w14:paraId="3E53AFD1" w14:textId="45854022" w:rsidR="009766E9" w:rsidRDefault="001F7B64" w:rsidP="009766E9">
      <w:r>
        <w:t>11:00 AM:</w:t>
      </w:r>
      <w:r>
        <w:tab/>
      </w:r>
      <w:r w:rsidR="009766E9">
        <w:t xml:space="preserve">Adjourn </w:t>
      </w:r>
    </w:p>
    <w:p w14:paraId="43D0B165" w14:textId="77777777" w:rsidR="00114D28" w:rsidRDefault="00114D28" w:rsidP="009766E9"/>
    <w:p w14:paraId="6038FFF3" w14:textId="5A06EFE0" w:rsidR="003F6E7B" w:rsidRDefault="00114D28" w:rsidP="002B19E2">
      <w:r>
        <w:tab/>
      </w:r>
      <w:r>
        <w:tab/>
      </w:r>
      <w:r w:rsidR="00894994">
        <w:t>Bill mo</w:t>
      </w:r>
      <w:r>
        <w:t xml:space="preserve">ved, </w:t>
      </w:r>
      <w:proofErr w:type="spellStart"/>
      <w:r>
        <w:t>R</w:t>
      </w:r>
      <w:r w:rsidR="00894994">
        <w:t>osann</w:t>
      </w:r>
      <w:proofErr w:type="spellEnd"/>
      <w:r w:rsidR="00894994">
        <w:t xml:space="preserve"> seconds</w:t>
      </w:r>
      <w:r w:rsidR="002B19E2">
        <w:t xml:space="preserve"> 11:03AM</w:t>
      </w:r>
    </w:p>
    <w:sectPr w:rsidR="003F6E7B" w:rsidSect="00662AA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34"/>
    <w:multiLevelType w:val="hybridMultilevel"/>
    <w:tmpl w:val="E7E862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9D8"/>
    <w:multiLevelType w:val="hybridMultilevel"/>
    <w:tmpl w:val="393625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4F53646"/>
    <w:multiLevelType w:val="hybridMultilevel"/>
    <w:tmpl w:val="E65274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BFB1CBC"/>
    <w:multiLevelType w:val="hybridMultilevel"/>
    <w:tmpl w:val="1AEEA3D8"/>
    <w:lvl w:ilvl="0" w:tplc="0409000B">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nsid w:val="2AC6257A"/>
    <w:multiLevelType w:val="hybridMultilevel"/>
    <w:tmpl w:val="82F0BEA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CDB7B91"/>
    <w:multiLevelType w:val="hybridMultilevel"/>
    <w:tmpl w:val="674674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0A76B9"/>
    <w:multiLevelType w:val="hybridMultilevel"/>
    <w:tmpl w:val="D80868EE"/>
    <w:lvl w:ilvl="0" w:tplc="04090009">
      <w:start w:val="1"/>
      <w:numFmt w:val="bullet"/>
      <w:lvlText w:val=""/>
      <w:lvlJc w:val="left"/>
      <w:pPr>
        <w:ind w:left="4329" w:hanging="360"/>
      </w:pPr>
      <w:rPr>
        <w:rFonts w:ascii="Wingdings" w:hAnsi="Wingdings"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7">
    <w:nsid w:val="34E1497B"/>
    <w:multiLevelType w:val="hybridMultilevel"/>
    <w:tmpl w:val="4D7AA8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7762FD"/>
    <w:multiLevelType w:val="hybridMultilevel"/>
    <w:tmpl w:val="8A3EE63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7114159"/>
    <w:multiLevelType w:val="hybridMultilevel"/>
    <w:tmpl w:val="7012BDC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AC71CA1"/>
    <w:multiLevelType w:val="hybridMultilevel"/>
    <w:tmpl w:val="2BF48B1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CDE4229"/>
    <w:multiLevelType w:val="hybridMultilevel"/>
    <w:tmpl w:val="D1DA56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CFB3031"/>
    <w:multiLevelType w:val="hybridMultilevel"/>
    <w:tmpl w:val="13F04284"/>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13">
    <w:nsid w:val="401D68B1"/>
    <w:multiLevelType w:val="hybridMultilevel"/>
    <w:tmpl w:val="3E942F48"/>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14">
    <w:nsid w:val="43C77462"/>
    <w:multiLevelType w:val="hybridMultilevel"/>
    <w:tmpl w:val="C0C6E5F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6C77321"/>
    <w:multiLevelType w:val="hybridMultilevel"/>
    <w:tmpl w:val="8E42FCBE"/>
    <w:lvl w:ilvl="0" w:tplc="0409000B">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6">
    <w:nsid w:val="4B5F2FA8"/>
    <w:multiLevelType w:val="hybridMultilevel"/>
    <w:tmpl w:val="F71A2B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253988"/>
    <w:multiLevelType w:val="hybridMultilevel"/>
    <w:tmpl w:val="8FD8F8E0"/>
    <w:lvl w:ilvl="0" w:tplc="04090005">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8">
    <w:nsid w:val="59CF1F35"/>
    <w:multiLevelType w:val="hybridMultilevel"/>
    <w:tmpl w:val="F0545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90480"/>
    <w:multiLevelType w:val="hybridMultilevel"/>
    <w:tmpl w:val="7212A0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59B31C9"/>
    <w:multiLevelType w:val="hybridMultilevel"/>
    <w:tmpl w:val="62745E7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6F6465B"/>
    <w:multiLevelType w:val="hybridMultilevel"/>
    <w:tmpl w:val="B67C67CC"/>
    <w:lvl w:ilvl="0" w:tplc="04090005">
      <w:start w:val="1"/>
      <w:numFmt w:val="bullet"/>
      <w:lvlText w:val=""/>
      <w:lvlJc w:val="left"/>
      <w:pPr>
        <w:ind w:left="3249" w:hanging="360"/>
      </w:pPr>
      <w:rPr>
        <w:rFonts w:ascii="Wingdings" w:hAnsi="Wingdings"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22">
    <w:nsid w:val="6FD3385D"/>
    <w:multiLevelType w:val="hybridMultilevel"/>
    <w:tmpl w:val="0406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E1F5E"/>
    <w:multiLevelType w:val="hybridMultilevel"/>
    <w:tmpl w:val="2050FC3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6196142"/>
    <w:multiLevelType w:val="hybridMultilevel"/>
    <w:tmpl w:val="389C3DD4"/>
    <w:lvl w:ilvl="0" w:tplc="04090005">
      <w:start w:val="1"/>
      <w:numFmt w:val="bullet"/>
      <w:lvlText w:val=""/>
      <w:lvlJc w:val="left"/>
      <w:pPr>
        <w:ind w:left="3609" w:hanging="360"/>
      </w:pPr>
      <w:rPr>
        <w:rFonts w:ascii="Wingdings" w:hAnsi="Wingdings" w:hint="default"/>
      </w:rPr>
    </w:lvl>
    <w:lvl w:ilvl="1" w:tplc="04090003" w:tentative="1">
      <w:start w:val="1"/>
      <w:numFmt w:val="bullet"/>
      <w:lvlText w:val="o"/>
      <w:lvlJc w:val="left"/>
      <w:pPr>
        <w:ind w:left="4329" w:hanging="360"/>
      </w:pPr>
      <w:rPr>
        <w:rFonts w:ascii="Courier New" w:hAnsi="Courier New" w:cs="Courier New" w:hint="default"/>
      </w:rPr>
    </w:lvl>
    <w:lvl w:ilvl="2" w:tplc="04090005" w:tentative="1">
      <w:start w:val="1"/>
      <w:numFmt w:val="bullet"/>
      <w:lvlText w:val=""/>
      <w:lvlJc w:val="left"/>
      <w:pPr>
        <w:ind w:left="5049" w:hanging="360"/>
      </w:pPr>
      <w:rPr>
        <w:rFonts w:ascii="Wingdings" w:hAnsi="Wingdings" w:hint="default"/>
      </w:rPr>
    </w:lvl>
    <w:lvl w:ilvl="3" w:tplc="04090001" w:tentative="1">
      <w:start w:val="1"/>
      <w:numFmt w:val="bullet"/>
      <w:lvlText w:val=""/>
      <w:lvlJc w:val="left"/>
      <w:pPr>
        <w:ind w:left="5769" w:hanging="360"/>
      </w:pPr>
      <w:rPr>
        <w:rFonts w:ascii="Symbol" w:hAnsi="Symbol" w:hint="default"/>
      </w:rPr>
    </w:lvl>
    <w:lvl w:ilvl="4" w:tplc="04090003" w:tentative="1">
      <w:start w:val="1"/>
      <w:numFmt w:val="bullet"/>
      <w:lvlText w:val="o"/>
      <w:lvlJc w:val="left"/>
      <w:pPr>
        <w:ind w:left="6489" w:hanging="360"/>
      </w:pPr>
      <w:rPr>
        <w:rFonts w:ascii="Courier New" w:hAnsi="Courier New" w:cs="Courier New" w:hint="default"/>
      </w:rPr>
    </w:lvl>
    <w:lvl w:ilvl="5" w:tplc="04090005" w:tentative="1">
      <w:start w:val="1"/>
      <w:numFmt w:val="bullet"/>
      <w:lvlText w:val=""/>
      <w:lvlJc w:val="left"/>
      <w:pPr>
        <w:ind w:left="7209" w:hanging="360"/>
      </w:pPr>
      <w:rPr>
        <w:rFonts w:ascii="Wingdings" w:hAnsi="Wingdings" w:hint="default"/>
      </w:rPr>
    </w:lvl>
    <w:lvl w:ilvl="6" w:tplc="04090001" w:tentative="1">
      <w:start w:val="1"/>
      <w:numFmt w:val="bullet"/>
      <w:lvlText w:val=""/>
      <w:lvlJc w:val="left"/>
      <w:pPr>
        <w:ind w:left="7929" w:hanging="360"/>
      </w:pPr>
      <w:rPr>
        <w:rFonts w:ascii="Symbol" w:hAnsi="Symbol" w:hint="default"/>
      </w:rPr>
    </w:lvl>
    <w:lvl w:ilvl="7" w:tplc="04090003" w:tentative="1">
      <w:start w:val="1"/>
      <w:numFmt w:val="bullet"/>
      <w:lvlText w:val="o"/>
      <w:lvlJc w:val="left"/>
      <w:pPr>
        <w:ind w:left="8649" w:hanging="360"/>
      </w:pPr>
      <w:rPr>
        <w:rFonts w:ascii="Courier New" w:hAnsi="Courier New" w:cs="Courier New" w:hint="default"/>
      </w:rPr>
    </w:lvl>
    <w:lvl w:ilvl="8" w:tplc="04090005" w:tentative="1">
      <w:start w:val="1"/>
      <w:numFmt w:val="bullet"/>
      <w:lvlText w:val=""/>
      <w:lvlJc w:val="left"/>
      <w:pPr>
        <w:ind w:left="9369" w:hanging="360"/>
      </w:pPr>
      <w:rPr>
        <w:rFonts w:ascii="Wingdings" w:hAnsi="Wingdings" w:hint="default"/>
      </w:rPr>
    </w:lvl>
  </w:abstractNum>
  <w:abstractNum w:abstractNumId="25">
    <w:nsid w:val="77BD6073"/>
    <w:multiLevelType w:val="hybridMultilevel"/>
    <w:tmpl w:val="E1109DC0"/>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5"/>
  </w:num>
  <w:num w:numId="2">
    <w:abstractNumId w:val="22"/>
  </w:num>
  <w:num w:numId="3">
    <w:abstractNumId w:val="1"/>
  </w:num>
  <w:num w:numId="4">
    <w:abstractNumId w:val="8"/>
  </w:num>
  <w:num w:numId="5">
    <w:abstractNumId w:val="24"/>
  </w:num>
  <w:num w:numId="6">
    <w:abstractNumId w:val="6"/>
  </w:num>
  <w:num w:numId="7">
    <w:abstractNumId w:val="9"/>
  </w:num>
  <w:num w:numId="8">
    <w:abstractNumId w:val="20"/>
  </w:num>
  <w:num w:numId="9">
    <w:abstractNumId w:val="12"/>
  </w:num>
  <w:num w:numId="10">
    <w:abstractNumId w:val="13"/>
  </w:num>
  <w:num w:numId="11">
    <w:abstractNumId w:val="21"/>
  </w:num>
  <w:num w:numId="12">
    <w:abstractNumId w:val="14"/>
  </w:num>
  <w:num w:numId="13">
    <w:abstractNumId w:val="17"/>
  </w:num>
  <w:num w:numId="14">
    <w:abstractNumId w:val="2"/>
  </w:num>
  <w:num w:numId="15">
    <w:abstractNumId w:val="25"/>
  </w:num>
  <w:num w:numId="16">
    <w:abstractNumId w:val="10"/>
  </w:num>
  <w:num w:numId="17">
    <w:abstractNumId w:val="16"/>
  </w:num>
  <w:num w:numId="18">
    <w:abstractNumId w:val="3"/>
  </w:num>
  <w:num w:numId="19">
    <w:abstractNumId w:val="0"/>
  </w:num>
  <w:num w:numId="20">
    <w:abstractNumId w:val="4"/>
  </w:num>
  <w:num w:numId="21">
    <w:abstractNumId w:val="23"/>
  </w:num>
  <w:num w:numId="22">
    <w:abstractNumId w:val="19"/>
  </w:num>
  <w:num w:numId="23">
    <w:abstractNumId w:val="11"/>
  </w:num>
  <w:num w:numId="24">
    <w:abstractNumId w:val="5"/>
  </w:num>
  <w:num w:numId="25">
    <w:abstractNumId w:val="18"/>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00"/>
    <w:rsid w:val="000137A5"/>
    <w:rsid w:val="0001702F"/>
    <w:rsid w:val="0003001C"/>
    <w:rsid w:val="00037FC3"/>
    <w:rsid w:val="00052FC9"/>
    <w:rsid w:val="00053DDA"/>
    <w:rsid w:val="000548ED"/>
    <w:rsid w:val="0005629B"/>
    <w:rsid w:val="000846F0"/>
    <w:rsid w:val="00085E95"/>
    <w:rsid w:val="000A16FB"/>
    <w:rsid w:val="000B7E12"/>
    <w:rsid w:val="000C0D54"/>
    <w:rsid w:val="000D31D2"/>
    <w:rsid w:val="000D7FE7"/>
    <w:rsid w:val="000E549A"/>
    <w:rsid w:val="000F3856"/>
    <w:rsid w:val="00102ADE"/>
    <w:rsid w:val="0010528D"/>
    <w:rsid w:val="00106126"/>
    <w:rsid w:val="0010697E"/>
    <w:rsid w:val="00114D28"/>
    <w:rsid w:val="00120C96"/>
    <w:rsid w:val="0012338B"/>
    <w:rsid w:val="001236EF"/>
    <w:rsid w:val="00140C30"/>
    <w:rsid w:val="0015060C"/>
    <w:rsid w:val="00151F9D"/>
    <w:rsid w:val="00152359"/>
    <w:rsid w:val="0016394C"/>
    <w:rsid w:val="0016698A"/>
    <w:rsid w:val="00166AB9"/>
    <w:rsid w:val="00167C96"/>
    <w:rsid w:val="00167F12"/>
    <w:rsid w:val="00190776"/>
    <w:rsid w:val="001916AC"/>
    <w:rsid w:val="001A115F"/>
    <w:rsid w:val="001A3117"/>
    <w:rsid w:val="001B43FD"/>
    <w:rsid w:val="001B7240"/>
    <w:rsid w:val="001C6516"/>
    <w:rsid w:val="001D0348"/>
    <w:rsid w:val="001D214B"/>
    <w:rsid w:val="001D443F"/>
    <w:rsid w:val="001F077D"/>
    <w:rsid w:val="001F5C7C"/>
    <w:rsid w:val="001F7B64"/>
    <w:rsid w:val="0020171B"/>
    <w:rsid w:val="00207A40"/>
    <w:rsid w:val="002221C4"/>
    <w:rsid w:val="00222421"/>
    <w:rsid w:val="00232287"/>
    <w:rsid w:val="00232EDC"/>
    <w:rsid w:val="00240A09"/>
    <w:rsid w:val="00281393"/>
    <w:rsid w:val="00291837"/>
    <w:rsid w:val="002A12A0"/>
    <w:rsid w:val="002A20BB"/>
    <w:rsid w:val="002A3227"/>
    <w:rsid w:val="002B19E2"/>
    <w:rsid w:val="002B1D00"/>
    <w:rsid w:val="002B42ED"/>
    <w:rsid w:val="002C0161"/>
    <w:rsid w:val="002C559B"/>
    <w:rsid w:val="002D7A67"/>
    <w:rsid w:val="003017C6"/>
    <w:rsid w:val="00307CD6"/>
    <w:rsid w:val="00315CF4"/>
    <w:rsid w:val="003253E3"/>
    <w:rsid w:val="00325630"/>
    <w:rsid w:val="00343A5E"/>
    <w:rsid w:val="00360492"/>
    <w:rsid w:val="00364A66"/>
    <w:rsid w:val="00370262"/>
    <w:rsid w:val="00373664"/>
    <w:rsid w:val="00381295"/>
    <w:rsid w:val="0038253E"/>
    <w:rsid w:val="003825B6"/>
    <w:rsid w:val="003849C9"/>
    <w:rsid w:val="003942CA"/>
    <w:rsid w:val="00396114"/>
    <w:rsid w:val="00396D71"/>
    <w:rsid w:val="003B07F2"/>
    <w:rsid w:val="003D4F7D"/>
    <w:rsid w:val="003E5A04"/>
    <w:rsid w:val="003F399E"/>
    <w:rsid w:val="003F6E7B"/>
    <w:rsid w:val="00405080"/>
    <w:rsid w:val="0040725C"/>
    <w:rsid w:val="00420CD4"/>
    <w:rsid w:val="00430245"/>
    <w:rsid w:val="004676D8"/>
    <w:rsid w:val="00470C5A"/>
    <w:rsid w:val="00472436"/>
    <w:rsid w:val="00475D4D"/>
    <w:rsid w:val="00496978"/>
    <w:rsid w:val="00497E13"/>
    <w:rsid w:val="004B417D"/>
    <w:rsid w:val="004C54E1"/>
    <w:rsid w:val="004D53A0"/>
    <w:rsid w:val="004D7D2F"/>
    <w:rsid w:val="00501B36"/>
    <w:rsid w:val="00501FF2"/>
    <w:rsid w:val="00504B95"/>
    <w:rsid w:val="0050680A"/>
    <w:rsid w:val="00514059"/>
    <w:rsid w:val="00552E9E"/>
    <w:rsid w:val="00560823"/>
    <w:rsid w:val="005612A3"/>
    <w:rsid w:val="00564922"/>
    <w:rsid w:val="00566B68"/>
    <w:rsid w:val="005677DF"/>
    <w:rsid w:val="00575845"/>
    <w:rsid w:val="00576760"/>
    <w:rsid w:val="00587123"/>
    <w:rsid w:val="005A1A02"/>
    <w:rsid w:val="005A6D3D"/>
    <w:rsid w:val="005A7553"/>
    <w:rsid w:val="005C3A83"/>
    <w:rsid w:val="005F4C51"/>
    <w:rsid w:val="005F5A90"/>
    <w:rsid w:val="005F6C26"/>
    <w:rsid w:val="005F6D37"/>
    <w:rsid w:val="0060754C"/>
    <w:rsid w:val="00611747"/>
    <w:rsid w:val="0063067B"/>
    <w:rsid w:val="00633386"/>
    <w:rsid w:val="006349EF"/>
    <w:rsid w:val="0063668B"/>
    <w:rsid w:val="00641E08"/>
    <w:rsid w:val="00644A59"/>
    <w:rsid w:val="00645F32"/>
    <w:rsid w:val="006539D7"/>
    <w:rsid w:val="00662AA4"/>
    <w:rsid w:val="0067373C"/>
    <w:rsid w:val="006961EE"/>
    <w:rsid w:val="00696809"/>
    <w:rsid w:val="006A3387"/>
    <w:rsid w:val="006A3AFA"/>
    <w:rsid w:val="006C0C66"/>
    <w:rsid w:val="006D027B"/>
    <w:rsid w:val="006D1873"/>
    <w:rsid w:val="006E1C07"/>
    <w:rsid w:val="0070101D"/>
    <w:rsid w:val="00702251"/>
    <w:rsid w:val="00702E71"/>
    <w:rsid w:val="0070779E"/>
    <w:rsid w:val="00722E8E"/>
    <w:rsid w:val="00723184"/>
    <w:rsid w:val="007259F5"/>
    <w:rsid w:val="007260B5"/>
    <w:rsid w:val="00731A2A"/>
    <w:rsid w:val="00756872"/>
    <w:rsid w:val="00757CB1"/>
    <w:rsid w:val="007706E1"/>
    <w:rsid w:val="00775986"/>
    <w:rsid w:val="007800CC"/>
    <w:rsid w:val="007831C1"/>
    <w:rsid w:val="00790A8A"/>
    <w:rsid w:val="007957DC"/>
    <w:rsid w:val="007B208D"/>
    <w:rsid w:val="007C3D17"/>
    <w:rsid w:val="007C7ED8"/>
    <w:rsid w:val="007D357B"/>
    <w:rsid w:val="007D5FEE"/>
    <w:rsid w:val="007D6048"/>
    <w:rsid w:val="007E2159"/>
    <w:rsid w:val="007E4313"/>
    <w:rsid w:val="007E51D1"/>
    <w:rsid w:val="007F044C"/>
    <w:rsid w:val="00805293"/>
    <w:rsid w:val="00806E5E"/>
    <w:rsid w:val="00807D65"/>
    <w:rsid w:val="008222A5"/>
    <w:rsid w:val="00827AF7"/>
    <w:rsid w:val="00837C7C"/>
    <w:rsid w:val="00853164"/>
    <w:rsid w:val="00860FD8"/>
    <w:rsid w:val="008628EF"/>
    <w:rsid w:val="008720B9"/>
    <w:rsid w:val="00877713"/>
    <w:rsid w:val="0088607A"/>
    <w:rsid w:val="00893080"/>
    <w:rsid w:val="00894994"/>
    <w:rsid w:val="008B585D"/>
    <w:rsid w:val="008C0FF9"/>
    <w:rsid w:val="008D252E"/>
    <w:rsid w:val="008D2CA8"/>
    <w:rsid w:val="00902D76"/>
    <w:rsid w:val="009038E9"/>
    <w:rsid w:val="00904211"/>
    <w:rsid w:val="00904E4F"/>
    <w:rsid w:val="00913055"/>
    <w:rsid w:val="00916ECA"/>
    <w:rsid w:val="009212CC"/>
    <w:rsid w:val="009277AE"/>
    <w:rsid w:val="0097339C"/>
    <w:rsid w:val="009766E9"/>
    <w:rsid w:val="00983CE7"/>
    <w:rsid w:val="00985838"/>
    <w:rsid w:val="00996017"/>
    <w:rsid w:val="009A0A89"/>
    <w:rsid w:val="009A1022"/>
    <w:rsid w:val="009A29AF"/>
    <w:rsid w:val="009B5275"/>
    <w:rsid w:val="009C1BBB"/>
    <w:rsid w:val="009C51BE"/>
    <w:rsid w:val="009E6A90"/>
    <w:rsid w:val="009E7280"/>
    <w:rsid w:val="009F5F32"/>
    <w:rsid w:val="009F7654"/>
    <w:rsid w:val="00A1112E"/>
    <w:rsid w:val="00A149D4"/>
    <w:rsid w:val="00A324A7"/>
    <w:rsid w:val="00A341A7"/>
    <w:rsid w:val="00A37F5C"/>
    <w:rsid w:val="00A50267"/>
    <w:rsid w:val="00A56575"/>
    <w:rsid w:val="00A90930"/>
    <w:rsid w:val="00AA2CC0"/>
    <w:rsid w:val="00AA45ED"/>
    <w:rsid w:val="00AA6DD6"/>
    <w:rsid w:val="00AC2716"/>
    <w:rsid w:val="00AC3AB9"/>
    <w:rsid w:val="00AE61FD"/>
    <w:rsid w:val="00B067F2"/>
    <w:rsid w:val="00B16CCA"/>
    <w:rsid w:val="00B24CA9"/>
    <w:rsid w:val="00B27E63"/>
    <w:rsid w:val="00B37022"/>
    <w:rsid w:val="00B472F4"/>
    <w:rsid w:val="00B679CF"/>
    <w:rsid w:val="00B74763"/>
    <w:rsid w:val="00B8107F"/>
    <w:rsid w:val="00BD2B5D"/>
    <w:rsid w:val="00BE1F74"/>
    <w:rsid w:val="00BF2E7F"/>
    <w:rsid w:val="00BF37FD"/>
    <w:rsid w:val="00C116FD"/>
    <w:rsid w:val="00C16917"/>
    <w:rsid w:val="00C171B3"/>
    <w:rsid w:val="00C43AFD"/>
    <w:rsid w:val="00C44ED5"/>
    <w:rsid w:val="00C565A5"/>
    <w:rsid w:val="00C57882"/>
    <w:rsid w:val="00C74C6E"/>
    <w:rsid w:val="00C823FC"/>
    <w:rsid w:val="00C90A02"/>
    <w:rsid w:val="00C95F41"/>
    <w:rsid w:val="00CA4E05"/>
    <w:rsid w:val="00CB29BF"/>
    <w:rsid w:val="00CB6772"/>
    <w:rsid w:val="00CD4B9D"/>
    <w:rsid w:val="00CF651B"/>
    <w:rsid w:val="00D0681E"/>
    <w:rsid w:val="00D22923"/>
    <w:rsid w:val="00D37D32"/>
    <w:rsid w:val="00D66228"/>
    <w:rsid w:val="00D921AA"/>
    <w:rsid w:val="00DA0D01"/>
    <w:rsid w:val="00DA1B1C"/>
    <w:rsid w:val="00DA2ED3"/>
    <w:rsid w:val="00DA41EE"/>
    <w:rsid w:val="00DD325F"/>
    <w:rsid w:val="00DE3683"/>
    <w:rsid w:val="00DE3D5B"/>
    <w:rsid w:val="00DE437F"/>
    <w:rsid w:val="00E025CE"/>
    <w:rsid w:val="00E13C9B"/>
    <w:rsid w:val="00E40900"/>
    <w:rsid w:val="00E42D6D"/>
    <w:rsid w:val="00E479E5"/>
    <w:rsid w:val="00E70383"/>
    <w:rsid w:val="00E92CE1"/>
    <w:rsid w:val="00E94D0A"/>
    <w:rsid w:val="00E96807"/>
    <w:rsid w:val="00EC2059"/>
    <w:rsid w:val="00EC2F80"/>
    <w:rsid w:val="00EC5950"/>
    <w:rsid w:val="00EC68CC"/>
    <w:rsid w:val="00ED6FEA"/>
    <w:rsid w:val="00EE6DF7"/>
    <w:rsid w:val="00EF1515"/>
    <w:rsid w:val="00EF501B"/>
    <w:rsid w:val="00F047FB"/>
    <w:rsid w:val="00F162B2"/>
    <w:rsid w:val="00F215D1"/>
    <w:rsid w:val="00F25E1A"/>
    <w:rsid w:val="00F35BCF"/>
    <w:rsid w:val="00F44403"/>
    <w:rsid w:val="00F45C0D"/>
    <w:rsid w:val="00F57C81"/>
    <w:rsid w:val="00F63914"/>
    <w:rsid w:val="00F652DF"/>
    <w:rsid w:val="00F66860"/>
    <w:rsid w:val="00F7180C"/>
    <w:rsid w:val="00F96D1E"/>
    <w:rsid w:val="00FA2B13"/>
    <w:rsid w:val="00FA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0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1D00"/>
  </w:style>
  <w:style w:type="paragraph" w:styleId="ListParagraph">
    <w:name w:val="List Paragraph"/>
    <w:basedOn w:val="Normal"/>
    <w:uiPriority w:val="34"/>
    <w:qFormat/>
    <w:rsid w:val="002B1D00"/>
    <w:pPr>
      <w:ind w:left="720"/>
      <w:contextualSpacing/>
    </w:pPr>
  </w:style>
  <w:style w:type="character" w:customStyle="1" w:styleId="apple-converted-space">
    <w:name w:val="apple-converted-space"/>
    <w:basedOn w:val="DefaultParagraphFont"/>
    <w:rsid w:val="000137A5"/>
  </w:style>
  <w:style w:type="character" w:customStyle="1" w:styleId="apple-tab-span">
    <w:name w:val="apple-tab-span"/>
    <w:basedOn w:val="DefaultParagraphFont"/>
    <w:rsid w:val="000137A5"/>
  </w:style>
  <w:style w:type="paragraph" w:styleId="NormalWeb">
    <w:name w:val="Normal (Web)"/>
    <w:basedOn w:val="Normal"/>
    <w:uiPriority w:val="99"/>
    <w:semiHidden/>
    <w:unhideWhenUsed/>
    <w:rsid w:val="00053DD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3017C6"/>
    <w:rPr>
      <w:rFonts w:ascii="Tahoma" w:hAnsi="Tahoma" w:cs="Tahoma"/>
      <w:sz w:val="16"/>
      <w:szCs w:val="16"/>
    </w:rPr>
  </w:style>
  <w:style w:type="character" w:customStyle="1" w:styleId="BalloonTextChar">
    <w:name w:val="Balloon Text Char"/>
    <w:basedOn w:val="DefaultParagraphFont"/>
    <w:link w:val="BalloonText"/>
    <w:uiPriority w:val="99"/>
    <w:semiHidden/>
    <w:rsid w:val="0030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463">
      <w:bodyDiv w:val="1"/>
      <w:marLeft w:val="0"/>
      <w:marRight w:val="0"/>
      <w:marTop w:val="0"/>
      <w:marBottom w:val="0"/>
      <w:divBdr>
        <w:top w:val="none" w:sz="0" w:space="0" w:color="auto"/>
        <w:left w:val="none" w:sz="0" w:space="0" w:color="auto"/>
        <w:bottom w:val="none" w:sz="0" w:space="0" w:color="auto"/>
        <w:right w:val="none" w:sz="0" w:space="0" w:color="auto"/>
      </w:divBdr>
    </w:div>
    <w:div w:id="118302371">
      <w:bodyDiv w:val="1"/>
      <w:marLeft w:val="0"/>
      <w:marRight w:val="0"/>
      <w:marTop w:val="0"/>
      <w:marBottom w:val="0"/>
      <w:divBdr>
        <w:top w:val="none" w:sz="0" w:space="0" w:color="auto"/>
        <w:left w:val="none" w:sz="0" w:space="0" w:color="auto"/>
        <w:bottom w:val="none" w:sz="0" w:space="0" w:color="auto"/>
        <w:right w:val="none" w:sz="0" w:space="0" w:color="auto"/>
      </w:divBdr>
      <w:divsChild>
        <w:div w:id="2048947047">
          <w:marLeft w:val="1166"/>
          <w:marRight w:val="0"/>
          <w:marTop w:val="100"/>
          <w:marBottom w:val="0"/>
          <w:divBdr>
            <w:top w:val="none" w:sz="0" w:space="0" w:color="auto"/>
            <w:left w:val="none" w:sz="0" w:space="0" w:color="auto"/>
            <w:bottom w:val="none" w:sz="0" w:space="0" w:color="auto"/>
            <w:right w:val="none" w:sz="0" w:space="0" w:color="auto"/>
          </w:divBdr>
        </w:div>
        <w:div w:id="1764456236">
          <w:marLeft w:val="1166"/>
          <w:marRight w:val="0"/>
          <w:marTop w:val="100"/>
          <w:marBottom w:val="0"/>
          <w:divBdr>
            <w:top w:val="none" w:sz="0" w:space="0" w:color="auto"/>
            <w:left w:val="none" w:sz="0" w:space="0" w:color="auto"/>
            <w:bottom w:val="none" w:sz="0" w:space="0" w:color="auto"/>
            <w:right w:val="none" w:sz="0" w:space="0" w:color="auto"/>
          </w:divBdr>
        </w:div>
        <w:div w:id="986126878">
          <w:marLeft w:val="1166"/>
          <w:marRight w:val="0"/>
          <w:marTop w:val="100"/>
          <w:marBottom w:val="0"/>
          <w:divBdr>
            <w:top w:val="none" w:sz="0" w:space="0" w:color="auto"/>
            <w:left w:val="none" w:sz="0" w:space="0" w:color="auto"/>
            <w:bottom w:val="none" w:sz="0" w:space="0" w:color="auto"/>
            <w:right w:val="none" w:sz="0" w:space="0" w:color="auto"/>
          </w:divBdr>
        </w:div>
      </w:divsChild>
    </w:div>
    <w:div w:id="197160020">
      <w:bodyDiv w:val="1"/>
      <w:marLeft w:val="0"/>
      <w:marRight w:val="0"/>
      <w:marTop w:val="0"/>
      <w:marBottom w:val="0"/>
      <w:divBdr>
        <w:top w:val="none" w:sz="0" w:space="0" w:color="auto"/>
        <w:left w:val="none" w:sz="0" w:space="0" w:color="auto"/>
        <w:bottom w:val="none" w:sz="0" w:space="0" w:color="auto"/>
        <w:right w:val="none" w:sz="0" w:space="0" w:color="auto"/>
      </w:divBdr>
    </w:div>
    <w:div w:id="225410684">
      <w:bodyDiv w:val="1"/>
      <w:marLeft w:val="0"/>
      <w:marRight w:val="0"/>
      <w:marTop w:val="0"/>
      <w:marBottom w:val="0"/>
      <w:divBdr>
        <w:top w:val="none" w:sz="0" w:space="0" w:color="auto"/>
        <w:left w:val="none" w:sz="0" w:space="0" w:color="auto"/>
        <w:bottom w:val="none" w:sz="0" w:space="0" w:color="auto"/>
        <w:right w:val="none" w:sz="0" w:space="0" w:color="auto"/>
      </w:divBdr>
    </w:div>
    <w:div w:id="238561479">
      <w:bodyDiv w:val="1"/>
      <w:marLeft w:val="0"/>
      <w:marRight w:val="0"/>
      <w:marTop w:val="0"/>
      <w:marBottom w:val="0"/>
      <w:divBdr>
        <w:top w:val="none" w:sz="0" w:space="0" w:color="auto"/>
        <w:left w:val="none" w:sz="0" w:space="0" w:color="auto"/>
        <w:bottom w:val="none" w:sz="0" w:space="0" w:color="auto"/>
        <w:right w:val="none" w:sz="0" w:space="0" w:color="auto"/>
      </w:divBdr>
    </w:div>
    <w:div w:id="339309233">
      <w:bodyDiv w:val="1"/>
      <w:marLeft w:val="0"/>
      <w:marRight w:val="0"/>
      <w:marTop w:val="0"/>
      <w:marBottom w:val="0"/>
      <w:divBdr>
        <w:top w:val="none" w:sz="0" w:space="0" w:color="auto"/>
        <w:left w:val="none" w:sz="0" w:space="0" w:color="auto"/>
        <w:bottom w:val="none" w:sz="0" w:space="0" w:color="auto"/>
        <w:right w:val="none" w:sz="0" w:space="0" w:color="auto"/>
      </w:divBdr>
    </w:div>
    <w:div w:id="579874993">
      <w:bodyDiv w:val="1"/>
      <w:marLeft w:val="0"/>
      <w:marRight w:val="0"/>
      <w:marTop w:val="0"/>
      <w:marBottom w:val="0"/>
      <w:divBdr>
        <w:top w:val="none" w:sz="0" w:space="0" w:color="auto"/>
        <w:left w:val="none" w:sz="0" w:space="0" w:color="auto"/>
        <w:bottom w:val="none" w:sz="0" w:space="0" w:color="auto"/>
        <w:right w:val="none" w:sz="0" w:space="0" w:color="auto"/>
      </w:divBdr>
    </w:div>
    <w:div w:id="653265504">
      <w:bodyDiv w:val="1"/>
      <w:marLeft w:val="0"/>
      <w:marRight w:val="0"/>
      <w:marTop w:val="0"/>
      <w:marBottom w:val="0"/>
      <w:divBdr>
        <w:top w:val="none" w:sz="0" w:space="0" w:color="auto"/>
        <w:left w:val="none" w:sz="0" w:space="0" w:color="auto"/>
        <w:bottom w:val="none" w:sz="0" w:space="0" w:color="auto"/>
        <w:right w:val="none" w:sz="0" w:space="0" w:color="auto"/>
      </w:divBdr>
    </w:div>
    <w:div w:id="656420537">
      <w:bodyDiv w:val="1"/>
      <w:marLeft w:val="0"/>
      <w:marRight w:val="0"/>
      <w:marTop w:val="0"/>
      <w:marBottom w:val="0"/>
      <w:divBdr>
        <w:top w:val="none" w:sz="0" w:space="0" w:color="auto"/>
        <w:left w:val="none" w:sz="0" w:space="0" w:color="auto"/>
        <w:bottom w:val="none" w:sz="0" w:space="0" w:color="auto"/>
        <w:right w:val="none" w:sz="0" w:space="0" w:color="auto"/>
      </w:divBdr>
    </w:div>
    <w:div w:id="680931390">
      <w:bodyDiv w:val="1"/>
      <w:marLeft w:val="0"/>
      <w:marRight w:val="0"/>
      <w:marTop w:val="0"/>
      <w:marBottom w:val="0"/>
      <w:divBdr>
        <w:top w:val="none" w:sz="0" w:space="0" w:color="auto"/>
        <w:left w:val="none" w:sz="0" w:space="0" w:color="auto"/>
        <w:bottom w:val="none" w:sz="0" w:space="0" w:color="auto"/>
        <w:right w:val="none" w:sz="0" w:space="0" w:color="auto"/>
      </w:divBdr>
    </w:div>
    <w:div w:id="814906587">
      <w:bodyDiv w:val="1"/>
      <w:marLeft w:val="0"/>
      <w:marRight w:val="0"/>
      <w:marTop w:val="0"/>
      <w:marBottom w:val="0"/>
      <w:divBdr>
        <w:top w:val="none" w:sz="0" w:space="0" w:color="auto"/>
        <w:left w:val="none" w:sz="0" w:space="0" w:color="auto"/>
        <w:bottom w:val="none" w:sz="0" w:space="0" w:color="auto"/>
        <w:right w:val="none" w:sz="0" w:space="0" w:color="auto"/>
      </w:divBdr>
    </w:div>
    <w:div w:id="815606380">
      <w:bodyDiv w:val="1"/>
      <w:marLeft w:val="0"/>
      <w:marRight w:val="0"/>
      <w:marTop w:val="0"/>
      <w:marBottom w:val="0"/>
      <w:divBdr>
        <w:top w:val="none" w:sz="0" w:space="0" w:color="auto"/>
        <w:left w:val="none" w:sz="0" w:space="0" w:color="auto"/>
        <w:bottom w:val="none" w:sz="0" w:space="0" w:color="auto"/>
        <w:right w:val="none" w:sz="0" w:space="0" w:color="auto"/>
      </w:divBdr>
    </w:div>
    <w:div w:id="838617134">
      <w:bodyDiv w:val="1"/>
      <w:marLeft w:val="0"/>
      <w:marRight w:val="0"/>
      <w:marTop w:val="0"/>
      <w:marBottom w:val="0"/>
      <w:divBdr>
        <w:top w:val="none" w:sz="0" w:space="0" w:color="auto"/>
        <w:left w:val="none" w:sz="0" w:space="0" w:color="auto"/>
        <w:bottom w:val="none" w:sz="0" w:space="0" w:color="auto"/>
        <w:right w:val="none" w:sz="0" w:space="0" w:color="auto"/>
      </w:divBdr>
    </w:div>
    <w:div w:id="883173918">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28152893">
      <w:bodyDiv w:val="1"/>
      <w:marLeft w:val="0"/>
      <w:marRight w:val="0"/>
      <w:marTop w:val="0"/>
      <w:marBottom w:val="0"/>
      <w:divBdr>
        <w:top w:val="none" w:sz="0" w:space="0" w:color="auto"/>
        <w:left w:val="none" w:sz="0" w:space="0" w:color="auto"/>
        <w:bottom w:val="none" w:sz="0" w:space="0" w:color="auto"/>
        <w:right w:val="none" w:sz="0" w:space="0" w:color="auto"/>
      </w:divBdr>
    </w:div>
    <w:div w:id="942615649">
      <w:bodyDiv w:val="1"/>
      <w:marLeft w:val="0"/>
      <w:marRight w:val="0"/>
      <w:marTop w:val="0"/>
      <w:marBottom w:val="0"/>
      <w:divBdr>
        <w:top w:val="none" w:sz="0" w:space="0" w:color="auto"/>
        <w:left w:val="none" w:sz="0" w:space="0" w:color="auto"/>
        <w:bottom w:val="none" w:sz="0" w:space="0" w:color="auto"/>
        <w:right w:val="none" w:sz="0" w:space="0" w:color="auto"/>
      </w:divBdr>
    </w:div>
    <w:div w:id="1045563298">
      <w:bodyDiv w:val="1"/>
      <w:marLeft w:val="0"/>
      <w:marRight w:val="0"/>
      <w:marTop w:val="0"/>
      <w:marBottom w:val="0"/>
      <w:divBdr>
        <w:top w:val="none" w:sz="0" w:space="0" w:color="auto"/>
        <w:left w:val="none" w:sz="0" w:space="0" w:color="auto"/>
        <w:bottom w:val="none" w:sz="0" w:space="0" w:color="auto"/>
        <w:right w:val="none" w:sz="0" w:space="0" w:color="auto"/>
      </w:divBdr>
    </w:div>
    <w:div w:id="1106265625">
      <w:bodyDiv w:val="1"/>
      <w:marLeft w:val="0"/>
      <w:marRight w:val="0"/>
      <w:marTop w:val="0"/>
      <w:marBottom w:val="0"/>
      <w:divBdr>
        <w:top w:val="none" w:sz="0" w:space="0" w:color="auto"/>
        <w:left w:val="none" w:sz="0" w:space="0" w:color="auto"/>
        <w:bottom w:val="none" w:sz="0" w:space="0" w:color="auto"/>
        <w:right w:val="none" w:sz="0" w:space="0" w:color="auto"/>
      </w:divBdr>
    </w:div>
    <w:div w:id="1258439970">
      <w:bodyDiv w:val="1"/>
      <w:marLeft w:val="0"/>
      <w:marRight w:val="0"/>
      <w:marTop w:val="0"/>
      <w:marBottom w:val="0"/>
      <w:divBdr>
        <w:top w:val="none" w:sz="0" w:space="0" w:color="auto"/>
        <w:left w:val="none" w:sz="0" w:space="0" w:color="auto"/>
        <w:bottom w:val="none" w:sz="0" w:space="0" w:color="auto"/>
        <w:right w:val="none" w:sz="0" w:space="0" w:color="auto"/>
      </w:divBdr>
    </w:div>
    <w:div w:id="1285961240">
      <w:bodyDiv w:val="1"/>
      <w:marLeft w:val="0"/>
      <w:marRight w:val="0"/>
      <w:marTop w:val="0"/>
      <w:marBottom w:val="0"/>
      <w:divBdr>
        <w:top w:val="none" w:sz="0" w:space="0" w:color="auto"/>
        <w:left w:val="none" w:sz="0" w:space="0" w:color="auto"/>
        <w:bottom w:val="none" w:sz="0" w:space="0" w:color="auto"/>
        <w:right w:val="none" w:sz="0" w:space="0" w:color="auto"/>
      </w:divBdr>
    </w:div>
    <w:div w:id="1384520842">
      <w:bodyDiv w:val="1"/>
      <w:marLeft w:val="0"/>
      <w:marRight w:val="0"/>
      <w:marTop w:val="0"/>
      <w:marBottom w:val="0"/>
      <w:divBdr>
        <w:top w:val="none" w:sz="0" w:space="0" w:color="auto"/>
        <w:left w:val="none" w:sz="0" w:space="0" w:color="auto"/>
        <w:bottom w:val="none" w:sz="0" w:space="0" w:color="auto"/>
        <w:right w:val="none" w:sz="0" w:space="0" w:color="auto"/>
      </w:divBdr>
    </w:div>
    <w:div w:id="1389106392">
      <w:bodyDiv w:val="1"/>
      <w:marLeft w:val="0"/>
      <w:marRight w:val="0"/>
      <w:marTop w:val="0"/>
      <w:marBottom w:val="0"/>
      <w:divBdr>
        <w:top w:val="none" w:sz="0" w:space="0" w:color="auto"/>
        <w:left w:val="none" w:sz="0" w:space="0" w:color="auto"/>
        <w:bottom w:val="none" w:sz="0" w:space="0" w:color="auto"/>
        <w:right w:val="none" w:sz="0" w:space="0" w:color="auto"/>
      </w:divBdr>
    </w:div>
    <w:div w:id="1633945379">
      <w:bodyDiv w:val="1"/>
      <w:marLeft w:val="0"/>
      <w:marRight w:val="0"/>
      <w:marTop w:val="0"/>
      <w:marBottom w:val="0"/>
      <w:divBdr>
        <w:top w:val="none" w:sz="0" w:space="0" w:color="auto"/>
        <w:left w:val="none" w:sz="0" w:space="0" w:color="auto"/>
        <w:bottom w:val="none" w:sz="0" w:space="0" w:color="auto"/>
        <w:right w:val="none" w:sz="0" w:space="0" w:color="auto"/>
      </w:divBdr>
      <w:divsChild>
        <w:div w:id="2010209778">
          <w:marLeft w:val="403"/>
          <w:marRight w:val="0"/>
          <w:marTop w:val="106"/>
          <w:marBottom w:val="0"/>
          <w:divBdr>
            <w:top w:val="none" w:sz="0" w:space="0" w:color="auto"/>
            <w:left w:val="none" w:sz="0" w:space="0" w:color="auto"/>
            <w:bottom w:val="none" w:sz="0" w:space="0" w:color="auto"/>
            <w:right w:val="none" w:sz="0" w:space="0" w:color="auto"/>
          </w:divBdr>
        </w:div>
        <w:div w:id="2106684767">
          <w:marLeft w:val="403"/>
          <w:marRight w:val="0"/>
          <w:marTop w:val="106"/>
          <w:marBottom w:val="0"/>
          <w:divBdr>
            <w:top w:val="none" w:sz="0" w:space="0" w:color="auto"/>
            <w:left w:val="none" w:sz="0" w:space="0" w:color="auto"/>
            <w:bottom w:val="none" w:sz="0" w:space="0" w:color="auto"/>
            <w:right w:val="none" w:sz="0" w:space="0" w:color="auto"/>
          </w:divBdr>
        </w:div>
        <w:div w:id="624701698">
          <w:marLeft w:val="403"/>
          <w:marRight w:val="0"/>
          <w:marTop w:val="106"/>
          <w:marBottom w:val="0"/>
          <w:divBdr>
            <w:top w:val="none" w:sz="0" w:space="0" w:color="auto"/>
            <w:left w:val="none" w:sz="0" w:space="0" w:color="auto"/>
            <w:bottom w:val="none" w:sz="0" w:space="0" w:color="auto"/>
            <w:right w:val="none" w:sz="0" w:space="0" w:color="auto"/>
          </w:divBdr>
        </w:div>
        <w:div w:id="1733581859">
          <w:marLeft w:val="403"/>
          <w:marRight w:val="0"/>
          <w:marTop w:val="106"/>
          <w:marBottom w:val="0"/>
          <w:divBdr>
            <w:top w:val="none" w:sz="0" w:space="0" w:color="auto"/>
            <w:left w:val="none" w:sz="0" w:space="0" w:color="auto"/>
            <w:bottom w:val="none" w:sz="0" w:space="0" w:color="auto"/>
            <w:right w:val="none" w:sz="0" w:space="0" w:color="auto"/>
          </w:divBdr>
        </w:div>
        <w:div w:id="473302016">
          <w:marLeft w:val="403"/>
          <w:marRight w:val="0"/>
          <w:marTop w:val="106"/>
          <w:marBottom w:val="0"/>
          <w:divBdr>
            <w:top w:val="none" w:sz="0" w:space="0" w:color="auto"/>
            <w:left w:val="none" w:sz="0" w:space="0" w:color="auto"/>
            <w:bottom w:val="none" w:sz="0" w:space="0" w:color="auto"/>
            <w:right w:val="none" w:sz="0" w:space="0" w:color="auto"/>
          </w:divBdr>
        </w:div>
        <w:div w:id="552350479">
          <w:marLeft w:val="403"/>
          <w:marRight w:val="0"/>
          <w:marTop w:val="106"/>
          <w:marBottom w:val="0"/>
          <w:divBdr>
            <w:top w:val="none" w:sz="0" w:space="0" w:color="auto"/>
            <w:left w:val="none" w:sz="0" w:space="0" w:color="auto"/>
            <w:bottom w:val="none" w:sz="0" w:space="0" w:color="auto"/>
            <w:right w:val="none" w:sz="0" w:space="0" w:color="auto"/>
          </w:divBdr>
        </w:div>
      </w:divsChild>
    </w:div>
    <w:div w:id="1696468207">
      <w:bodyDiv w:val="1"/>
      <w:marLeft w:val="0"/>
      <w:marRight w:val="0"/>
      <w:marTop w:val="0"/>
      <w:marBottom w:val="0"/>
      <w:divBdr>
        <w:top w:val="none" w:sz="0" w:space="0" w:color="auto"/>
        <w:left w:val="none" w:sz="0" w:space="0" w:color="auto"/>
        <w:bottom w:val="none" w:sz="0" w:space="0" w:color="auto"/>
        <w:right w:val="none" w:sz="0" w:space="0" w:color="auto"/>
      </w:divBdr>
    </w:div>
    <w:div w:id="1726684650">
      <w:bodyDiv w:val="1"/>
      <w:marLeft w:val="0"/>
      <w:marRight w:val="0"/>
      <w:marTop w:val="0"/>
      <w:marBottom w:val="0"/>
      <w:divBdr>
        <w:top w:val="none" w:sz="0" w:space="0" w:color="auto"/>
        <w:left w:val="none" w:sz="0" w:space="0" w:color="auto"/>
        <w:bottom w:val="none" w:sz="0" w:space="0" w:color="auto"/>
        <w:right w:val="none" w:sz="0" w:space="0" w:color="auto"/>
      </w:divBdr>
    </w:div>
    <w:div w:id="1756702718">
      <w:bodyDiv w:val="1"/>
      <w:marLeft w:val="0"/>
      <w:marRight w:val="0"/>
      <w:marTop w:val="0"/>
      <w:marBottom w:val="0"/>
      <w:divBdr>
        <w:top w:val="none" w:sz="0" w:space="0" w:color="auto"/>
        <w:left w:val="none" w:sz="0" w:space="0" w:color="auto"/>
        <w:bottom w:val="none" w:sz="0" w:space="0" w:color="auto"/>
        <w:right w:val="none" w:sz="0" w:space="0" w:color="auto"/>
      </w:divBdr>
    </w:div>
    <w:div w:id="1783762045">
      <w:bodyDiv w:val="1"/>
      <w:marLeft w:val="0"/>
      <w:marRight w:val="0"/>
      <w:marTop w:val="0"/>
      <w:marBottom w:val="0"/>
      <w:divBdr>
        <w:top w:val="none" w:sz="0" w:space="0" w:color="auto"/>
        <w:left w:val="none" w:sz="0" w:space="0" w:color="auto"/>
        <w:bottom w:val="none" w:sz="0" w:space="0" w:color="auto"/>
        <w:right w:val="none" w:sz="0" w:space="0" w:color="auto"/>
      </w:divBdr>
    </w:div>
    <w:div w:id="1815948431">
      <w:bodyDiv w:val="1"/>
      <w:marLeft w:val="0"/>
      <w:marRight w:val="0"/>
      <w:marTop w:val="0"/>
      <w:marBottom w:val="0"/>
      <w:divBdr>
        <w:top w:val="none" w:sz="0" w:space="0" w:color="auto"/>
        <w:left w:val="none" w:sz="0" w:space="0" w:color="auto"/>
        <w:bottom w:val="none" w:sz="0" w:space="0" w:color="auto"/>
        <w:right w:val="none" w:sz="0" w:space="0" w:color="auto"/>
      </w:divBdr>
    </w:div>
    <w:div w:id="1880848609">
      <w:bodyDiv w:val="1"/>
      <w:marLeft w:val="0"/>
      <w:marRight w:val="0"/>
      <w:marTop w:val="0"/>
      <w:marBottom w:val="0"/>
      <w:divBdr>
        <w:top w:val="none" w:sz="0" w:space="0" w:color="auto"/>
        <w:left w:val="none" w:sz="0" w:space="0" w:color="auto"/>
        <w:bottom w:val="none" w:sz="0" w:space="0" w:color="auto"/>
        <w:right w:val="none" w:sz="0" w:space="0" w:color="auto"/>
      </w:divBdr>
    </w:div>
    <w:div w:id="1913351726">
      <w:bodyDiv w:val="1"/>
      <w:marLeft w:val="0"/>
      <w:marRight w:val="0"/>
      <w:marTop w:val="0"/>
      <w:marBottom w:val="0"/>
      <w:divBdr>
        <w:top w:val="none" w:sz="0" w:space="0" w:color="auto"/>
        <w:left w:val="none" w:sz="0" w:space="0" w:color="auto"/>
        <w:bottom w:val="none" w:sz="0" w:space="0" w:color="auto"/>
        <w:right w:val="none" w:sz="0" w:space="0" w:color="auto"/>
      </w:divBdr>
    </w:div>
    <w:div w:id="1988506540">
      <w:bodyDiv w:val="1"/>
      <w:marLeft w:val="0"/>
      <w:marRight w:val="0"/>
      <w:marTop w:val="0"/>
      <w:marBottom w:val="0"/>
      <w:divBdr>
        <w:top w:val="none" w:sz="0" w:space="0" w:color="auto"/>
        <w:left w:val="none" w:sz="0" w:space="0" w:color="auto"/>
        <w:bottom w:val="none" w:sz="0" w:space="0" w:color="auto"/>
        <w:right w:val="none" w:sz="0" w:space="0" w:color="auto"/>
      </w:divBdr>
    </w:div>
    <w:div w:id="2049257929">
      <w:bodyDiv w:val="1"/>
      <w:marLeft w:val="0"/>
      <w:marRight w:val="0"/>
      <w:marTop w:val="0"/>
      <w:marBottom w:val="0"/>
      <w:divBdr>
        <w:top w:val="none" w:sz="0" w:space="0" w:color="auto"/>
        <w:left w:val="none" w:sz="0" w:space="0" w:color="auto"/>
        <w:bottom w:val="none" w:sz="0" w:space="0" w:color="auto"/>
        <w:right w:val="none" w:sz="0" w:space="0" w:color="auto"/>
      </w:divBdr>
    </w:div>
    <w:div w:id="21329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BAF4-DDAC-4BFA-8FFF-E7D6BFB6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28AA2AF4</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Lacei Bixby</dc:creator>
  <cp:lastModifiedBy>Lacei Bixby</cp:lastModifiedBy>
  <cp:revision>2</cp:revision>
  <cp:lastPrinted>2015-04-10T12:38:00Z</cp:lastPrinted>
  <dcterms:created xsi:type="dcterms:W3CDTF">2015-09-09T17:47:00Z</dcterms:created>
  <dcterms:modified xsi:type="dcterms:W3CDTF">2015-09-09T17:47:00Z</dcterms:modified>
</cp:coreProperties>
</file>