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96C059" w14:textId="77777777" w:rsidR="002B1D00" w:rsidRPr="006C4614" w:rsidRDefault="002B1D00" w:rsidP="002B1D00">
      <w:pPr>
        <w:jc w:val="center"/>
        <w:rPr>
          <w:b/>
        </w:rPr>
      </w:pPr>
      <w:bookmarkStart w:id="0" w:name="_GoBack"/>
      <w:bookmarkEnd w:id="0"/>
      <w:r w:rsidRPr="006C4614">
        <w:rPr>
          <w:b/>
        </w:rPr>
        <w:t xml:space="preserve">SOAR Charter School Board Meeting </w:t>
      </w:r>
    </w:p>
    <w:p w14:paraId="5A5DEF32" w14:textId="42AADBE7" w:rsidR="002B1D00" w:rsidRPr="006C4614" w:rsidRDefault="0038253E" w:rsidP="002B1D00">
      <w:pPr>
        <w:jc w:val="center"/>
        <w:rPr>
          <w:b/>
        </w:rPr>
      </w:pPr>
      <w:r>
        <w:rPr>
          <w:b/>
        </w:rPr>
        <w:t>March</w:t>
      </w:r>
      <w:r w:rsidR="00DA41EE">
        <w:rPr>
          <w:b/>
        </w:rPr>
        <w:t xml:space="preserve"> 13</w:t>
      </w:r>
      <w:r w:rsidR="00757CB1">
        <w:rPr>
          <w:b/>
        </w:rPr>
        <w:t>, 2015</w:t>
      </w:r>
    </w:p>
    <w:p w14:paraId="60AE3B56" w14:textId="77777777" w:rsidR="002B1D00" w:rsidRPr="006C4614" w:rsidRDefault="002B1D00" w:rsidP="002B1D00">
      <w:pPr>
        <w:jc w:val="center"/>
        <w:rPr>
          <w:b/>
        </w:rPr>
      </w:pPr>
    </w:p>
    <w:p w14:paraId="17273AD8" w14:textId="3A436DF4" w:rsidR="002B1D00" w:rsidRPr="006C4614" w:rsidRDefault="002B1D00" w:rsidP="002B1D00">
      <w:pPr>
        <w:ind w:left="2970" w:hanging="2970"/>
        <w:rPr>
          <w:rStyle w:val="apple-style-span"/>
        </w:rPr>
      </w:pPr>
      <w:r w:rsidRPr="006C4614">
        <w:rPr>
          <w:u w:val="single"/>
        </w:rPr>
        <w:t>Date, Time and Place</w:t>
      </w:r>
      <w:r>
        <w:t>:</w:t>
      </w:r>
      <w:r>
        <w:tab/>
      </w:r>
      <w:r w:rsidR="0038253E">
        <w:t>March</w:t>
      </w:r>
      <w:r w:rsidR="00106126">
        <w:t xml:space="preserve"> 13, </w:t>
      </w:r>
      <w:r w:rsidR="000137A5">
        <w:t>2015</w:t>
      </w:r>
      <w:r>
        <w:t>, SOAR 4</w:t>
      </w:r>
      <w:r w:rsidR="0038253E">
        <w:t>800 Telluride Street, Building 1</w:t>
      </w:r>
      <w:r>
        <w:t>, Denver Colorado 80249</w:t>
      </w:r>
    </w:p>
    <w:p w14:paraId="570939D3" w14:textId="77777777" w:rsidR="002B1D00" w:rsidRPr="006C4614" w:rsidRDefault="002B1D00" w:rsidP="002B1D00"/>
    <w:p w14:paraId="3F6A37F5" w14:textId="6E523E31" w:rsidR="002B1D00" w:rsidRPr="00151F9D" w:rsidRDefault="002B1D00" w:rsidP="002B1D00">
      <w:pPr>
        <w:rPr>
          <w:b/>
        </w:rPr>
      </w:pPr>
      <w:r w:rsidRPr="00151F9D">
        <w:rPr>
          <w:b/>
          <w:u w:val="single"/>
        </w:rPr>
        <w:t>Attendance of Board Members</w:t>
      </w:r>
      <w:r w:rsidRPr="00151F9D">
        <w:rPr>
          <w:b/>
        </w:rPr>
        <w:t>:</w:t>
      </w:r>
      <w:r w:rsidR="005A1A02" w:rsidRPr="00151F9D">
        <w:rPr>
          <w:b/>
        </w:rPr>
        <w:t xml:space="preserve"> </w:t>
      </w:r>
    </w:p>
    <w:p w14:paraId="68F17A88" w14:textId="77777777" w:rsidR="002B1D00" w:rsidRPr="006C4614" w:rsidRDefault="002B1D00" w:rsidP="002B1D00">
      <w:r w:rsidRPr="006C4614">
        <w:tab/>
      </w:r>
      <w:r w:rsidRPr="006C4614">
        <w:tab/>
      </w:r>
    </w:p>
    <w:p w14:paraId="107D85DB" w14:textId="102DBBFB" w:rsidR="00D22923" w:rsidRPr="00106126" w:rsidRDefault="002B1D00" w:rsidP="00D22923">
      <w:r w:rsidRPr="0020171B">
        <w:rPr>
          <w:u w:val="single"/>
        </w:rPr>
        <w:t>Present:</w:t>
      </w:r>
      <w:r w:rsidRPr="0020171B">
        <w:t xml:space="preserve"> </w:t>
      </w:r>
      <w:r w:rsidRPr="0020171B">
        <w:tab/>
      </w:r>
      <w:r w:rsidR="00F96D1E" w:rsidRPr="0020171B">
        <w:tab/>
      </w:r>
      <w:r w:rsidR="00F96D1E" w:rsidRPr="0020171B">
        <w:tab/>
      </w:r>
      <w:r w:rsidR="0020171B" w:rsidRPr="00106126">
        <w:t xml:space="preserve">William Weintraub, Sue Sava, </w:t>
      </w:r>
      <w:r w:rsidR="00D22923" w:rsidRPr="00106126">
        <w:t xml:space="preserve">Ellin Keene, </w:t>
      </w:r>
      <w:r w:rsidR="00560823" w:rsidRPr="00106126">
        <w:t>Ethan</w:t>
      </w:r>
      <w:r w:rsidR="0020171B" w:rsidRPr="00106126">
        <w:t xml:space="preserve"> </w:t>
      </w:r>
      <w:r w:rsidR="00560823" w:rsidRPr="00106126">
        <w:t>Hemming</w:t>
      </w:r>
      <w:r w:rsidR="00106126" w:rsidRPr="00106126">
        <w:t>,</w:t>
      </w:r>
      <w:r w:rsidR="00A324A7">
        <w:t xml:space="preserve"> Rona </w:t>
      </w:r>
      <w:r w:rsidR="00A324A7">
        <w:tab/>
      </w:r>
      <w:r w:rsidR="00A324A7">
        <w:tab/>
      </w:r>
      <w:r w:rsidR="00A324A7">
        <w:tab/>
      </w:r>
      <w:r w:rsidR="00A324A7">
        <w:tab/>
      </w:r>
      <w:r w:rsidR="0020171B" w:rsidRPr="00106126">
        <w:t>Wilensky</w:t>
      </w:r>
      <w:r w:rsidR="009277AE">
        <w:t xml:space="preserve">, </w:t>
      </w:r>
      <w:r w:rsidR="009277AE" w:rsidRPr="00106126">
        <w:t>Dan Smink, Claudia Gutierrez</w:t>
      </w:r>
    </w:p>
    <w:p w14:paraId="1C5844BA" w14:textId="6B5AABCB" w:rsidR="002B1D00" w:rsidRPr="00106126" w:rsidRDefault="002B1D00" w:rsidP="00D22923">
      <w:pPr>
        <w:rPr>
          <w:u w:val="single"/>
        </w:rPr>
      </w:pPr>
    </w:p>
    <w:p w14:paraId="015157FC" w14:textId="76268B75" w:rsidR="002B1D00" w:rsidRPr="00106126" w:rsidRDefault="002B1D00" w:rsidP="002B1D00">
      <w:pPr>
        <w:ind w:left="2880" w:hanging="2880"/>
      </w:pPr>
      <w:r w:rsidRPr="00106126">
        <w:rPr>
          <w:u w:val="single"/>
        </w:rPr>
        <w:t>Present by phone:</w:t>
      </w:r>
      <w:r w:rsidRPr="00106126">
        <w:tab/>
      </w:r>
    </w:p>
    <w:p w14:paraId="28A90BCE" w14:textId="77777777" w:rsidR="002B1D00" w:rsidRPr="00106126" w:rsidRDefault="002B1D00" w:rsidP="002B1D00"/>
    <w:p w14:paraId="7836AC95" w14:textId="4E4C9F58" w:rsidR="002B1D00" w:rsidRPr="0015060C" w:rsidRDefault="002B1D00" w:rsidP="002B1D00">
      <w:pPr>
        <w:ind w:left="2880" w:hanging="2880"/>
      </w:pPr>
      <w:r w:rsidRPr="00106126">
        <w:rPr>
          <w:u w:val="single"/>
        </w:rPr>
        <w:t>Absent:</w:t>
      </w:r>
      <w:r w:rsidRPr="00106126">
        <w:tab/>
      </w:r>
      <w:r w:rsidR="00106126" w:rsidRPr="00106126">
        <w:t>Shelli Brown</w:t>
      </w:r>
      <w:r w:rsidR="00167C96">
        <w:t xml:space="preserve">, </w:t>
      </w:r>
      <w:r w:rsidR="003B07F2">
        <w:t xml:space="preserve">Rosann </w:t>
      </w:r>
      <w:r w:rsidR="00A324A7" w:rsidRPr="00106126">
        <w:t>Ward</w:t>
      </w:r>
    </w:p>
    <w:p w14:paraId="6487D829" w14:textId="77777777" w:rsidR="002B1D00" w:rsidRPr="0015060C" w:rsidRDefault="002B1D00" w:rsidP="002B1D00">
      <w:pPr>
        <w:ind w:left="2160" w:firstLine="720"/>
      </w:pPr>
    </w:p>
    <w:p w14:paraId="4A7C8113" w14:textId="77777777" w:rsidR="002B1D00" w:rsidRPr="0015060C" w:rsidRDefault="002B1D00" w:rsidP="002B1D00">
      <w:r w:rsidRPr="0015060C">
        <w:rPr>
          <w:b/>
        </w:rPr>
        <w:t xml:space="preserve">Quorum? </w:t>
      </w:r>
      <w:r w:rsidRPr="0015060C">
        <w:rPr>
          <w:b/>
        </w:rPr>
        <w:tab/>
      </w:r>
      <w:r w:rsidRPr="0015060C">
        <w:rPr>
          <w:b/>
        </w:rPr>
        <w:tab/>
      </w:r>
      <w:r w:rsidRPr="0015060C">
        <w:rPr>
          <w:b/>
        </w:rPr>
        <w:tab/>
        <w:t>Yes</w:t>
      </w:r>
    </w:p>
    <w:p w14:paraId="25708A20" w14:textId="77777777" w:rsidR="002B1D00" w:rsidRPr="0015060C" w:rsidRDefault="002B1D00" w:rsidP="002B1D00">
      <w:pPr>
        <w:rPr>
          <w:u w:val="single"/>
        </w:rPr>
      </w:pPr>
    </w:p>
    <w:p w14:paraId="696FA764" w14:textId="74C1897C" w:rsidR="002B1D00" w:rsidRDefault="002B1D00" w:rsidP="002B1D00">
      <w:pPr>
        <w:ind w:left="2880" w:hanging="2880"/>
      </w:pPr>
      <w:r w:rsidRPr="0020171B">
        <w:rPr>
          <w:u w:val="single"/>
        </w:rPr>
        <w:t>Also in attendance</w:t>
      </w:r>
      <w:r w:rsidRPr="0020171B">
        <w:t xml:space="preserve">: </w:t>
      </w:r>
      <w:r w:rsidRPr="0020171B">
        <w:tab/>
      </w:r>
      <w:r w:rsidR="0038253E">
        <w:t>Marc Waxman,</w:t>
      </w:r>
      <w:r w:rsidR="0020171B" w:rsidRPr="00106126">
        <w:t xml:space="preserve"> </w:t>
      </w:r>
      <w:r w:rsidR="00805293" w:rsidRPr="00106126">
        <w:t>Lacei Bixby</w:t>
      </w:r>
      <w:r w:rsidR="00644A59" w:rsidRPr="00106126">
        <w:t>, Brad</w:t>
      </w:r>
      <w:r w:rsidR="00D22923" w:rsidRPr="00106126">
        <w:t xml:space="preserve"> Fischer</w:t>
      </w:r>
      <w:r w:rsidR="0020171B">
        <w:t xml:space="preserve"> </w:t>
      </w:r>
    </w:p>
    <w:p w14:paraId="4FE77B20" w14:textId="77777777" w:rsidR="00167C96" w:rsidRDefault="00167C96" w:rsidP="002B1D00">
      <w:pPr>
        <w:ind w:left="2880" w:hanging="2880"/>
      </w:pPr>
    </w:p>
    <w:p w14:paraId="7E6B49D2" w14:textId="677DBB6A" w:rsidR="00167C96" w:rsidRPr="0015060C" w:rsidRDefault="00167C96" w:rsidP="002B1D00">
      <w:pPr>
        <w:ind w:left="2880" w:hanging="2880"/>
      </w:pPr>
      <w:r w:rsidRPr="00167C96">
        <w:rPr>
          <w:u w:val="single"/>
        </w:rPr>
        <w:t>Staff members absent</w:t>
      </w:r>
      <w:r>
        <w:t>: Sonia Sisneros</w:t>
      </w:r>
    </w:p>
    <w:p w14:paraId="7B75A940" w14:textId="77777777" w:rsidR="002B1D00" w:rsidRPr="006C4614" w:rsidRDefault="002B1D00" w:rsidP="002B1D00"/>
    <w:p w14:paraId="6BEAFB1A" w14:textId="6E56DFAD" w:rsidR="002B1D00" w:rsidRDefault="002B1D00" w:rsidP="002B1D00">
      <w:r w:rsidRPr="0029735C">
        <w:rPr>
          <w:u w:val="single"/>
        </w:rPr>
        <w:t>Membe</w:t>
      </w:r>
      <w:r>
        <w:rPr>
          <w:u w:val="single"/>
        </w:rPr>
        <w:t>rs of the public in attendance:</w:t>
      </w:r>
      <w:r w:rsidR="009E6A90">
        <w:tab/>
      </w:r>
    </w:p>
    <w:p w14:paraId="30B00237" w14:textId="22062D9A" w:rsidR="002B1D00" w:rsidRDefault="002B1D00" w:rsidP="002B1D00">
      <w:r>
        <w:br/>
      </w:r>
      <w:r w:rsidRPr="00EE6DF7">
        <w:t xml:space="preserve">Meeting brought to </w:t>
      </w:r>
      <w:r w:rsidR="00106126">
        <w:t xml:space="preserve">order - </w:t>
      </w:r>
      <w:r w:rsidR="00A324A7">
        <w:t>Sue</w:t>
      </w:r>
      <w:r w:rsidR="00106126">
        <w:t xml:space="preserve"> moved, </w:t>
      </w:r>
      <w:r w:rsidR="00A324A7">
        <w:t>Rona</w:t>
      </w:r>
      <w:r w:rsidR="00106126">
        <w:t xml:space="preserve"> </w:t>
      </w:r>
      <w:r w:rsidRPr="00106126">
        <w:t>second</w:t>
      </w:r>
      <w:r w:rsidR="00EF1515" w:rsidRPr="00106126">
        <w:t>s</w:t>
      </w:r>
      <w:r w:rsidRPr="00106126">
        <w:t xml:space="preserve"> </w:t>
      </w:r>
      <w:r w:rsidR="00A324A7">
        <w:t>8:52</w:t>
      </w:r>
      <w:r w:rsidR="00BD2B5D" w:rsidRPr="00106126">
        <w:t xml:space="preserve"> </w:t>
      </w:r>
      <w:r w:rsidRPr="00106126">
        <w:t>AM</w:t>
      </w:r>
    </w:p>
    <w:p w14:paraId="263DCD07" w14:textId="77777777" w:rsidR="00560823" w:rsidRDefault="00560823" w:rsidP="005A1A02"/>
    <w:p w14:paraId="7AFB71E7" w14:textId="77777777" w:rsidR="000137A5" w:rsidRDefault="000137A5" w:rsidP="000137A5">
      <w:r>
        <w:rPr>
          <w:b/>
          <w:bCs/>
        </w:rPr>
        <w:t>Business Meeting</w:t>
      </w:r>
    </w:p>
    <w:p w14:paraId="7DB3AD5A" w14:textId="77777777" w:rsidR="00D0681E" w:rsidRDefault="00D0681E"/>
    <w:p w14:paraId="73A0D538" w14:textId="77777777" w:rsidR="0038253E" w:rsidRDefault="0038253E" w:rsidP="0038253E">
      <w:r>
        <w:t>8: 45       Consent  Agenda</w:t>
      </w:r>
    </w:p>
    <w:p w14:paraId="7C20B44F" w14:textId="77777777" w:rsidR="0038253E" w:rsidRDefault="0038253E" w:rsidP="0038253E">
      <w:r>
        <w:t xml:space="preserve">                                Public comment</w:t>
      </w:r>
    </w:p>
    <w:p w14:paraId="0DB23B5B" w14:textId="77777777" w:rsidR="0038253E" w:rsidRDefault="0038253E" w:rsidP="0038253E">
      <w:r>
        <w:t xml:space="preserve">                                Minutes</w:t>
      </w:r>
    </w:p>
    <w:p w14:paraId="099BC0E4" w14:textId="77777777" w:rsidR="0038253E" w:rsidRDefault="0038253E" w:rsidP="0038253E">
      <w:r>
        <w:t xml:space="preserve">                                Financials</w:t>
      </w:r>
    </w:p>
    <w:p w14:paraId="45915025" w14:textId="2BB06294" w:rsidR="00A324A7" w:rsidRDefault="00A324A7" w:rsidP="00A324A7">
      <w:pPr>
        <w:pStyle w:val="ListParagraph"/>
        <w:numPr>
          <w:ilvl w:val="0"/>
          <w:numId w:val="31"/>
        </w:numPr>
      </w:pPr>
      <w:r>
        <w:t xml:space="preserve">CSafe – money market account </w:t>
      </w:r>
    </w:p>
    <w:p w14:paraId="37546E74" w14:textId="28C29EE9" w:rsidR="00A324A7" w:rsidRDefault="00A324A7" w:rsidP="00A324A7">
      <w:pPr>
        <w:pStyle w:val="ListParagraph"/>
        <w:numPr>
          <w:ilvl w:val="0"/>
          <w:numId w:val="31"/>
        </w:numPr>
      </w:pPr>
      <w:r>
        <w:t>Formed as a common law trust under the laws of the state of Colorado</w:t>
      </w:r>
    </w:p>
    <w:p w14:paraId="4D570DA3" w14:textId="1FB2FA83" w:rsidR="00A324A7" w:rsidRDefault="00A324A7" w:rsidP="00A324A7">
      <w:pPr>
        <w:pStyle w:val="ListParagraph"/>
        <w:numPr>
          <w:ilvl w:val="0"/>
          <w:numId w:val="31"/>
        </w:numPr>
      </w:pPr>
      <w:r>
        <w:t>We will come back to this next month for signatures</w:t>
      </w:r>
    </w:p>
    <w:p w14:paraId="11AD3031" w14:textId="77777777" w:rsidR="00405080" w:rsidRDefault="00405080" w:rsidP="00405080">
      <w:pPr>
        <w:pStyle w:val="ListParagraph"/>
        <w:ind w:left="2886"/>
      </w:pPr>
    </w:p>
    <w:p w14:paraId="022950F9" w14:textId="6135DBF2" w:rsidR="0038253E" w:rsidRDefault="00405080" w:rsidP="0038253E">
      <w:r>
        <w:tab/>
        <w:t xml:space="preserve">   </w:t>
      </w:r>
      <w:r w:rsidR="00232287">
        <w:t xml:space="preserve">Motion to approve – </w:t>
      </w:r>
      <w:r>
        <w:t>Bill moved, Ethan seconds 9:04 AM</w:t>
      </w:r>
    </w:p>
    <w:p w14:paraId="4F9FDE2F" w14:textId="77777777" w:rsidR="00405080" w:rsidRDefault="00405080" w:rsidP="0038253E"/>
    <w:p w14:paraId="3743B276" w14:textId="77777777" w:rsidR="0038253E" w:rsidRDefault="0038253E" w:rsidP="0038253E">
      <w:r>
        <w:t>9:00        Director's Report:</w:t>
      </w:r>
    </w:p>
    <w:p w14:paraId="3B222538" w14:textId="77777777" w:rsidR="0038253E" w:rsidRDefault="0038253E" w:rsidP="0038253E">
      <w:r>
        <w:t xml:space="preserve">                                February Dashboard Succession Planning</w:t>
      </w:r>
    </w:p>
    <w:p w14:paraId="06C6FC24" w14:textId="6C43CCB4" w:rsidR="0010697E" w:rsidRDefault="0010697E" w:rsidP="0010697E">
      <w:pPr>
        <w:pStyle w:val="ListParagraph"/>
        <w:numPr>
          <w:ilvl w:val="0"/>
          <w:numId w:val="36"/>
        </w:numPr>
      </w:pPr>
      <w:r>
        <w:t>Rona, Sue &amp; Marc met regarding board actions, gaps analysis, development of teacher “ladder/pipeline” &amp; build teacher buy-in, capacity and understanding</w:t>
      </w:r>
    </w:p>
    <w:p w14:paraId="0010FB13" w14:textId="27E4BFD6" w:rsidR="0010697E" w:rsidRDefault="0010697E" w:rsidP="0010697E">
      <w:pPr>
        <w:pStyle w:val="ListParagraph"/>
        <w:numPr>
          <w:ilvl w:val="0"/>
          <w:numId w:val="36"/>
        </w:numPr>
      </w:pPr>
      <w:r>
        <w:t xml:space="preserve">FY16 will have </w:t>
      </w:r>
    </w:p>
    <w:p w14:paraId="068ADDCA" w14:textId="77777777" w:rsidR="0010697E" w:rsidRPr="0010697E" w:rsidRDefault="0010697E" w:rsidP="0010697E">
      <w:pPr>
        <w:pStyle w:val="ListParagraph"/>
        <w:numPr>
          <w:ilvl w:val="0"/>
          <w:numId w:val="37"/>
        </w:numPr>
      </w:pPr>
      <w:r w:rsidRPr="0010697E">
        <w:t>Stanley Interns, Mentors, and Site Coordinator</w:t>
      </w:r>
    </w:p>
    <w:p w14:paraId="186B4D07" w14:textId="77777777" w:rsidR="0010697E" w:rsidRPr="0010697E" w:rsidRDefault="0010697E" w:rsidP="0010697E">
      <w:pPr>
        <w:pStyle w:val="ListParagraph"/>
        <w:numPr>
          <w:ilvl w:val="0"/>
          <w:numId w:val="37"/>
        </w:numPr>
      </w:pPr>
      <w:r w:rsidRPr="0010697E">
        <w:t>New Teacher Mentors</w:t>
      </w:r>
    </w:p>
    <w:p w14:paraId="1AE551F6" w14:textId="7E940695" w:rsidR="0010697E" w:rsidRDefault="0010697E" w:rsidP="0010697E">
      <w:pPr>
        <w:pStyle w:val="ListParagraph"/>
        <w:numPr>
          <w:ilvl w:val="0"/>
          <w:numId w:val="37"/>
        </w:numPr>
      </w:pPr>
      <w:r w:rsidRPr="0010697E">
        <w:lastRenderedPageBreak/>
        <w:t>Increased number of lab</w:t>
      </w:r>
      <w:r w:rsidR="00167C96">
        <w:t>-</w:t>
      </w:r>
      <w:r w:rsidRPr="0010697E">
        <w:t xml:space="preserve">sites </w:t>
      </w:r>
    </w:p>
    <w:p w14:paraId="5066EE22" w14:textId="77777777" w:rsidR="0010697E" w:rsidRDefault="0010697E" w:rsidP="0010697E">
      <w:pPr>
        <w:pStyle w:val="ListParagraph"/>
        <w:ind w:left="3606"/>
      </w:pPr>
    </w:p>
    <w:p w14:paraId="27FAB2B5" w14:textId="77777777" w:rsidR="0038253E" w:rsidRDefault="0038253E" w:rsidP="0038253E">
      <w:r>
        <w:t xml:space="preserve">                                Grades 2 - 5 Math Student Achievement Data</w:t>
      </w:r>
    </w:p>
    <w:p w14:paraId="3ED4104E" w14:textId="42B4E933" w:rsidR="00F7180C" w:rsidRDefault="00F7180C" w:rsidP="00F7180C">
      <w:pPr>
        <w:pStyle w:val="ListParagraph"/>
        <w:numPr>
          <w:ilvl w:val="0"/>
          <w:numId w:val="33"/>
        </w:numPr>
      </w:pPr>
      <w:r>
        <w:t>SMI testing – these are interim assessments</w:t>
      </w:r>
    </w:p>
    <w:p w14:paraId="53DC6F06" w14:textId="0368B1D8" w:rsidR="00F7180C" w:rsidRDefault="0070779E" w:rsidP="0070779E">
      <w:pPr>
        <w:pStyle w:val="ListParagraph"/>
        <w:numPr>
          <w:ilvl w:val="0"/>
          <w:numId w:val="33"/>
        </w:numPr>
      </w:pPr>
      <w:r>
        <w:t>Although there was growth, i</w:t>
      </w:r>
      <w:r w:rsidR="00F7180C">
        <w:t>t is not giving us data that is actionable</w:t>
      </w:r>
      <w:r>
        <w:t xml:space="preserve"> &amp; i</w:t>
      </w:r>
      <w:r w:rsidR="00F7180C">
        <w:t>t is not telling us whether we are making progress</w:t>
      </w:r>
      <w:r>
        <w:t>.</w:t>
      </w:r>
    </w:p>
    <w:p w14:paraId="6DF020BB" w14:textId="627B56B3" w:rsidR="00F7180C" w:rsidRDefault="00F7180C" w:rsidP="0070779E">
      <w:pPr>
        <w:pStyle w:val="ListParagraph"/>
        <w:numPr>
          <w:ilvl w:val="0"/>
          <w:numId w:val="33"/>
        </w:numPr>
      </w:pPr>
      <w:r>
        <w:t xml:space="preserve">We </w:t>
      </w:r>
      <w:r w:rsidR="0070779E">
        <w:t xml:space="preserve">have </w:t>
      </w:r>
      <w:r>
        <w:t>had a lot of 5</w:t>
      </w:r>
      <w:r w:rsidRPr="00F7180C">
        <w:rPr>
          <w:vertAlign w:val="superscript"/>
        </w:rPr>
        <w:t>th</w:t>
      </w:r>
      <w:r>
        <w:t xml:space="preserve"> graders scores go down</w:t>
      </w:r>
      <w:r w:rsidR="0070779E">
        <w:t xml:space="preserve"> &amp; t</w:t>
      </w:r>
      <w:r>
        <w:t>he questions that are being asked are not 5</w:t>
      </w:r>
      <w:r w:rsidRPr="0070779E">
        <w:rPr>
          <w:vertAlign w:val="superscript"/>
        </w:rPr>
        <w:t>th</w:t>
      </w:r>
      <w:r>
        <w:t xml:space="preserve"> grade curriculum – they are beyond a 5</w:t>
      </w:r>
      <w:r w:rsidRPr="0070779E">
        <w:rPr>
          <w:vertAlign w:val="superscript"/>
        </w:rPr>
        <w:t>th</w:t>
      </w:r>
      <w:r>
        <w:t xml:space="preserve"> grade level</w:t>
      </w:r>
      <w:r w:rsidR="0070779E">
        <w:t>.</w:t>
      </w:r>
    </w:p>
    <w:p w14:paraId="5863A5AD" w14:textId="77777777" w:rsidR="0070779E" w:rsidRDefault="0038253E" w:rsidP="0038253E">
      <w:r>
        <w:t xml:space="preserve">                                </w:t>
      </w:r>
    </w:p>
    <w:p w14:paraId="536EB006" w14:textId="6D361067" w:rsidR="0070779E" w:rsidRDefault="0070779E" w:rsidP="0038253E">
      <w:r>
        <w:tab/>
      </w:r>
      <w:r>
        <w:tab/>
        <w:t xml:space="preserve">       </w:t>
      </w:r>
      <w:r w:rsidR="0038253E">
        <w:t>UIP Report: Data Teams</w:t>
      </w:r>
    </w:p>
    <w:p w14:paraId="69C1B2D6" w14:textId="46C821D6" w:rsidR="00405080" w:rsidRDefault="0010697E" w:rsidP="0038253E">
      <w:r>
        <w:tab/>
      </w:r>
      <w:r>
        <w:tab/>
        <w:t xml:space="preserve">       </w:t>
      </w:r>
      <w:r w:rsidR="00405080">
        <w:t>FY16 Staffing</w:t>
      </w:r>
    </w:p>
    <w:p w14:paraId="43A36109" w14:textId="3885933F" w:rsidR="00405080" w:rsidRDefault="00405080" w:rsidP="00405080">
      <w:pPr>
        <w:pStyle w:val="ListParagraph"/>
        <w:numPr>
          <w:ilvl w:val="0"/>
          <w:numId w:val="32"/>
        </w:numPr>
      </w:pPr>
      <w:r>
        <w:t>An offer has been made for an interventionist</w:t>
      </w:r>
    </w:p>
    <w:p w14:paraId="342AB1B1" w14:textId="02382445" w:rsidR="00405080" w:rsidRDefault="00405080" w:rsidP="00F7180C">
      <w:pPr>
        <w:pStyle w:val="ListParagraph"/>
        <w:numPr>
          <w:ilvl w:val="0"/>
          <w:numId w:val="32"/>
        </w:numPr>
      </w:pPr>
      <w:r>
        <w:t>We have a Stanley intern that we will likely offer a flex role</w:t>
      </w:r>
    </w:p>
    <w:p w14:paraId="06141968" w14:textId="77777777" w:rsidR="0038253E" w:rsidRDefault="0038253E" w:rsidP="0038253E"/>
    <w:p w14:paraId="0D45265E" w14:textId="77777777" w:rsidR="00CA4E05" w:rsidRDefault="0038253E" w:rsidP="00CA4E05">
      <w:r>
        <w:t>9:15        Charter Contract</w:t>
      </w:r>
    </w:p>
    <w:p w14:paraId="4B1F255F" w14:textId="7FC70D23" w:rsidR="00CA4E05" w:rsidRDefault="00CA4E05" w:rsidP="00CA4E05">
      <w:pPr>
        <w:pStyle w:val="ListParagraph"/>
        <w:numPr>
          <w:ilvl w:val="0"/>
          <w:numId w:val="42"/>
        </w:numPr>
      </w:pPr>
      <w:r>
        <w:t>Academic goals</w:t>
      </w:r>
    </w:p>
    <w:p w14:paraId="1B12A966" w14:textId="465EB6A7" w:rsidR="00CA4E05" w:rsidRDefault="00CA4E05" w:rsidP="00CA4E05">
      <w:pPr>
        <w:pStyle w:val="ListParagraph"/>
        <w:numPr>
          <w:ilvl w:val="0"/>
          <w:numId w:val="43"/>
        </w:numPr>
      </w:pPr>
      <w:r>
        <w:t>Marc &amp; Ethan talked with DPS about goals</w:t>
      </w:r>
    </w:p>
    <w:p w14:paraId="3A92119D" w14:textId="72F43251" w:rsidR="00CA4E05" w:rsidRDefault="00CA4E05" w:rsidP="00CA4E05">
      <w:pPr>
        <w:pStyle w:val="ListParagraph"/>
        <w:numPr>
          <w:ilvl w:val="0"/>
          <w:numId w:val="42"/>
        </w:numPr>
      </w:pPr>
      <w:r>
        <w:t>SPF data won’t be released until spring of 2016</w:t>
      </w:r>
    </w:p>
    <w:p w14:paraId="4C1F600F" w14:textId="77777777" w:rsidR="0038253E" w:rsidRDefault="0038253E" w:rsidP="0038253E"/>
    <w:p w14:paraId="29AF190D" w14:textId="77777777" w:rsidR="0038253E" w:rsidRDefault="0038253E" w:rsidP="0038253E">
      <w:r>
        <w:t>9:30        Board Self Assessment Data Review</w:t>
      </w:r>
    </w:p>
    <w:p w14:paraId="0230D911" w14:textId="5E0904C8" w:rsidR="003B07F2" w:rsidRDefault="003B07F2" w:rsidP="003B07F2">
      <w:pPr>
        <w:pStyle w:val="ListParagraph"/>
        <w:numPr>
          <w:ilvl w:val="0"/>
          <w:numId w:val="42"/>
        </w:numPr>
      </w:pPr>
      <w:r>
        <w:t>Over spring break Rona will break down for easy reading</w:t>
      </w:r>
    </w:p>
    <w:p w14:paraId="1B095E53" w14:textId="51745EAF" w:rsidR="003B07F2" w:rsidRDefault="003B07F2" w:rsidP="003B07F2">
      <w:pPr>
        <w:pStyle w:val="ListParagraph"/>
        <w:numPr>
          <w:ilvl w:val="0"/>
          <w:numId w:val="42"/>
        </w:numPr>
      </w:pPr>
      <w:r>
        <w:t>This will be added to the retreat agenda</w:t>
      </w:r>
    </w:p>
    <w:p w14:paraId="6AB4EF8A" w14:textId="77777777" w:rsidR="0038253E" w:rsidRDefault="0038253E" w:rsidP="0038253E"/>
    <w:p w14:paraId="3D60C76A" w14:textId="77777777" w:rsidR="0038253E" w:rsidRDefault="0038253E" w:rsidP="0038253E">
      <w:r>
        <w:t>10:00     Committee Reports</w:t>
      </w:r>
    </w:p>
    <w:p w14:paraId="44CEF01E" w14:textId="77777777" w:rsidR="0038253E" w:rsidRDefault="0038253E" w:rsidP="0038253E">
      <w:r>
        <w:t xml:space="preserve">                                Finance</w:t>
      </w:r>
    </w:p>
    <w:p w14:paraId="786132D1" w14:textId="1CBA0324" w:rsidR="003B07F2" w:rsidRDefault="003B07F2" w:rsidP="003B07F2">
      <w:pPr>
        <w:pStyle w:val="ListParagraph"/>
        <w:numPr>
          <w:ilvl w:val="0"/>
          <w:numId w:val="44"/>
        </w:numPr>
      </w:pPr>
      <w:r>
        <w:t>We received our January payment from DPS</w:t>
      </w:r>
    </w:p>
    <w:p w14:paraId="27174F2D" w14:textId="7912BFD0" w:rsidR="003B07F2" w:rsidRDefault="003B07F2" w:rsidP="003B07F2">
      <w:pPr>
        <w:pStyle w:val="ListParagraph"/>
        <w:numPr>
          <w:ilvl w:val="0"/>
          <w:numId w:val="44"/>
        </w:numPr>
      </w:pPr>
      <w:r>
        <w:t>We are starting to collect Title funds</w:t>
      </w:r>
    </w:p>
    <w:p w14:paraId="5F5594AF" w14:textId="4B000442" w:rsidR="003B07F2" w:rsidRDefault="00343A5E" w:rsidP="003B07F2">
      <w:pPr>
        <w:pStyle w:val="ListParagraph"/>
        <w:numPr>
          <w:ilvl w:val="0"/>
          <w:numId w:val="44"/>
        </w:numPr>
      </w:pPr>
      <w:r>
        <w:t>The only major changes are with kindergarten</w:t>
      </w:r>
    </w:p>
    <w:p w14:paraId="3A56805D" w14:textId="77777777" w:rsidR="0038253E" w:rsidRDefault="0038253E" w:rsidP="0038253E"/>
    <w:p w14:paraId="51DE9B18" w14:textId="77777777" w:rsidR="0038253E" w:rsidRDefault="0038253E" w:rsidP="0038253E">
      <w:r>
        <w:t>10:15     Board Development</w:t>
      </w:r>
    </w:p>
    <w:p w14:paraId="63F0CCA5" w14:textId="77777777" w:rsidR="0038253E" w:rsidRDefault="0038253E" w:rsidP="0038253E">
      <w:r>
        <w:t xml:space="preserve">                                Strategic Planning</w:t>
      </w:r>
    </w:p>
    <w:p w14:paraId="3CAA5EA0" w14:textId="1ABDF9AE" w:rsidR="00EC2059" w:rsidRDefault="00EC2059" w:rsidP="00EC2059">
      <w:pPr>
        <w:pStyle w:val="ListParagraph"/>
        <w:numPr>
          <w:ilvl w:val="0"/>
          <w:numId w:val="45"/>
        </w:numPr>
      </w:pPr>
      <w:r>
        <w:t>Teachers would like shared understanding</w:t>
      </w:r>
    </w:p>
    <w:p w14:paraId="307F326B" w14:textId="5AC4398F" w:rsidR="00EC2059" w:rsidRDefault="00EC2059" w:rsidP="00EC2059">
      <w:pPr>
        <w:pStyle w:val="ListParagraph"/>
        <w:numPr>
          <w:ilvl w:val="0"/>
          <w:numId w:val="45"/>
        </w:numPr>
      </w:pPr>
      <w:r>
        <w:t xml:space="preserve">We will go back to the staff with a board member(s) present &amp; answer any questions staff may have. </w:t>
      </w:r>
    </w:p>
    <w:p w14:paraId="23873399" w14:textId="77777777" w:rsidR="0038253E" w:rsidRDefault="0038253E" w:rsidP="0038253E"/>
    <w:p w14:paraId="02CF0D4D" w14:textId="27E7C97C" w:rsidR="009A0A89" w:rsidRDefault="0038253E" w:rsidP="0038253E">
      <w:r>
        <w:t>10:30     Board Education</w:t>
      </w:r>
    </w:p>
    <w:p w14:paraId="303C152D" w14:textId="750F6C65" w:rsidR="00D921AA" w:rsidRDefault="00D921AA" w:rsidP="00D921AA">
      <w:pPr>
        <w:pStyle w:val="ListParagraph"/>
        <w:numPr>
          <w:ilvl w:val="0"/>
          <w:numId w:val="46"/>
        </w:numPr>
      </w:pPr>
      <w:r>
        <w:t>“Currents”</w:t>
      </w:r>
    </w:p>
    <w:p w14:paraId="542E45D4" w14:textId="7AB1C814" w:rsidR="00D921AA" w:rsidRPr="00D921AA" w:rsidRDefault="00D921AA" w:rsidP="00D921AA">
      <w:pPr>
        <w:pStyle w:val="ListParagraph"/>
        <w:numPr>
          <w:ilvl w:val="0"/>
          <w:numId w:val="43"/>
        </w:numPr>
      </w:pPr>
      <w:r w:rsidRPr="00D921AA">
        <w:rPr>
          <w:b/>
          <w:bCs/>
        </w:rPr>
        <w:t>SEL</w:t>
      </w:r>
      <w:r w:rsidRPr="00D921AA">
        <w:t xml:space="preserve"> </w:t>
      </w:r>
      <w:r>
        <w:t>(Meghan)</w:t>
      </w:r>
    </w:p>
    <w:p w14:paraId="0E39B960" w14:textId="1155B0D6" w:rsidR="00D921AA" w:rsidRDefault="00D921AA" w:rsidP="00D921AA">
      <w:pPr>
        <w:pStyle w:val="ListParagraph"/>
        <w:numPr>
          <w:ilvl w:val="0"/>
          <w:numId w:val="43"/>
        </w:numPr>
      </w:pPr>
      <w:r>
        <w:rPr>
          <w:b/>
          <w:bCs/>
        </w:rPr>
        <w:t>Data Integration</w:t>
      </w:r>
      <w:r w:rsidRPr="00D921AA">
        <w:t xml:space="preserve"> </w:t>
      </w:r>
      <w:r>
        <w:t>(Jess)</w:t>
      </w:r>
    </w:p>
    <w:p w14:paraId="594D3DBD" w14:textId="67A57935" w:rsidR="00D921AA" w:rsidRPr="00D921AA" w:rsidRDefault="00D921AA" w:rsidP="00D921AA">
      <w:pPr>
        <w:pStyle w:val="ListParagraph"/>
        <w:numPr>
          <w:ilvl w:val="0"/>
          <w:numId w:val="43"/>
        </w:numPr>
      </w:pPr>
      <w:r>
        <w:rPr>
          <w:b/>
          <w:bCs/>
        </w:rPr>
        <w:t>Family Engagement</w:t>
      </w:r>
      <w:r w:rsidRPr="00D921AA">
        <w:t xml:space="preserve"> </w:t>
      </w:r>
      <w:r>
        <w:t>(Sonia)</w:t>
      </w:r>
    </w:p>
    <w:p w14:paraId="4847D6F0" w14:textId="4F4C61A3" w:rsidR="00D921AA" w:rsidRPr="00D921AA" w:rsidRDefault="00D921AA" w:rsidP="00D921AA">
      <w:pPr>
        <w:pStyle w:val="ListParagraph"/>
        <w:numPr>
          <w:ilvl w:val="0"/>
          <w:numId w:val="43"/>
        </w:numPr>
      </w:pPr>
      <w:r>
        <w:rPr>
          <w:b/>
          <w:bCs/>
        </w:rPr>
        <w:t>Affinity Groups</w:t>
      </w:r>
      <w:r w:rsidRPr="00D921AA">
        <w:t xml:space="preserve"> </w:t>
      </w:r>
      <w:r>
        <w:t>(Marc)</w:t>
      </w:r>
    </w:p>
    <w:p w14:paraId="070D8CA2" w14:textId="2FBBB646" w:rsidR="00D921AA" w:rsidRPr="00D921AA" w:rsidRDefault="00D921AA" w:rsidP="00D921AA">
      <w:pPr>
        <w:pStyle w:val="ListParagraph"/>
        <w:numPr>
          <w:ilvl w:val="0"/>
          <w:numId w:val="43"/>
        </w:numPr>
      </w:pPr>
      <w:r w:rsidRPr="00D921AA">
        <w:rPr>
          <w:b/>
          <w:bCs/>
        </w:rPr>
        <w:t xml:space="preserve">Lab Sites </w:t>
      </w:r>
      <w:r>
        <w:t>(Consultants/Marc)</w:t>
      </w:r>
    </w:p>
    <w:p w14:paraId="00B1F675" w14:textId="77777777" w:rsidR="00D921AA" w:rsidRDefault="00D921AA" w:rsidP="00D921AA">
      <w:pPr>
        <w:pStyle w:val="ListParagraph"/>
        <w:numPr>
          <w:ilvl w:val="0"/>
          <w:numId w:val="43"/>
        </w:numPr>
      </w:pPr>
      <w:r w:rsidRPr="00D921AA">
        <w:rPr>
          <w:b/>
          <w:bCs/>
        </w:rPr>
        <w:t xml:space="preserve">Pedagogical Approaches/Instructional Strategies Support </w:t>
      </w:r>
      <w:r>
        <w:t>(Consultants/Marc)</w:t>
      </w:r>
    </w:p>
    <w:p w14:paraId="1A4A93B8" w14:textId="3C61C51B" w:rsidR="0001702F" w:rsidRDefault="00D921AA" w:rsidP="0001702F">
      <w:pPr>
        <w:pStyle w:val="ListParagraph"/>
        <w:numPr>
          <w:ilvl w:val="0"/>
          <w:numId w:val="43"/>
        </w:numPr>
      </w:pPr>
      <w:r w:rsidRPr="00D921AA">
        <w:rPr>
          <w:b/>
          <w:bCs/>
        </w:rPr>
        <w:t>Formal Evaluation Process</w:t>
      </w:r>
    </w:p>
    <w:p w14:paraId="6AEC76CF" w14:textId="39506643" w:rsidR="00D921AA" w:rsidRDefault="00D921AA" w:rsidP="00D921AA">
      <w:pPr>
        <w:pStyle w:val="ListParagraph"/>
        <w:numPr>
          <w:ilvl w:val="0"/>
          <w:numId w:val="46"/>
        </w:numPr>
      </w:pPr>
      <w:r>
        <w:lastRenderedPageBreak/>
        <w:t>3</w:t>
      </w:r>
      <w:r w:rsidRPr="00D921AA">
        <w:rPr>
          <w:vertAlign w:val="superscript"/>
        </w:rPr>
        <w:t>rd</w:t>
      </w:r>
      <w:r>
        <w:t xml:space="preserve"> grade teacher, Jessica Metzler in to speak on lab sites</w:t>
      </w:r>
    </w:p>
    <w:p w14:paraId="40D15255" w14:textId="2883CAA9" w:rsidR="00D921AA" w:rsidRDefault="00D921AA" w:rsidP="00D921AA">
      <w:pPr>
        <w:pStyle w:val="ListParagraph"/>
        <w:numPr>
          <w:ilvl w:val="0"/>
          <w:numId w:val="49"/>
        </w:numPr>
      </w:pPr>
      <w:r>
        <w:t>Expert teachers or consultants come in to touch base with Jessica on planning</w:t>
      </w:r>
    </w:p>
    <w:p w14:paraId="0DD36964" w14:textId="24255B3F" w:rsidR="0001702F" w:rsidRDefault="0001702F" w:rsidP="00D921AA">
      <w:pPr>
        <w:pStyle w:val="ListParagraph"/>
        <w:numPr>
          <w:ilvl w:val="0"/>
          <w:numId w:val="49"/>
        </w:numPr>
      </w:pPr>
      <w:r>
        <w:t>A lot goes into this process as far as creating a literacy lab site and integration</w:t>
      </w:r>
    </w:p>
    <w:p w14:paraId="482A4199" w14:textId="1F35F75F" w:rsidR="0001702F" w:rsidRDefault="0001702F" w:rsidP="00232287">
      <w:pPr>
        <w:pStyle w:val="ListParagraph"/>
        <w:numPr>
          <w:ilvl w:val="0"/>
          <w:numId w:val="49"/>
        </w:numPr>
      </w:pPr>
      <w:r>
        <w:t>Teachers will observe the expert teacher or consultant, take notes then debrief with questions &amp; discussion</w:t>
      </w:r>
    </w:p>
    <w:p w14:paraId="1A54025A" w14:textId="77777777" w:rsidR="00232287" w:rsidRDefault="00232287" w:rsidP="00232287">
      <w:pPr>
        <w:pStyle w:val="ListParagraph"/>
        <w:ind w:left="3609"/>
      </w:pPr>
    </w:p>
    <w:p w14:paraId="23EB0872" w14:textId="6C89D3EC" w:rsidR="00232287" w:rsidRDefault="00232287" w:rsidP="00232287">
      <w:pPr>
        <w:pStyle w:val="ListParagraph"/>
      </w:pPr>
      <w:r>
        <w:t xml:space="preserve">   Motion to adjourn –</w:t>
      </w:r>
      <w:r w:rsidR="00A90930">
        <w:t xml:space="preserve"> Rona </w:t>
      </w:r>
      <w:r>
        <w:t xml:space="preserve">moved, </w:t>
      </w:r>
      <w:r w:rsidR="00A90930">
        <w:t xml:space="preserve">Sue </w:t>
      </w:r>
      <w:r w:rsidR="00167C96">
        <w:t>s</w:t>
      </w:r>
      <w:r>
        <w:t>econds 11:04 AM</w:t>
      </w:r>
    </w:p>
    <w:sectPr w:rsidR="00232287" w:rsidSect="00662AA4"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25B3C"/>
    <w:multiLevelType w:val="hybridMultilevel"/>
    <w:tmpl w:val="9AC27194"/>
    <w:lvl w:ilvl="0" w:tplc="04090005">
      <w:start w:val="1"/>
      <w:numFmt w:val="bullet"/>
      <w:lvlText w:val=""/>
      <w:lvlJc w:val="left"/>
      <w:pPr>
        <w:ind w:left="366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27" w:hanging="360"/>
      </w:pPr>
      <w:rPr>
        <w:rFonts w:ascii="Wingdings" w:hAnsi="Wingdings" w:hint="default"/>
      </w:rPr>
    </w:lvl>
  </w:abstractNum>
  <w:abstractNum w:abstractNumId="1">
    <w:nsid w:val="03086676"/>
    <w:multiLevelType w:val="hybridMultilevel"/>
    <w:tmpl w:val="4428371C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05912B64"/>
    <w:multiLevelType w:val="hybridMultilevel"/>
    <w:tmpl w:val="B5F874D8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06D835C1"/>
    <w:multiLevelType w:val="hybridMultilevel"/>
    <w:tmpl w:val="F812571C"/>
    <w:lvl w:ilvl="0" w:tplc="3720104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803FC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DF2EB4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3823A3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902A49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24EDB4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DD2F9D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254C93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B04F64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072E2652"/>
    <w:multiLevelType w:val="hybridMultilevel"/>
    <w:tmpl w:val="4B32417C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09AF3BFF"/>
    <w:multiLevelType w:val="hybridMultilevel"/>
    <w:tmpl w:val="BDDE9474"/>
    <w:lvl w:ilvl="0" w:tplc="0409000B">
      <w:start w:val="1"/>
      <w:numFmt w:val="bullet"/>
      <w:lvlText w:val=""/>
      <w:lvlJc w:val="left"/>
      <w:pPr>
        <w:ind w:left="288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6" w:hanging="360"/>
      </w:pPr>
      <w:rPr>
        <w:rFonts w:ascii="Wingdings" w:hAnsi="Wingdings" w:hint="default"/>
      </w:rPr>
    </w:lvl>
  </w:abstractNum>
  <w:abstractNum w:abstractNumId="6">
    <w:nsid w:val="0AEC3027"/>
    <w:multiLevelType w:val="hybridMultilevel"/>
    <w:tmpl w:val="F2A40DC0"/>
    <w:lvl w:ilvl="0" w:tplc="04090005">
      <w:start w:val="1"/>
      <w:numFmt w:val="bullet"/>
      <w:lvlText w:val=""/>
      <w:lvlJc w:val="left"/>
      <w:pPr>
        <w:ind w:left="360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9" w:hanging="360"/>
      </w:pPr>
      <w:rPr>
        <w:rFonts w:ascii="Wingdings" w:hAnsi="Wingdings" w:hint="default"/>
      </w:rPr>
    </w:lvl>
  </w:abstractNum>
  <w:abstractNum w:abstractNumId="7">
    <w:nsid w:val="0B7B1CBB"/>
    <w:multiLevelType w:val="hybridMultilevel"/>
    <w:tmpl w:val="B69ACF82"/>
    <w:lvl w:ilvl="0" w:tplc="0409000B">
      <w:start w:val="1"/>
      <w:numFmt w:val="bullet"/>
      <w:lvlText w:val=""/>
      <w:lvlJc w:val="left"/>
      <w:pPr>
        <w:ind w:left="29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8">
    <w:nsid w:val="13195D55"/>
    <w:multiLevelType w:val="hybridMultilevel"/>
    <w:tmpl w:val="7BDAE488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>
    <w:nsid w:val="13613613"/>
    <w:multiLevelType w:val="hybridMultilevel"/>
    <w:tmpl w:val="751A0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3D92F89"/>
    <w:multiLevelType w:val="hybridMultilevel"/>
    <w:tmpl w:val="D2A48958"/>
    <w:lvl w:ilvl="0" w:tplc="04090009">
      <w:start w:val="1"/>
      <w:numFmt w:val="bullet"/>
      <w:lvlText w:val=""/>
      <w:lvlJc w:val="left"/>
      <w:pPr>
        <w:ind w:left="43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1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8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5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7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4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147" w:hanging="360"/>
      </w:pPr>
      <w:rPr>
        <w:rFonts w:ascii="Wingdings" w:hAnsi="Wingdings" w:hint="default"/>
      </w:rPr>
    </w:lvl>
  </w:abstractNum>
  <w:abstractNum w:abstractNumId="11">
    <w:nsid w:val="13EE4C4F"/>
    <w:multiLevelType w:val="hybridMultilevel"/>
    <w:tmpl w:val="56D23A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4A23308"/>
    <w:multiLevelType w:val="hybridMultilevel"/>
    <w:tmpl w:val="0F5813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8BA4CC3"/>
    <w:multiLevelType w:val="hybridMultilevel"/>
    <w:tmpl w:val="4E72E59C"/>
    <w:lvl w:ilvl="0" w:tplc="04090005">
      <w:start w:val="1"/>
      <w:numFmt w:val="bullet"/>
      <w:lvlText w:val=""/>
      <w:lvlJc w:val="left"/>
      <w:pPr>
        <w:ind w:left="144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14">
    <w:nsid w:val="1F193297"/>
    <w:multiLevelType w:val="hybridMultilevel"/>
    <w:tmpl w:val="28ACCF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1F8150E4"/>
    <w:multiLevelType w:val="hybridMultilevel"/>
    <w:tmpl w:val="227AEDD4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6">
    <w:nsid w:val="23D02749"/>
    <w:multiLevelType w:val="hybridMultilevel"/>
    <w:tmpl w:val="B6324F0A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7">
    <w:nsid w:val="25671F0C"/>
    <w:multiLevelType w:val="hybridMultilevel"/>
    <w:tmpl w:val="D81E8882"/>
    <w:lvl w:ilvl="0" w:tplc="04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8">
    <w:nsid w:val="259577CC"/>
    <w:multiLevelType w:val="hybridMultilevel"/>
    <w:tmpl w:val="71F8C3FA"/>
    <w:lvl w:ilvl="0" w:tplc="0409000B">
      <w:start w:val="1"/>
      <w:numFmt w:val="bullet"/>
      <w:lvlText w:val=""/>
      <w:lvlJc w:val="left"/>
      <w:pPr>
        <w:ind w:left="288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9" w:hanging="360"/>
      </w:pPr>
      <w:rPr>
        <w:rFonts w:ascii="Wingdings" w:hAnsi="Wingdings" w:hint="default"/>
      </w:rPr>
    </w:lvl>
  </w:abstractNum>
  <w:abstractNum w:abstractNumId="19">
    <w:nsid w:val="2B8F382F"/>
    <w:multiLevelType w:val="hybridMultilevel"/>
    <w:tmpl w:val="3F0AE098"/>
    <w:lvl w:ilvl="0" w:tplc="0409000B">
      <w:start w:val="1"/>
      <w:numFmt w:val="bullet"/>
      <w:lvlText w:val=""/>
      <w:lvlJc w:val="left"/>
      <w:pPr>
        <w:ind w:left="288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6" w:hanging="360"/>
      </w:pPr>
      <w:rPr>
        <w:rFonts w:ascii="Wingdings" w:hAnsi="Wingdings" w:hint="default"/>
      </w:rPr>
    </w:lvl>
  </w:abstractNum>
  <w:abstractNum w:abstractNumId="20">
    <w:nsid w:val="2FD54914"/>
    <w:multiLevelType w:val="hybridMultilevel"/>
    <w:tmpl w:val="75525C50"/>
    <w:lvl w:ilvl="0" w:tplc="D5F0DD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C470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544B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ECED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946E1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7AC1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5D21C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45207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2BE68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33F57286"/>
    <w:multiLevelType w:val="hybridMultilevel"/>
    <w:tmpl w:val="ACAE439E"/>
    <w:lvl w:ilvl="0" w:tplc="0409000B">
      <w:start w:val="1"/>
      <w:numFmt w:val="bullet"/>
      <w:lvlText w:val=""/>
      <w:lvlJc w:val="left"/>
      <w:pPr>
        <w:ind w:left="288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6" w:hanging="360"/>
      </w:pPr>
      <w:rPr>
        <w:rFonts w:ascii="Wingdings" w:hAnsi="Wingdings" w:hint="default"/>
      </w:rPr>
    </w:lvl>
  </w:abstractNum>
  <w:abstractNum w:abstractNumId="22">
    <w:nsid w:val="341B3BC5"/>
    <w:multiLevelType w:val="hybridMultilevel"/>
    <w:tmpl w:val="7F3A3B5A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3">
    <w:nsid w:val="3874706B"/>
    <w:multiLevelType w:val="hybridMultilevel"/>
    <w:tmpl w:val="0556F97A"/>
    <w:lvl w:ilvl="0" w:tplc="04090005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76" w:hanging="360"/>
      </w:pPr>
      <w:rPr>
        <w:rFonts w:ascii="Wingdings" w:hAnsi="Wingdings" w:hint="default"/>
      </w:rPr>
    </w:lvl>
  </w:abstractNum>
  <w:abstractNum w:abstractNumId="24">
    <w:nsid w:val="38F016D5"/>
    <w:multiLevelType w:val="hybridMultilevel"/>
    <w:tmpl w:val="56F68C68"/>
    <w:lvl w:ilvl="0" w:tplc="0409000B">
      <w:start w:val="1"/>
      <w:numFmt w:val="bullet"/>
      <w:lvlText w:val=""/>
      <w:lvlJc w:val="left"/>
      <w:pPr>
        <w:ind w:left="2886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6" w:hanging="360"/>
      </w:pPr>
      <w:rPr>
        <w:rFonts w:ascii="Wingdings" w:hAnsi="Wingdings" w:hint="default"/>
      </w:rPr>
    </w:lvl>
  </w:abstractNum>
  <w:abstractNum w:abstractNumId="25">
    <w:nsid w:val="3B835AD0"/>
    <w:multiLevelType w:val="hybridMultilevel"/>
    <w:tmpl w:val="6044932C"/>
    <w:lvl w:ilvl="0" w:tplc="0409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26">
    <w:nsid w:val="3C0A1DE9"/>
    <w:multiLevelType w:val="hybridMultilevel"/>
    <w:tmpl w:val="2F7AE1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0222972"/>
    <w:multiLevelType w:val="hybridMultilevel"/>
    <w:tmpl w:val="65FCD21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43512C69"/>
    <w:multiLevelType w:val="hybridMultilevel"/>
    <w:tmpl w:val="1C6E2080"/>
    <w:lvl w:ilvl="0" w:tplc="0409000B">
      <w:start w:val="1"/>
      <w:numFmt w:val="bullet"/>
      <w:lvlText w:val=""/>
      <w:lvlJc w:val="left"/>
      <w:pPr>
        <w:ind w:left="144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29">
    <w:nsid w:val="47A30E6C"/>
    <w:multiLevelType w:val="hybridMultilevel"/>
    <w:tmpl w:val="E6143B24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0">
    <w:nsid w:val="4D5F098C"/>
    <w:multiLevelType w:val="hybridMultilevel"/>
    <w:tmpl w:val="01AC7D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4E6C4163"/>
    <w:multiLevelType w:val="hybridMultilevel"/>
    <w:tmpl w:val="62F4A8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516D769E"/>
    <w:multiLevelType w:val="hybridMultilevel"/>
    <w:tmpl w:val="CEDA20F6"/>
    <w:lvl w:ilvl="0" w:tplc="0409000B">
      <w:start w:val="1"/>
      <w:numFmt w:val="bullet"/>
      <w:lvlText w:val=""/>
      <w:lvlJc w:val="left"/>
      <w:pPr>
        <w:ind w:left="149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33">
    <w:nsid w:val="523F0D7D"/>
    <w:multiLevelType w:val="hybridMultilevel"/>
    <w:tmpl w:val="2C54E9BE"/>
    <w:lvl w:ilvl="0" w:tplc="0409000B">
      <w:start w:val="1"/>
      <w:numFmt w:val="bullet"/>
      <w:lvlText w:val=""/>
      <w:lvlJc w:val="left"/>
      <w:pPr>
        <w:ind w:left="288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6" w:hanging="360"/>
      </w:pPr>
      <w:rPr>
        <w:rFonts w:ascii="Wingdings" w:hAnsi="Wingdings" w:hint="default"/>
      </w:rPr>
    </w:lvl>
  </w:abstractNum>
  <w:abstractNum w:abstractNumId="34">
    <w:nsid w:val="57E4073F"/>
    <w:multiLevelType w:val="hybridMultilevel"/>
    <w:tmpl w:val="6CFA0CC6"/>
    <w:lvl w:ilvl="0" w:tplc="0409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35">
    <w:nsid w:val="585579FE"/>
    <w:multiLevelType w:val="hybridMultilevel"/>
    <w:tmpl w:val="A27856BE"/>
    <w:lvl w:ilvl="0" w:tplc="0409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36">
    <w:nsid w:val="58E63D8F"/>
    <w:multiLevelType w:val="hybridMultilevel"/>
    <w:tmpl w:val="D018A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A360CDA"/>
    <w:multiLevelType w:val="hybridMultilevel"/>
    <w:tmpl w:val="7EFCF7E4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8">
    <w:nsid w:val="5C5C7797"/>
    <w:multiLevelType w:val="hybridMultilevel"/>
    <w:tmpl w:val="6B7E3D56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9">
    <w:nsid w:val="65594676"/>
    <w:multiLevelType w:val="hybridMultilevel"/>
    <w:tmpl w:val="9C947E3A"/>
    <w:lvl w:ilvl="0" w:tplc="0409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40">
    <w:nsid w:val="66CF6B12"/>
    <w:multiLevelType w:val="hybridMultilevel"/>
    <w:tmpl w:val="17BCDB1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68A55DD7"/>
    <w:multiLevelType w:val="hybridMultilevel"/>
    <w:tmpl w:val="9FF898C6"/>
    <w:lvl w:ilvl="0" w:tplc="04090005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6" w:hanging="360"/>
      </w:pPr>
      <w:rPr>
        <w:rFonts w:ascii="Wingdings" w:hAnsi="Wingdings" w:hint="default"/>
      </w:rPr>
    </w:lvl>
  </w:abstractNum>
  <w:abstractNum w:abstractNumId="42">
    <w:nsid w:val="690D69AD"/>
    <w:multiLevelType w:val="hybridMultilevel"/>
    <w:tmpl w:val="EBDAB1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6EF02D58"/>
    <w:multiLevelType w:val="hybridMultilevel"/>
    <w:tmpl w:val="A4386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30C5E19"/>
    <w:multiLevelType w:val="hybridMultilevel"/>
    <w:tmpl w:val="55F8831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5">
    <w:nsid w:val="7654580B"/>
    <w:multiLevelType w:val="hybridMultilevel"/>
    <w:tmpl w:val="CB0891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>
    <w:nsid w:val="7A241374"/>
    <w:multiLevelType w:val="hybridMultilevel"/>
    <w:tmpl w:val="8466B760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7">
    <w:nsid w:val="7CEF3F1B"/>
    <w:multiLevelType w:val="hybridMultilevel"/>
    <w:tmpl w:val="40DCA38C"/>
    <w:lvl w:ilvl="0" w:tplc="04090005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6" w:hanging="360"/>
      </w:pPr>
      <w:rPr>
        <w:rFonts w:ascii="Wingdings" w:hAnsi="Wingdings" w:hint="default"/>
      </w:rPr>
    </w:lvl>
  </w:abstractNum>
  <w:abstractNum w:abstractNumId="48">
    <w:nsid w:val="7D711AEA"/>
    <w:multiLevelType w:val="hybridMultilevel"/>
    <w:tmpl w:val="6BBEBA04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40"/>
  </w:num>
  <w:num w:numId="3">
    <w:abstractNumId w:val="42"/>
  </w:num>
  <w:num w:numId="4">
    <w:abstractNumId w:val="45"/>
  </w:num>
  <w:num w:numId="5">
    <w:abstractNumId w:val="4"/>
  </w:num>
  <w:num w:numId="6">
    <w:abstractNumId w:val="29"/>
  </w:num>
  <w:num w:numId="7">
    <w:abstractNumId w:val="14"/>
  </w:num>
  <w:num w:numId="8">
    <w:abstractNumId w:val="38"/>
  </w:num>
  <w:num w:numId="9">
    <w:abstractNumId w:val="2"/>
  </w:num>
  <w:num w:numId="10">
    <w:abstractNumId w:val="44"/>
  </w:num>
  <w:num w:numId="11">
    <w:abstractNumId w:val="28"/>
  </w:num>
  <w:num w:numId="12">
    <w:abstractNumId w:val="13"/>
  </w:num>
  <w:num w:numId="13">
    <w:abstractNumId w:val="17"/>
  </w:num>
  <w:num w:numId="14">
    <w:abstractNumId w:val="32"/>
  </w:num>
  <w:num w:numId="15">
    <w:abstractNumId w:val="11"/>
  </w:num>
  <w:num w:numId="16">
    <w:abstractNumId w:val="23"/>
  </w:num>
  <w:num w:numId="17">
    <w:abstractNumId w:val="36"/>
  </w:num>
  <w:num w:numId="18">
    <w:abstractNumId w:val="27"/>
  </w:num>
  <w:num w:numId="19">
    <w:abstractNumId w:val="43"/>
  </w:num>
  <w:num w:numId="20">
    <w:abstractNumId w:val="12"/>
  </w:num>
  <w:num w:numId="21">
    <w:abstractNumId w:val="48"/>
  </w:num>
  <w:num w:numId="22">
    <w:abstractNumId w:val="1"/>
  </w:num>
  <w:num w:numId="23">
    <w:abstractNumId w:val="39"/>
  </w:num>
  <w:num w:numId="24">
    <w:abstractNumId w:val="35"/>
  </w:num>
  <w:num w:numId="25">
    <w:abstractNumId w:val="34"/>
  </w:num>
  <w:num w:numId="26">
    <w:abstractNumId w:val="25"/>
  </w:num>
  <w:num w:numId="27">
    <w:abstractNumId w:val="9"/>
  </w:num>
  <w:num w:numId="28">
    <w:abstractNumId w:val="26"/>
  </w:num>
  <w:num w:numId="29">
    <w:abstractNumId w:val="30"/>
  </w:num>
  <w:num w:numId="30">
    <w:abstractNumId w:val="16"/>
  </w:num>
  <w:num w:numId="31">
    <w:abstractNumId w:val="19"/>
  </w:num>
  <w:num w:numId="32">
    <w:abstractNumId w:val="33"/>
  </w:num>
  <w:num w:numId="33">
    <w:abstractNumId w:val="21"/>
  </w:num>
  <w:num w:numId="34">
    <w:abstractNumId w:val="5"/>
  </w:num>
  <w:num w:numId="35">
    <w:abstractNumId w:val="47"/>
  </w:num>
  <w:num w:numId="36">
    <w:abstractNumId w:val="24"/>
  </w:num>
  <w:num w:numId="37">
    <w:abstractNumId w:val="41"/>
  </w:num>
  <w:num w:numId="38">
    <w:abstractNumId w:val="3"/>
  </w:num>
  <w:num w:numId="39">
    <w:abstractNumId w:val="15"/>
  </w:num>
  <w:num w:numId="40">
    <w:abstractNumId w:val="37"/>
  </w:num>
  <w:num w:numId="41">
    <w:abstractNumId w:val="7"/>
  </w:num>
  <w:num w:numId="42">
    <w:abstractNumId w:val="46"/>
  </w:num>
  <w:num w:numId="43">
    <w:abstractNumId w:val="0"/>
  </w:num>
  <w:num w:numId="44">
    <w:abstractNumId w:val="22"/>
  </w:num>
  <w:num w:numId="45">
    <w:abstractNumId w:val="8"/>
  </w:num>
  <w:num w:numId="46">
    <w:abstractNumId w:val="18"/>
  </w:num>
  <w:num w:numId="47">
    <w:abstractNumId w:val="20"/>
  </w:num>
  <w:num w:numId="48">
    <w:abstractNumId w:val="10"/>
  </w:num>
  <w:num w:numId="49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D00"/>
    <w:rsid w:val="000137A5"/>
    <w:rsid w:val="0001702F"/>
    <w:rsid w:val="0003001C"/>
    <w:rsid w:val="00052FC9"/>
    <w:rsid w:val="00053DDA"/>
    <w:rsid w:val="0005629B"/>
    <w:rsid w:val="000846F0"/>
    <w:rsid w:val="00085E95"/>
    <w:rsid w:val="000A16FB"/>
    <w:rsid w:val="000B7E12"/>
    <w:rsid w:val="000C0D54"/>
    <w:rsid w:val="000D31D2"/>
    <w:rsid w:val="000D7FE7"/>
    <w:rsid w:val="00106126"/>
    <w:rsid w:val="0010697E"/>
    <w:rsid w:val="00120C96"/>
    <w:rsid w:val="0012338B"/>
    <w:rsid w:val="0015060C"/>
    <w:rsid w:val="00151F9D"/>
    <w:rsid w:val="00152359"/>
    <w:rsid w:val="0016394C"/>
    <w:rsid w:val="0016698A"/>
    <w:rsid w:val="00167C96"/>
    <w:rsid w:val="00167F12"/>
    <w:rsid w:val="00190776"/>
    <w:rsid w:val="001916AC"/>
    <w:rsid w:val="001A115F"/>
    <w:rsid w:val="001A3117"/>
    <w:rsid w:val="001B43FD"/>
    <w:rsid w:val="001B7240"/>
    <w:rsid w:val="001D0348"/>
    <w:rsid w:val="001D443F"/>
    <w:rsid w:val="001F077D"/>
    <w:rsid w:val="001F5C7C"/>
    <w:rsid w:val="0020171B"/>
    <w:rsid w:val="00207A40"/>
    <w:rsid w:val="002221C4"/>
    <w:rsid w:val="00232287"/>
    <w:rsid w:val="00232EDC"/>
    <w:rsid w:val="00240A09"/>
    <w:rsid w:val="00281393"/>
    <w:rsid w:val="002A12A0"/>
    <w:rsid w:val="002A20BB"/>
    <w:rsid w:val="002A3227"/>
    <w:rsid w:val="002B1D00"/>
    <w:rsid w:val="002C559B"/>
    <w:rsid w:val="002D7A67"/>
    <w:rsid w:val="003253E3"/>
    <w:rsid w:val="00325630"/>
    <w:rsid w:val="00343A5E"/>
    <w:rsid w:val="00360492"/>
    <w:rsid w:val="00373664"/>
    <w:rsid w:val="0038253E"/>
    <w:rsid w:val="003825B6"/>
    <w:rsid w:val="003849C9"/>
    <w:rsid w:val="003942CA"/>
    <w:rsid w:val="00396114"/>
    <w:rsid w:val="00396D71"/>
    <w:rsid w:val="003B07F2"/>
    <w:rsid w:val="003D4F7D"/>
    <w:rsid w:val="003E5A04"/>
    <w:rsid w:val="00405080"/>
    <w:rsid w:val="0040725C"/>
    <w:rsid w:val="00420CD4"/>
    <w:rsid w:val="00430245"/>
    <w:rsid w:val="004676D8"/>
    <w:rsid w:val="00470C5A"/>
    <w:rsid w:val="00472436"/>
    <w:rsid w:val="00491F90"/>
    <w:rsid w:val="00496978"/>
    <w:rsid w:val="00497E13"/>
    <w:rsid w:val="004B417D"/>
    <w:rsid w:val="004C54E1"/>
    <w:rsid w:val="004D53A0"/>
    <w:rsid w:val="00501B36"/>
    <w:rsid w:val="00501FF2"/>
    <w:rsid w:val="00504B95"/>
    <w:rsid w:val="0050680A"/>
    <w:rsid w:val="00514059"/>
    <w:rsid w:val="00552E9E"/>
    <w:rsid w:val="00560823"/>
    <w:rsid w:val="005612A3"/>
    <w:rsid w:val="00566B68"/>
    <w:rsid w:val="00575845"/>
    <w:rsid w:val="00576760"/>
    <w:rsid w:val="00587123"/>
    <w:rsid w:val="005A1A02"/>
    <w:rsid w:val="005C3A83"/>
    <w:rsid w:val="005F4C51"/>
    <w:rsid w:val="005F5A90"/>
    <w:rsid w:val="005F6C26"/>
    <w:rsid w:val="005F6D37"/>
    <w:rsid w:val="0060754C"/>
    <w:rsid w:val="00611747"/>
    <w:rsid w:val="00633386"/>
    <w:rsid w:val="006349EF"/>
    <w:rsid w:val="00641E08"/>
    <w:rsid w:val="00644A59"/>
    <w:rsid w:val="00645F32"/>
    <w:rsid w:val="006539D7"/>
    <w:rsid w:val="00662AA4"/>
    <w:rsid w:val="0067373C"/>
    <w:rsid w:val="00696809"/>
    <w:rsid w:val="006A3387"/>
    <w:rsid w:val="006A3AFA"/>
    <w:rsid w:val="006D027B"/>
    <w:rsid w:val="006D1873"/>
    <w:rsid w:val="006E1C07"/>
    <w:rsid w:val="0070101D"/>
    <w:rsid w:val="00702251"/>
    <w:rsid w:val="0070779E"/>
    <w:rsid w:val="00722E8E"/>
    <w:rsid w:val="00723184"/>
    <w:rsid w:val="007259F5"/>
    <w:rsid w:val="00731A2A"/>
    <w:rsid w:val="00757CB1"/>
    <w:rsid w:val="0077259C"/>
    <w:rsid w:val="00775986"/>
    <w:rsid w:val="007800CC"/>
    <w:rsid w:val="007831C1"/>
    <w:rsid w:val="00790A8A"/>
    <w:rsid w:val="007B208D"/>
    <w:rsid w:val="007C7ED8"/>
    <w:rsid w:val="007D357B"/>
    <w:rsid w:val="007D5FEE"/>
    <w:rsid w:val="007E2159"/>
    <w:rsid w:val="007E4313"/>
    <w:rsid w:val="007F044C"/>
    <w:rsid w:val="00805293"/>
    <w:rsid w:val="00806E5E"/>
    <w:rsid w:val="00807D65"/>
    <w:rsid w:val="008222A5"/>
    <w:rsid w:val="00827AF7"/>
    <w:rsid w:val="00837C7C"/>
    <w:rsid w:val="00853164"/>
    <w:rsid w:val="00860FD8"/>
    <w:rsid w:val="008628EF"/>
    <w:rsid w:val="00893080"/>
    <w:rsid w:val="008B585D"/>
    <w:rsid w:val="008C0FF9"/>
    <w:rsid w:val="008D252E"/>
    <w:rsid w:val="00902D76"/>
    <w:rsid w:val="009038E9"/>
    <w:rsid w:val="00904E4F"/>
    <w:rsid w:val="00913055"/>
    <w:rsid w:val="00916ECA"/>
    <w:rsid w:val="009212CC"/>
    <w:rsid w:val="009277AE"/>
    <w:rsid w:val="0097339C"/>
    <w:rsid w:val="00983CE7"/>
    <w:rsid w:val="00996017"/>
    <w:rsid w:val="009A0A89"/>
    <w:rsid w:val="009A1022"/>
    <w:rsid w:val="009A29AF"/>
    <w:rsid w:val="009B5275"/>
    <w:rsid w:val="009C1BBB"/>
    <w:rsid w:val="009C51BE"/>
    <w:rsid w:val="009E6A90"/>
    <w:rsid w:val="009F5F32"/>
    <w:rsid w:val="009F7654"/>
    <w:rsid w:val="00A1112E"/>
    <w:rsid w:val="00A149D4"/>
    <w:rsid w:val="00A324A7"/>
    <w:rsid w:val="00A341A7"/>
    <w:rsid w:val="00A37F5C"/>
    <w:rsid w:val="00A50267"/>
    <w:rsid w:val="00A90930"/>
    <w:rsid w:val="00AA2CC0"/>
    <w:rsid w:val="00AA45ED"/>
    <w:rsid w:val="00AA6DD6"/>
    <w:rsid w:val="00AC2716"/>
    <w:rsid w:val="00AE61FD"/>
    <w:rsid w:val="00B067F2"/>
    <w:rsid w:val="00B16CCA"/>
    <w:rsid w:val="00B24CA9"/>
    <w:rsid w:val="00B27E63"/>
    <w:rsid w:val="00B472F4"/>
    <w:rsid w:val="00B679CF"/>
    <w:rsid w:val="00B74763"/>
    <w:rsid w:val="00B8107F"/>
    <w:rsid w:val="00BD2B5D"/>
    <w:rsid w:val="00BE1F74"/>
    <w:rsid w:val="00BF2E7F"/>
    <w:rsid w:val="00C116FD"/>
    <w:rsid w:val="00C171B3"/>
    <w:rsid w:val="00C44ED5"/>
    <w:rsid w:val="00C565A5"/>
    <w:rsid w:val="00C57882"/>
    <w:rsid w:val="00C74C6E"/>
    <w:rsid w:val="00C823FC"/>
    <w:rsid w:val="00CA4E05"/>
    <w:rsid w:val="00CB29BF"/>
    <w:rsid w:val="00CD4B9D"/>
    <w:rsid w:val="00CF651B"/>
    <w:rsid w:val="00D0681E"/>
    <w:rsid w:val="00D22923"/>
    <w:rsid w:val="00D37D32"/>
    <w:rsid w:val="00D66228"/>
    <w:rsid w:val="00D921AA"/>
    <w:rsid w:val="00DA0D01"/>
    <w:rsid w:val="00DA1B1C"/>
    <w:rsid w:val="00DA2ED3"/>
    <w:rsid w:val="00DA41EE"/>
    <w:rsid w:val="00DE3683"/>
    <w:rsid w:val="00DE3D5B"/>
    <w:rsid w:val="00E025CE"/>
    <w:rsid w:val="00E13C9B"/>
    <w:rsid w:val="00E40900"/>
    <w:rsid w:val="00E42D6D"/>
    <w:rsid w:val="00E479E5"/>
    <w:rsid w:val="00E70383"/>
    <w:rsid w:val="00E92CE1"/>
    <w:rsid w:val="00E96807"/>
    <w:rsid w:val="00EC2059"/>
    <w:rsid w:val="00EC2F80"/>
    <w:rsid w:val="00EC5950"/>
    <w:rsid w:val="00ED6FEA"/>
    <w:rsid w:val="00EE6DF7"/>
    <w:rsid w:val="00EF1515"/>
    <w:rsid w:val="00F047FB"/>
    <w:rsid w:val="00F162B2"/>
    <w:rsid w:val="00F215D1"/>
    <w:rsid w:val="00F25E1A"/>
    <w:rsid w:val="00F35BCF"/>
    <w:rsid w:val="00F45C0D"/>
    <w:rsid w:val="00F57C81"/>
    <w:rsid w:val="00F63914"/>
    <w:rsid w:val="00F652DF"/>
    <w:rsid w:val="00F66860"/>
    <w:rsid w:val="00F7180C"/>
    <w:rsid w:val="00F96D1E"/>
    <w:rsid w:val="00FA2B13"/>
    <w:rsid w:val="00FA3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B9F6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D00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2B1D00"/>
  </w:style>
  <w:style w:type="paragraph" w:styleId="ListParagraph">
    <w:name w:val="List Paragraph"/>
    <w:basedOn w:val="Normal"/>
    <w:uiPriority w:val="34"/>
    <w:qFormat/>
    <w:rsid w:val="002B1D00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0137A5"/>
  </w:style>
  <w:style w:type="character" w:customStyle="1" w:styleId="apple-tab-span">
    <w:name w:val="apple-tab-span"/>
    <w:basedOn w:val="DefaultParagraphFont"/>
    <w:rsid w:val="000137A5"/>
  </w:style>
  <w:style w:type="paragraph" w:styleId="NormalWeb">
    <w:name w:val="Normal (Web)"/>
    <w:basedOn w:val="Normal"/>
    <w:uiPriority w:val="99"/>
    <w:semiHidden/>
    <w:unhideWhenUsed/>
    <w:rsid w:val="00053DDA"/>
    <w:pPr>
      <w:spacing w:before="100" w:beforeAutospacing="1" w:after="100" w:afterAutospacing="1"/>
    </w:pPr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D00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2B1D00"/>
  </w:style>
  <w:style w:type="paragraph" w:styleId="ListParagraph">
    <w:name w:val="List Paragraph"/>
    <w:basedOn w:val="Normal"/>
    <w:uiPriority w:val="34"/>
    <w:qFormat/>
    <w:rsid w:val="002B1D00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0137A5"/>
  </w:style>
  <w:style w:type="character" w:customStyle="1" w:styleId="apple-tab-span">
    <w:name w:val="apple-tab-span"/>
    <w:basedOn w:val="DefaultParagraphFont"/>
    <w:rsid w:val="000137A5"/>
  </w:style>
  <w:style w:type="paragraph" w:styleId="NormalWeb">
    <w:name w:val="Normal (Web)"/>
    <w:basedOn w:val="Normal"/>
    <w:uiPriority w:val="99"/>
    <w:semiHidden/>
    <w:unhideWhenUsed/>
    <w:rsid w:val="00053DDA"/>
    <w:pPr>
      <w:spacing w:before="100" w:beforeAutospacing="1" w:after="100" w:afterAutospacing="1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9470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562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1268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6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0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5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3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0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209778">
          <w:marLeft w:val="403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84767">
          <w:marLeft w:val="403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01698">
          <w:marLeft w:val="403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81859">
          <w:marLeft w:val="403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02016">
          <w:marLeft w:val="403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50479">
          <w:marLeft w:val="403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46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4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5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C94922-A947-4BDA-92CB-B1011F3ED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6B67FDA6</Template>
  <TotalTime>0</TotalTime>
  <Pages>3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Lacei Bixby</dc:creator>
  <cp:lastModifiedBy>Lacei Bixby</cp:lastModifiedBy>
  <cp:revision>2</cp:revision>
  <dcterms:created xsi:type="dcterms:W3CDTF">2015-04-10T18:44:00Z</dcterms:created>
  <dcterms:modified xsi:type="dcterms:W3CDTF">2015-04-10T18:44:00Z</dcterms:modified>
</cp:coreProperties>
</file>