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C059" w14:textId="77777777" w:rsidR="002B1D00" w:rsidRPr="006C4614" w:rsidRDefault="002B1D00" w:rsidP="002B1D00">
      <w:pPr>
        <w:jc w:val="center"/>
        <w:rPr>
          <w:b/>
        </w:rPr>
      </w:pPr>
      <w:bookmarkStart w:id="0" w:name="_GoBack"/>
      <w:bookmarkEnd w:id="0"/>
      <w:r w:rsidRPr="006C4614">
        <w:rPr>
          <w:b/>
        </w:rPr>
        <w:t xml:space="preserve">SOAR Charter School Board Meeting </w:t>
      </w:r>
    </w:p>
    <w:p w14:paraId="60AE3B56" w14:textId="77777777" w:rsidR="002B1D00" w:rsidRPr="006C4614" w:rsidRDefault="002B1D00" w:rsidP="002B1D00">
      <w:pPr>
        <w:jc w:val="center"/>
        <w:rPr>
          <w:b/>
        </w:rPr>
      </w:pPr>
    </w:p>
    <w:p w14:paraId="17273AD8" w14:textId="3341B863" w:rsidR="002B1D00" w:rsidRPr="006C4614" w:rsidRDefault="002B1D00" w:rsidP="002B1D00">
      <w:pPr>
        <w:ind w:left="2970" w:hanging="2970"/>
        <w:rPr>
          <w:rStyle w:val="apple-style-span"/>
        </w:rPr>
      </w:pPr>
      <w:r w:rsidRPr="006C4614">
        <w:rPr>
          <w:u w:val="single"/>
        </w:rPr>
        <w:t>Date, Time and Place</w:t>
      </w:r>
      <w:r>
        <w:t>:</w:t>
      </w:r>
      <w:r>
        <w:tab/>
      </w:r>
      <w:r w:rsidR="005677DF">
        <w:t>May 8, 2015</w:t>
      </w:r>
      <w:r>
        <w:t xml:space="preserve">, </w:t>
      </w:r>
      <w:r w:rsidR="005677DF">
        <w:t>PEBC</w:t>
      </w:r>
      <w:r>
        <w:t xml:space="preserve"> </w:t>
      </w:r>
      <w:r w:rsidR="00702E71" w:rsidRPr="00702E71">
        <w:t>600 Grant Street, Suite 525 Denver, CO 80203</w:t>
      </w:r>
    </w:p>
    <w:p w14:paraId="570939D3" w14:textId="77777777" w:rsidR="002B1D00" w:rsidRPr="006C4614" w:rsidRDefault="002B1D00" w:rsidP="002B1D00"/>
    <w:p w14:paraId="3F6A37F5" w14:textId="6E523E31" w:rsidR="002B1D00" w:rsidRPr="00151F9D" w:rsidRDefault="002B1D00" w:rsidP="002B1D00">
      <w:pPr>
        <w:rPr>
          <w:b/>
        </w:rPr>
      </w:pPr>
      <w:r w:rsidRPr="00151F9D">
        <w:rPr>
          <w:b/>
          <w:u w:val="single"/>
        </w:rPr>
        <w:t>Attendance of Board Members</w:t>
      </w:r>
      <w:r w:rsidRPr="00151F9D">
        <w:rPr>
          <w:b/>
        </w:rPr>
        <w:t>:</w:t>
      </w:r>
      <w:r w:rsidR="005A1A02" w:rsidRPr="00151F9D">
        <w:rPr>
          <w:b/>
        </w:rPr>
        <w:t xml:space="preserve"> </w:t>
      </w:r>
    </w:p>
    <w:p w14:paraId="68F17A88" w14:textId="17058192" w:rsidR="002B1D00" w:rsidRPr="006C4614" w:rsidRDefault="002B1D00" w:rsidP="007C3D17">
      <w:pPr>
        <w:tabs>
          <w:tab w:val="left" w:pos="720"/>
          <w:tab w:val="left" w:pos="1440"/>
          <w:tab w:val="left" w:pos="2772"/>
        </w:tabs>
      </w:pPr>
      <w:r w:rsidRPr="006C4614">
        <w:tab/>
      </w:r>
      <w:r w:rsidRPr="006C4614">
        <w:tab/>
      </w:r>
      <w:r w:rsidR="007C3D17">
        <w:tab/>
      </w:r>
    </w:p>
    <w:p w14:paraId="0896AA07" w14:textId="7F39D874" w:rsidR="007C3D17" w:rsidRPr="0015060C" w:rsidRDefault="002B1D00" w:rsidP="007C3D17">
      <w:pPr>
        <w:ind w:left="2880" w:hanging="2880"/>
      </w:pPr>
      <w:r w:rsidRPr="0020171B">
        <w:rPr>
          <w:u w:val="single"/>
        </w:rPr>
        <w:t>Present:</w:t>
      </w:r>
      <w:r w:rsidRPr="0020171B">
        <w:t xml:space="preserve"> </w:t>
      </w:r>
      <w:r w:rsidRPr="0020171B">
        <w:tab/>
      </w:r>
      <w:r w:rsidR="0020171B" w:rsidRPr="00106126">
        <w:t xml:space="preserve">William Weintraub, Sue Sava, </w:t>
      </w:r>
      <w:r w:rsidR="00EF501B" w:rsidRPr="00106126">
        <w:t>Shelli Brown</w:t>
      </w:r>
      <w:r w:rsidR="00EF501B">
        <w:t xml:space="preserve">, </w:t>
      </w:r>
      <w:r w:rsidR="00560823" w:rsidRPr="00106126">
        <w:t>Ethan</w:t>
      </w:r>
      <w:r w:rsidR="0020171B" w:rsidRPr="00106126">
        <w:t xml:space="preserve"> </w:t>
      </w:r>
      <w:r w:rsidR="00560823" w:rsidRPr="00106126">
        <w:t>Hemming</w:t>
      </w:r>
      <w:r w:rsidR="00106126" w:rsidRPr="00106126">
        <w:t>,</w:t>
      </w:r>
      <w:r w:rsidR="00EF501B">
        <w:t xml:space="preserve"> </w:t>
      </w:r>
      <w:r w:rsidR="007C3D17">
        <w:t xml:space="preserve">Rosann </w:t>
      </w:r>
      <w:r w:rsidR="007C3D17" w:rsidRPr="00106126">
        <w:t>Ward</w:t>
      </w:r>
      <w:r w:rsidR="007C3D17">
        <w:t xml:space="preserve">, </w:t>
      </w:r>
      <w:r w:rsidR="007C3D17" w:rsidRPr="00106126">
        <w:t>Ellin Keene</w:t>
      </w:r>
      <w:r w:rsidR="007C3D17">
        <w:t xml:space="preserve">, Rona </w:t>
      </w:r>
      <w:r w:rsidR="007C3D17" w:rsidRPr="00106126">
        <w:t>Wilensky</w:t>
      </w:r>
    </w:p>
    <w:p w14:paraId="37C849CF" w14:textId="77777777" w:rsidR="00EF501B" w:rsidRDefault="00EF501B" w:rsidP="00D22923"/>
    <w:p w14:paraId="1C5844BA" w14:textId="05A952A3" w:rsidR="002B1D00" w:rsidRPr="00106126" w:rsidRDefault="00EF501B" w:rsidP="00D22923">
      <w:pPr>
        <w:rPr>
          <w:u w:val="single"/>
        </w:rPr>
      </w:pPr>
      <w:r>
        <w:tab/>
      </w:r>
      <w:r>
        <w:tab/>
      </w:r>
      <w:r>
        <w:tab/>
      </w:r>
      <w:r>
        <w:tab/>
      </w:r>
    </w:p>
    <w:p w14:paraId="6439E18E" w14:textId="67FEFA34" w:rsidR="007C3D17" w:rsidRPr="007C3D17" w:rsidRDefault="002B1D00" w:rsidP="007C3D17">
      <w:r w:rsidRPr="00106126">
        <w:rPr>
          <w:u w:val="single"/>
        </w:rPr>
        <w:t>Present by phone:</w:t>
      </w:r>
      <w:r w:rsidR="00702E71">
        <w:tab/>
      </w:r>
      <w:r w:rsidR="00702E71">
        <w:tab/>
        <w:t>None</w:t>
      </w:r>
      <w:r w:rsidRPr="00106126">
        <w:tab/>
      </w:r>
    </w:p>
    <w:p w14:paraId="015157FC" w14:textId="4BD3E752" w:rsidR="002B1D00" w:rsidRPr="00106126" w:rsidRDefault="002B1D00" w:rsidP="002B1D00">
      <w:pPr>
        <w:ind w:left="2880" w:hanging="2880"/>
      </w:pPr>
    </w:p>
    <w:p w14:paraId="28A90BCE" w14:textId="77777777" w:rsidR="002B1D00" w:rsidRPr="00106126" w:rsidRDefault="002B1D00" w:rsidP="002B1D00"/>
    <w:p w14:paraId="7836AC95" w14:textId="29CBC022" w:rsidR="002B1D00" w:rsidRPr="0015060C" w:rsidRDefault="002B1D00" w:rsidP="00037FC3">
      <w:pPr>
        <w:ind w:left="2880" w:hanging="2880"/>
      </w:pPr>
      <w:r w:rsidRPr="00106126">
        <w:rPr>
          <w:u w:val="single"/>
        </w:rPr>
        <w:t>Absent:</w:t>
      </w:r>
      <w:r w:rsidRPr="00106126">
        <w:tab/>
      </w:r>
      <w:r w:rsidR="007C3D17" w:rsidRPr="00106126">
        <w:t>Dan Smink</w:t>
      </w:r>
      <w:r w:rsidR="007C3D17">
        <w:t xml:space="preserve">, </w:t>
      </w:r>
      <w:r w:rsidR="007C3D17" w:rsidRPr="007C3D17">
        <w:t>Claudia Gutierrez</w:t>
      </w:r>
      <w:r w:rsidR="007C3D17">
        <w:t xml:space="preserve"> </w:t>
      </w:r>
    </w:p>
    <w:p w14:paraId="6487D829" w14:textId="77777777" w:rsidR="002B1D00" w:rsidRPr="0015060C" w:rsidRDefault="002B1D00" w:rsidP="002B1D00">
      <w:pPr>
        <w:ind w:left="2160" w:firstLine="720"/>
      </w:pPr>
    </w:p>
    <w:p w14:paraId="4A7C8113" w14:textId="77777777" w:rsidR="002B1D00" w:rsidRPr="0015060C" w:rsidRDefault="002B1D00" w:rsidP="002B1D00">
      <w:r w:rsidRPr="0015060C">
        <w:rPr>
          <w:b/>
        </w:rPr>
        <w:t xml:space="preserve">Quorum? </w:t>
      </w:r>
      <w:r w:rsidRPr="0015060C">
        <w:rPr>
          <w:b/>
        </w:rPr>
        <w:tab/>
      </w:r>
      <w:r w:rsidRPr="0015060C">
        <w:rPr>
          <w:b/>
        </w:rPr>
        <w:tab/>
      </w:r>
      <w:r w:rsidRPr="0015060C">
        <w:rPr>
          <w:b/>
        </w:rPr>
        <w:tab/>
        <w:t>Yes</w:t>
      </w:r>
    </w:p>
    <w:p w14:paraId="25708A20" w14:textId="77777777" w:rsidR="002B1D00" w:rsidRPr="0015060C" w:rsidRDefault="002B1D00" w:rsidP="002B1D00">
      <w:pPr>
        <w:rPr>
          <w:u w:val="single"/>
        </w:rPr>
      </w:pPr>
    </w:p>
    <w:p w14:paraId="696FA764" w14:textId="3BD18916" w:rsidR="002B1D00" w:rsidRDefault="002B1D00" w:rsidP="002B1D00">
      <w:pPr>
        <w:ind w:left="2880" w:hanging="2880"/>
      </w:pPr>
      <w:r w:rsidRPr="0020171B">
        <w:rPr>
          <w:u w:val="single"/>
        </w:rPr>
        <w:t>Also in attendance</w:t>
      </w:r>
      <w:r w:rsidRPr="0020171B">
        <w:t xml:space="preserve">: </w:t>
      </w:r>
      <w:r w:rsidRPr="0020171B">
        <w:tab/>
      </w:r>
      <w:r w:rsidR="0038253E">
        <w:t>Marc Waxman,</w:t>
      </w:r>
      <w:r w:rsidR="0020171B" w:rsidRPr="00106126">
        <w:t xml:space="preserve"> </w:t>
      </w:r>
      <w:r w:rsidR="00EF501B">
        <w:t>Sonia Sisneros</w:t>
      </w:r>
    </w:p>
    <w:p w14:paraId="4FE77B20" w14:textId="77777777" w:rsidR="00167C96" w:rsidRDefault="00167C96" w:rsidP="002B1D00">
      <w:pPr>
        <w:ind w:left="2880" w:hanging="2880"/>
      </w:pPr>
    </w:p>
    <w:p w14:paraId="6BEAFB1A" w14:textId="3860D67F" w:rsidR="002B1D00" w:rsidRDefault="002B1D00" w:rsidP="002B1D00">
      <w:r w:rsidRPr="0029735C">
        <w:rPr>
          <w:u w:val="single"/>
        </w:rPr>
        <w:t>Membe</w:t>
      </w:r>
      <w:r>
        <w:rPr>
          <w:u w:val="single"/>
        </w:rPr>
        <w:t>rs of the public in attendance:</w:t>
      </w:r>
      <w:r w:rsidR="009E6A90">
        <w:tab/>
      </w:r>
      <w:r w:rsidR="001236EF">
        <w:tab/>
      </w:r>
      <w:r w:rsidR="00702E71">
        <w:t>None</w:t>
      </w:r>
    </w:p>
    <w:p w14:paraId="30B00237" w14:textId="3BD36370" w:rsidR="002B1D00" w:rsidRDefault="002B1D00" w:rsidP="002B1D00">
      <w:r>
        <w:br/>
      </w:r>
      <w:r w:rsidRPr="00EE6DF7">
        <w:t xml:space="preserve">Meeting brought to </w:t>
      </w:r>
      <w:r w:rsidR="00106126">
        <w:t xml:space="preserve">order - </w:t>
      </w:r>
      <w:r w:rsidR="005677DF">
        <w:t>Rona</w:t>
      </w:r>
      <w:r w:rsidR="00106126">
        <w:t xml:space="preserve"> moved, </w:t>
      </w:r>
      <w:r w:rsidR="005677DF">
        <w:t>Bill</w:t>
      </w:r>
      <w:r w:rsidR="00106126">
        <w:t xml:space="preserve"> </w:t>
      </w:r>
      <w:r w:rsidRPr="00106126">
        <w:t>second</w:t>
      </w:r>
      <w:r w:rsidR="00EF1515" w:rsidRPr="00106126">
        <w:t>s</w:t>
      </w:r>
      <w:r w:rsidRPr="00106126">
        <w:t xml:space="preserve"> </w:t>
      </w:r>
      <w:r w:rsidR="00037FC3">
        <w:t>8:48</w:t>
      </w:r>
      <w:r w:rsidR="00BD2B5D" w:rsidRPr="00106126">
        <w:t xml:space="preserve"> </w:t>
      </w:r>
      <w:r w:rsidRPr="00106126">
        <w:t>AM</w:t>
      </w:r>
    </w:p>
    <w:p w14:paraId="263DCD07" w14:textId="77777777" w:rsidR="00560823" w:rsidRDefault="00560823" w:rsidP="005A1A02"/>
    <w:p w14:paraId="7AFB71E7" w14:textId="77777777" w:rsidR="000137A5" w:rsidRDefault="000137A5" w:rsidP="000137A5">
      <w:pPr>
        <w:rPr>
          <w:b/>
          <w:bCs/>
        </w:rPr>
      </w:pPr>
      <w:r>
        <w:rPr>
          <w:b/>
          <w:bCs/>
        </w:rPr>
        <w:t>Business Meeting</w:t>
      </w:r>
    </w:p>
    <w:p w14:paraId="6452C891" w14:textId="77777777" w:rsidR="00EF501B" w:rsidRDefault="00EF501B" w:rsidP="000137A5"/>
    <w:p w14:paraId="066C71D6" w14:textId="61B5826B" w:rsidR="00EF501B" w:rsidRDefault="00EF501B" w:rsidP="00EF501B">
      <w:pPr>
        <w:rPr>
          <w:color w:val="000000"/>
        </w:rPr>
      </w:pPr>
      <w:r>
        <w:rPr>
          <w:color w:val="000000"/>
        </w:rPr>
        <w:t>8: 4</w:t>
      </w:r>
      <w:r w:rsidR="005677DF">
        <w:rPr>
          <w:color w:val="000000"/>
        </w:rPr>
        <w:t>9</w:t>
      </w:r>
      <w:r>
        <w:rPr>
          <w:color w:val="000000"/>
        </w:rPr>
        <w:t>am           </w:t>
      </w:r>
      <w:r w:rsidR="005677DF">
        <w:rPr>
          <w:color w:val="000000"/>
        </w:rPr>
        <w:t>No Public comment</w:t>
      </w:r>
    </w:p>
    <w:p w14:paraId="093E38C5" w14:textId="2FF5CF4F" w:rsidR="00037FC3" w:rsidRDefault="00291837" w:rsidP="005677DF">
      <w:pPr>
        <w:ind w:left="720" w:firstLine="720"/>
        <w:rPr>
          <w:color w:val="000000"/>
        </w:rPr>
      </w:pPr>
      <w:r>
        <w:rPr>
          <w:color w:val="000000"/>
        </w:rPr>
        <w:t xml:space="preserve">Consent </w:t>
      </w:r>
      <w:r w:rsidR="00381295">
        <w:rPr>
          <w:color w:val="000000"/>
        </w:rPr>
        <w:t>Agenda</w:t>
      </w:r>
    </w:p>
    <w:p w14:paraId="26E8B985" w14:textId="5E3DEC61" w:rsidR="005677DF" w:rsidRDefault="005677DF" w:rsidP="005677DF">
      <w:pPr>
        <w:ind w:left="1440"/>
        <w:rPr>
          <w:color w:val="000000"/>
        </w:rPr>
      </w:pPr>
      <w:r>
        <w:rPr>
          <w:color w:val="000000"/>
        </w:rPr>
        <w:t xml:space="preserve">Bill’s comment on the financials; Marc and Brad do a terrific job of managing the budget. Marc recognizes that it is a team effort. </w:t>
      </w:r>
    </w:p>
    <w:p w14:paraId="7475DD4F" w14:textId="77777777" w:rsidR="001236EF" w:rsidRDefault="001236EF" w:rsidP="00037FC3">
      <w:pPr>
        <w:ind w:left="1440" w:firstLine="720"/>
        <w:rPr>
          <w:color w:val="000000"/>
        </w:rPr>
      </w:pPr>
    </w:p>
    <w:p w14:paraId="1E3EEFD7" w14:textId="2BD5CA87" w:rsidR="005677DF" w:rsidRDefault="00037FC3" w:rsidP="005677DF">
      <w:pPr>
        <w:ind w:firstLine="720"/>
        <w:rPr>
          <w:color w:val="000000"/>
        </w:rPr>
      </w:pPr>
      <w:r>
        <w:rPr>
          <w:color w:val="000000"/>
        </w:rPr>
        <w:t>Motion to approve</w:t>
      </w:r>
      <w:r w:rsidR="001236EF">
        <w:rPr>
          <w:color w:val="000000"/>
        </w:rPr>
        <w:t xml:space="preserve"> – </w:t>
      </w:r>
      <w:r w:rsidR="005677DF">
        <w:rPr>
          <w:color w:val="000000"/>
        </w:rPr>
        <w:t>Rosann</w:t>
      </w:r>
      <w:r w:rsidR="00291837">
        <w:rPr>
          <w:color w:val="000000"/>
        </w:rPr>
        <w:t xml:space="preserve"> moved, </w:t>
      </w:r>
      <w:r w:rsidR="005677DF">
        <w:rPr>
          <w:color w:val="000000"/>
        </w:rPr>
        <w:t>Rona seconds 8:54am</w:t>
      </w:r>
    </w:p>
    <w:p w14:paraId="1E0EAC98" w14:textId="09EA526F" w:rsidR="005677DF" w:rsidRPr="005677DF" w:rsidRDefault="005677DF" w:rsidP="005677DF">
      <w:pPr>
        <w:rPr>
          <w:color w:val="000000"/>
        </w:rPr>
      </w:pPr>
    </w:p>
    <w:p w14:paraId="33FFF7BF" w14:textId="77777777" w:rsidR="005677DF" w:rsidRDefault="005677DF" w:rsidP="005677DF">
      <w:pPr>
        <w:rPr>
          <w:color w:val="000000"/>
        </w:rPr>
      </w:pPr>
      <w:r w:rsidRPr="005677DF">
        <w:rPr>
          <w:color w:val="000000"/>
        </w:rPr>
        <w:t>915:        Director’s Report</w:t>
      </w:r>
    </w:p>
    <w:p w14:paraId="1342973A" w14:textId="0432B371" w:rsidR="003F399E" w:rsidRDefault="005677DF" w:rsidP="005677DF">
      <w:pPr>
        <w:ind w:left="1440"/>
        <w:rPr>
          <w:color w:val="000000"/>
        </w:rPr>
      </w:pPr>
      <w:r>
        <w:rPr>
          <w:color w:val="000000"/>
        </w:rPr>
        <w:t>Bill question</w:t>
      </w:r>
      <w:r w:rsidR="00702E71">
        <w:rPr>
          <w:color w:val="000000"/>
        </w:rPr>
        <w:t>’</w:t>
      </w:r>
      <w:r>
        <w:rPr>
          <w:color w:val="000000"/>
        </w:rPr>
        <w:t xml:space="preserve">s </w:t>
      </w:r>
      <w:r w:rsidR="00702E71">
        <w:rPr>
          <w:color w:val="000000"/>
        </w:rPr>
        <w:t xml:space="preserve">the school’s </w:t>
      </w:r>
      <w:r>
        <w:rPr>
          <w:color w:val="000000"/>
        </w:rPr>
        <w:t>attendance</w:t>
      </w:r>
      <w:r w:rsidR="00702E71">
        <w:rPr>
          <w:color w:val="000000"/>
        </w:rPr>
        <w:t xml:space="preserve"> percentage</w:t>
      </w:r>
      <w:r>
        <w:rPr>
          <w:color w:val="000000"/>
        </w:rPr>
        <w:t xml:space="preserve">. The percentage appears below the average in past years. We are currently without a Dean and we know of individual cases. </w:t>
      </w:r>
      <w:r w:rsidR="003F399E">
        <w:rPr>
          <w:color w:val="000000"/>
        </w:rPr>
        <w:t xml:space="preserve">Sue recognizes the good job on teacher attrition and hiring is going well. </w:t>
      </w:r>
    </w:p>
    <w:p w14:paraId="113D8721" w14:textId="77777777" w:rsidR="003F399E" w:rsidRDefault="003F399E" w:rsidP="005677DF">
      <w:pPr>
        <w:ind w:left="1440"/>
        <w:rPr>
          <w:color w:val="000000"/>
        </w:rPr>
      </w:pPr>
    </w:p>
    <w:p w14:paraId="5D9CF233" w14:textId="68E8D00F" w:rsidR="003F399E" w:rsidRDefault="003F399E" w:rsidP="005677DF">
      <w:pPr>
        <w:ind w:left="1440"/>
        <w:rPr>
          <w:color w:val="000000"/>
        </w:rPr>
      </w:pPr>
      <w:r>
        <w:rPr>
          <w:color w:val="000000"/>
        </w:rPr>
        <w:t xml:space="preserve">We are hiring 8 new people. One </w:t>
      </w:r>
      <w:r w:rsidR="00702E71">
        <w:rPr>
          <w:color w:val="000000"/>
        </w:rPr>
        <w:t>new staff i</w:t>
      </w:r>
      <w:r>
        <w:rPr>
          <w:color w:val="000000"/>
        </w:rPr>
        <w:t>s a new Art Teacher; very experienced and wants to work in a place that values art. We have hired a new 5</w:t>
      </w:r>
      <w:r w:rsidRPr="003F399E">
        <w:rPr>
          <w:color w:val="000000"/>
          <w:vertAlign w:val="superscript"/>
        </w:rPr>
        <w:t>th</w:t>
      </w:r>
      <w:r>
        <w:rPr>
          <w:color w:val="000000"/>
        </w:rPr>
        <w:t xml:space="preserve"> grade teacher</w:t>
      </w:r>
      <w:r w:rsidR="00702E71">
        <w:rPr>
          <w:color w:val="000000"/>
        </w:rPr>
        <w:t xml:space="preserve"> from DCIS Ford</w:t>
      </w:r>
      <w:r>
        <w:rPr>
          <w:color w:val="000000"/>
        </w:rPr>
        <w:t>; new 3</w:t>
      </w:r>
      <w:r w:rsidRPr="003F399E">
        <w:rPr>
          <w:color w:val="000000"/>
          <w:vertAlign w:val="superscript"/>
        </w:rPr>
        <w:t>rd</w:t>
      </w:r>
      <w:r>
        <w:rPr>
          <w:color w:val="000000"/>
        </w:rPr>
        <w:t xml:space="preserve"> grade teacher is from River Song and then the other year is a 30-year </w:t>
      </w:r>
      <w:r w:rsidR="00702E71">
        <w:rPr>
          <w:color w:val="000000"/>
        </w:rPr>
        <w:t xml:space="preserve">experienced </w:t>
      </w:r>
      <w:r>
        <w:rPr>
          <w:color w:val="000000"/>
        </w:rPr>
        <w:t>Interventionist. Marc moves forward to give a description</w:t>
      </w:r>
      <w:r w:rsidR="00702E71">
        <w:rPr>
          <w:color w:val="000000"/>
        </w:rPr>
        <w:t xml:space="preserve"> of each of the staff</w:t>
      </w:r>
      <w:r>
        <w:rPr>
          <w:color w:val="000000"/>
        </w:rPr>
        <w:t xml:space="preserve">. We did have some new strategies this year both in terms of where we posted and our approach of introducing the school to interested candidates. </w:t>
      </w:r>
    </w:p>
    <w:p w14:paraId="0B593BCF" w14:textId="143D5DFC" w:rsidR="005677DF" w:rsidRDefault="003F399E" w:rsidP="005677DF">
      <w:pPr>
        <w:ind w:left="1440"/>
        <w:rPr>
          <w:color w:val="000000"/>
        </w:rPr>
      </w:pPr>
      <w:r>
        <w:rPr>
          <w:color w:val="000000"/>
        </w:rPr>
        <w:lastRenderedPageBreak/>
        <w:t>PD is very diverse. Marc describes his approach to what is offered and how we are also including our new employees to this PD; also, we will have a group attend the SEL conference next week.</w:t>
      </w:r>
      <w:r w:rsidR="005677DF">
        <w:rPr>
          <w:color w:val="000000"/>
        </w:rPr>
        <w:tab/>
      </w:r>
    </w:p>
    <w:p w14:paraId="46EE1E66" w14:textId="77777777" w:rsidR="005677DF" w:rsidRDefault="005677DF" w:rsidP="005677DF">
      <w:pPr>
        <w:rPr>
          <w:color w:val="000000"/>
        </w:rPr>
      </w:pPr>
    </w:p>
    <w:p w14:paraId="7D692079" w14:textId="79582E1E" w:rsidR="005677DF" w:rsidRPr="005677DF" w:rsidRDefault="005677DF" w:rsidP="005677DF">
      <w:pPr>
        <w:rPr>
          <w:color w:val="000000"/>
        </w:rPr>
      </w:pPr>
      <w:r>
        <w:rPr>
          <w:color w:val="000000"/>
        </w:rPr>
        <w:tab/>
      </w:r>
    </w:p>
    <w:p w14:paraId="7DD01A86" w14:textId="77777777" w:rsidR="005677DF" w:rsidRPr="005677DF" w:rsidRDefault="005677DF" w:rsidP="005677DF">
      <w:pPr>
        <w:rPr>
          <w:color w:val="000000"/>
        </w:rPr>
      </w:pPr>
      <w:r w:rsidRPr="005677DF">
        <w:rPr>
          <w:color w:val="000000"/>
        </w:rPr>
        <w:t>1000:      Committee Reports</w:t>
      </w:r>
    </w:p>
    <w:p w14:paraId="3396731A" w14:textId="114B35C3" w:rsidR="005677DF" w:rsidRPr="005677DF" w:rsidRDefault="005677DF" w:rsidP="005677DF">
      <w:pPr>
        <w:rPr>
          <w:color w:val="000000"/>
        </w:rPr>
      </w:pPr>
      <w:r w:rsidRPr="005677DF">
        <w:rPr>
          <w:color w:val="000000"/>
        </w:rPr>
        <w:tab/>
        <w:t>    Finance Committee</w:t>
      </w:r>
      <w:r w:rsidR="003F399E">
        <w:rPr>
          <w:color w:val="000000"/>
        </w:rPr>
        <w:t xml:space="preserve"> (Ethan)</w:t>
      </w:r>
    </w:p>
    <w:p w14:paraId="2DCA7FFE" w14:textId="21E7D232" w:rsidR="005677DF" w:rsidRDefault="005677DF" w:rsidP="003F399E">
      <w:pPr>
        <w:ind w:left="1440"/>
        <w:rPr>
          <w:color w:val="000000"/>
        </w:rPr>
      </w:pPr>
      <w:r w:rsidRPr="005677DF">
        <w:rPr>
          <w:color w:val="000000"/>
        </w:rPr>
        <w:t>Csafe</w:t>
      </w:r>
      <w:r w:rsidR="003F399E">
        <w:rPr>
          <w:color w:val="000000"/>
        </w:rPr>
        <w:t xml:space="preserve"> – Brad wants to make sure that there are no concerns about this approach to save money. Sue thanks Brad for the extra work in investigating the details of Csafe. The vote, a motion to accept the vote, Bill seconds no opposition. There were no additional updates in the Finance Committee’s work yesterday. There is a big change anticipated is rumored to happen in the fall o</w:t>
      </w:r>
      <w:r w:rsidR="003F399E" w:rsidRPr="00702E71">
        <w:rPr>
          <w:color w:val="000000"/>
        </w:rPr>
        <w:t>f 2016</w:t>
      </w:r>
      <w:r w:rsidR="00702E71">
        <w:rPr>
          <w:color w:val="000000"/>
        </w:rPr>
        <w:t>.</w:t>
      </w:r>
    </w:p>
    <w:p w14:paraId="28463B7B" w14:textId="77777777" w:rsidR="003F399E" w:rsidRPr="005677DF" w:rsidRDefault="003F399E" w:rsidP="003F399E">
      <w:pPr>
        <w:ind w:left="1440"/>
        <w:rPr>
          <w:color w:val="000000"/>
        </w:rPr>
      </w:pPr>
    </w:p>
    <w:p w14:paraId="4C9CFB0E" w14:textId="77777777" w:rsidR="005677DF" w:rsidRDefault="005677DF" w:rsidP="005677DF">
      <w:pPr>
        <w:rPr>
          <w:color w:val="000000"/>
        </w:rPr>
      </w:pPr>
      <w:r w:rsidRPr="005677DF">
        <w:rPr>
          <w:color w:val="000000"/>
        </w:rPr>
        <w:tab/>
        <w:t>    Board Development</w:t>
      </w:r>
    </w:p>
    <w:p w14:paraId="353CBC19" w14:textId="22C2E902" w:rsidR="0010528D" w:rsidRDefault="0010528D" w:rsidP="0010528D">
      <w:pPr>
        <w:ind w:left="1440"/>
        <w:rPr>
          <w:color w:val="000000"/>
        </w:rPr>
      </w:pPr>
      <w:r>
        <w:rPr>
          <w:color w:val="000000"/>
        </w:rPr>
        <w:t xml:space="preserve">Rona’s discussing with meeting with Tiffani Lennon. </w:t>
      </w:r>
      <w:r w:rsidR="00702E71">
        <w:rPr>
          <w:color w:val="000000"/>
        </w:rPr>
        <w:t xml:space="preserve">Tiffani is a Civil Rights attorney that has a relationship with Sonia. </w:t>
      </w:r>
      <w:r>
        <w:rPr>
          <w:color w:val="000000"/>
        </w:rPr>
        <w:t xml:space="preserve">Rona will discuss the opportunity </w:t>
      </w:r>
      <w:r w:rsidR="00702E71">
        <w:rPr>
          <w:color w:val="000000"/>
        </w:rPr>
        <w:t xml:space="preserve">of joining the board as well as </w:t>
      </w:r>
      <w:r>
        <w:rPr>
          <w:color w:val="000000"/>
        </w:rPr>
        <w:t xml:space="preserve">the commitment of our work in the Board and the </w:t>
      </w:r>
      <w:r w:rsidR="00702E71">
        <w:rPr>
          <w:color w:val="000000"/>
        </w:rPr>
        <w:t xml:space="preserve">attendance </w:t>
      </w:r>
      <w:r>
        <w:rPr>
          <w:color w:val="000000"/>
        </w:rPr>
        <w:t>regular meetings.</w:t>
      </w:r>
    </w:p>
    <w:p w14:paraId="46AAA58D" w14:textId="77777777" w:rsidR="0010528D" w:rsidRDefault="0010528D" w:rsidP="0010528D">
      <w:pPr>
        <w:ind w:left="1440"/>
        <w:rPr>
          <w:color w:val="000000"/>
        </w:rPr>
      </w:pPr>
    </w:p>
    <w:p w14:paraId="12EC2534" w14:textId="2EEDF398" w:rsidR="0010528D" w:rsidRDefault="0010528D" w:rsidP="0010528D">
      <w:pPr>
        <w:ind w:left="1440"/>
        <w:rPr>
          <w:color w:val="000000"/>
        </w:rPr>
      </w:pPr>
      <w:r>
        <w:rPr>
          <w:color w:val="000000"/>
        </w:rPr>
        <w:t xml:space="preserve">Ellin in going to look into the availability of Dan for meetings. Dan appears very absent; currently. Sonia is going to look at the Bylaws around attendance and report the data to Ellin. If he’s not available for the Board we may be able to continue with supporting our business and marketing work. Marc notes that he is has been very engaged with committee work. </w:t>
      </w:r>
    </w:p>
    <w:p w14:paraId="79A6D061" w14:textId="77777777" w:rsidR="0010528D" w:rsidRDefault="0010528D" w:rsidP="0010528D">
      <w:pPr>
        <w:ind w:left="1440"/>
        <w:rPr>
          <w:color w:val="000000"/>
        </w:rPr>
      </w:pPr>
    </w:p>
    <w:p w14:paraId="569AFF7D" w14:textId="77777777" w:rsidR="009E7280" w:rsidRDefault="0010528D" w:rsidP="0010528D">
      <w:pPr>
        <w:ind w:left="1440"/>
        <w:rPr>
          <w:color w:val="000000"/>
        </w:rPr>
      </w:pPr>
      <w:r>
        <w:rPr>
          <w:color w:val="000000"/>
        </w:rPr>
        <w:t>Rona asks if we’re looking for additional Board members. We are currently at 9 Board members. Sonia to send out the grid of terms for Board members; Ethan requested it. Rona will also check-in with Lori (?) from Tollgate/Joe Shoemaker.</w:t>
      </w:r>
    </w:p>
    <w:p w14:paraId="5720E436" w14:textId="77777777" w:rsidR="009E7280" w:rsidRDefault="009E7280" w:rsidP="0010528D">
      <w:pPr>
        <w:ind w:left="1440"/>
        <w:rPr>
          <w:color w:val="000000"/>
        </w:rPr>
      </w:pPr>
    </w:p>
    <w:p w14:paraId="5B75E1DD" w14:textId="77777777" w:rsidR="009E7280" w:rsidRDefault="009E7280" w:rsidP="0010528D">
      <w:pPr>
        <w:ind w:left="1440"/>
        <w:rPr>
          <w:color w:val="000000"/>
        </w:rPr>
      </w:pPr>
      <w:r>
        <w:rPr>
          <w:color w:val="000000"/>
        </w:rPr>
        <w:t xml:space="preserve">Marc discusses with Shelli whether or not she will continue on the Board after Kahir graduates from SOAR. Currently, Shelli has the intention of staying on the Board and representing the GVR/Montbello community at large. Marc asks us to consider adding another parent. Marc mentions Janet (a mother that just returned from London). She is very bought into SOAR, has worked in education and is articulate about what supportive of the school. </w:t>
      </w:r>
    </w:p>
    <w:p w14:paraId="04B50D7D" w14:textId="77777777" w:rsidR="009E7280" w:rsidRDefault="009E7280" w:rsidP="0010528D">
      <w:pPr>
        <w:ind w:left="1440"/>
        <w:rPr>
          <w:color w:val="000000"/>
        </w:rPr>
      </w:pPr>
    </w:p>
    <w:p w14:paraId="0F9501FE" w14:textId="6D231D77" w:rsidR="0010528D" w:rsidRDefault="009E7280" w:rsidP="0010528D">
      <w:pPr>
        <w:ind w:left="1440"/>
        <w:rPr>
          <w:color w:val="000000"/>
        </w:rPr>
      </w:pPr>
      <w:r>
        <w:rPr>
          <w:color w:val="000000"/>
        </w:rPr>
        <w:t xml:space="preserve">Sue mentions the CEO/CFO from eBags – Rob Cassidy. He would bring more of the business and marketing. </w:t>
      </w:r>
      <w:r w:rsidR="0010528D">
        <w:rPr>
          <w:color w:val="000000"/>
        </w:rPr>
        <w:t xml:space="preserve"> </w:t>
      </w:r>
    </w:p>
    <w:p w14:paraId="085C0A6B" w14:textId="77777777" w:rsidR="0010528D" w:rsidRPr="005677DF" w:rsidRDefault="0010528D" w:rsidP="0010528D">
      <w:pPr>
        <w:ind w:left="1440"/>
        <w:rPr>
          <w:color w:val="000000"/>
        </w:rPr>
      </w:pPr>
    </w:p>
    <w:p w14:paraId="3D582260" w14:textId="77777777" w:rsidR="005677DF" w:rsidRDefault="005677DF" w:rsidP="005677DF">
      <w:pPr>
        <w:rPr>
          <w:color w:val="000000"/>
        </w:rPr>
      </w:pPr>
      <w:r w:rsidRPr="005677DF">
        <w:rPr>
          <w:color w:val="000000"/>
        </w:rPr>
        <w:tab/>
        <w:t>    Strategic Planning</w:t>
      </w:r>
    </w:p>
    <w:p w14:paraId="6B52664A" w14:textId="463BF93D" w:rsidR="00564922" w:rsidRPr="005677DF" w:rsidRDefault="00564922" w:rsidP="005677DF">
      <w:pPr>
        <w:rPr>
          <w:color w:val="000000"/>
        </w:rPr>
      </w:pPr>
      <w:r>
        <w:rPr>
          <w:color w:val="000000"/>
        </w:rPr>
        <w:tab/>
      </w:r>
      <w:r>
        <w:rPr>
          <w:color w:val="000000"/>
        </w:rPr>
        <w:tab/>
        <w:t xml:space="preserve">Sue will review in the retreat. </w:t>
      </w:r>
    </w:p>
    <w:p w14:paraId="792B91FE" w14:textId="77777777" w:rsidR="005677DF" w:rsidRPr="005677DF" w:rsidRDefault="005677DF" w:rsidP="005677DF">
      <w:pPr>
        <w:rPr>
          <w:color w:val="000000"/>
        </w:rPr>
      </w:pPr>
      <w:r w:rsidRPr="005677DF">
        <w:rPr>
          <w:color w:val="000000"/>
        </w:rPr>
        <w:t>1015:     Other</w:t>
      </w:r>
    </w:p>
    <w:p w14:paraId="178CA44D" w14:textId="77777777" w:rsidR="005677DF" w:rsidRDefault="005677DF" w:rsidP="005677DF">
      <w:pPr>
        <w:rPr>
          <w:color w:val="000000"/>
        </w:rPr>
      </w:pPr>
      <w:r w:rsidRPr="005677DF">
        <w:rPr>
          <w:color w:val="000000"/>
        </w:rPr>
        <w:t>                 FY16 Meeting Schedule</w:t>
      </w:r>
    </w:p>
    <w:p w14:paraId="5A53B80D" w14:textId="4095683E" w:rsidR="007957DC" w:rsidRDefault="007957DC" w:rsidP="007957DC">
      <w:pPr>
        <w:ind w:left="1440"/>
        <w:rPr>
          <w:color w:val="000000"/>
        </w:rPr>
      </w:pPr>
      <w:r>
        <w:rPr>
          <w:color w:val="000000"/>
        </w:rPr>
        <w:t xml:space="preserve">We will continue with the same trend of meetings. Lacei will send the draft out before we publically publish. There is no meeting in June. </w:t>
      </w:r>
    </w:p>
    <w:p w14:paraId="334A330E" w14:textId="77777777" w:rsidR="007957DC" w:rsidRPr="005677DF" w:rsidRDefault="007957DC" w:rsidP="007957DC">
      <w:pPr>
        <w:ind w:left="1440"/>
        <w:rPr>
          <w:color w:val="000000"/>
        </w:rPr>
      </w:pPr>
    </w:p>
    <w:p w14:paraId="6931CC7B" w14:textId="67AA1D96" w:rsidR="007C3D17" w:rsidRDefault="007957DC" w:rsidP="005677DF">
      <w:pPr>
        <w:rPr>
          <w:color w:val="000000"/>
        </w:rPr>
      </w:pPr>
      <w:r>
        <w:rPr>
          <w:color w:val="000000"/>
        </w:rPr>
        <w:lastRenderedPageBreak/>
        <w:t xml:space="preserve">A motion to give Ellin the authority to sign the Charter Renewal Contract. </w:t>
      </w:r>
      <w:r w:rsidR="007C3D17">
        <w:rPr>
          <w:color w:val="000000"/>
        </w:rPr>
        <w:t xml:space="preserve">Bill motions and Ethan seconds. </w:t>
      </w:r>
    </w:p>
    <w:p w14:paraId="2AF72DF0" w14:textId="77777777" w:rsidR="007C3D17" w:rsidRDefault="007C3D17" w:rsidP="005677DF">
      <w:pPr>
        <w:rPr>
          <w:color w:val="000000"/>
        </w:rPr>
      </w:pPr>
    </w:p>
    <w:p w14:paraId="58C29D40" w14:textId="367E6BB7" w:rsidR="007957DC" w:rsidRDefault="007957DC" w:rsidP="005677DF">
      <w:pPr>
        <w:rPr>
          <w:color w:val="000000"/>
        </w:rPr>
      </w:pPr>
      <w:r>
        <w:rPr>
          <w:color w:val="000000"/>
        </w:rPr>
        <w:t xml:space="preserve">Rona raises the element of paying closer attention to contracts. Ellin has spent a great deal of time looking at the contract and working with Bill Bethke (school lawyer) and Ethan. </w:t>
      </w:r>
      <w:r w:rsidR="005677DF" w:rsidRPr="005677DF">
        <w:rPr>
          <w:color w:val="000000"/>
        </w:rPr>
        <w:t xml:space="preserve"> </w:t>
      </w:r>
      <w:r>
        <w:rPr>
          <w:color w:val="000000"/>
        </w:rPr>
        <w:t xml:space="preserve">The language on performance is the only sensitive area; it’s straight forward currently “we have perform the same or better” (within 5% of our similar schools cluster) in three areas. </w:t>
      </w:r>
      <w:r w:rsidR="007C3D17">
        <w:rPr>
          <w:color w:val="000000"/>
        </w:rPr>
        <w:t xml:space="preserve">There is an “expectations” benchmark for PARCC. </w:t>
      </w:r>
      <w:r>
        <w:rPr>
          <w:color w:val="000000"/>
        </w:rPr>
        <w:t xml:space="preserve">DPS is currently trying to create a template contract that they can use for everyone; they have realized the challenges with that. Our contract is unique. The contract runs to September 16, 2016. At this point we have no additional edits that can be made. Our chance to make changes is gone; Marc will send to the Board for the purposes of context for our next renewal period. </w:t>
      </w:r>
    </w:p>
    <w:p w14:paraId="3ECCE94A" w14:textId="3D177A8A" w:rsidR="007957DC" w:rsidRDefault="005677DF" w:rsidP="005677DF">
      <w:pPr>
        <w:rPr>
          <w:color w:val="000000"/>
        </w:rPr>
      </w:pPr>
      <w:r w:rsidRPr="005677DF">
        <w:rPr>
          <w:color w:val="000000"/>
        </w:rPr>
        <w:t xml:space="preserve">    </w:t>
      </w:r>
    </w:p>
    <w:p w14:paraId="3ED64845" w14:textId="5433A7BE" w:rsidR="005677DF" w:rsidRPr="005677DF" w:rsidRDefault="007C3D17" w:rsidP="005677DF">
      <w:pPr>
        <w:rPr>
          <w:color w:val="000000"/>
        </w:rPr>
      </w:pPr>
      <w:r>
        <w:rPr>
          <w:color w:val="000000"/>
        </w:rPr>
        <w:t>9:43 Motion to Adjourn, Sue second Shelli</w:t>
      </w:r>
    </w:p>
    <w:p w14:paraId="43F20C7B" w14:textId="3D9F64BF" w:rsidR="005677DF" w:rsidRPr="005677DF" w:rsidRDefault="005677DF" w:rsidP="005677DF">
      <w:pPr>
        <w:rPr>
          <w:color w:val="000000"/>
        </w:rPr>
      </w:pPr>
      <w:r w:rsidRPr="005677DF">
        <w:rPr>
          <w:color w:val="000000"/>
        </w:rPr>
        <w:t> </w:t>
      </w:r>
    </w:p>
    <w:p w14:paraId="23EB0872" w14:textId="68BF2143" w:rsidR="00232287" w:rsidRDefault="00232287" w:rsidP="00232287">
      <w:pPr>
        <w:pStyle w:val="ListParagraph"/>
      </w:pPr>
    </w:p>
    <w:sectPr w:rsidR="00232287" w:rsidSect="00662AA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9D8"/>
    <w:multiLevelType w:val="hybridMultilevel"/>
    <w:tmpl w:val="393625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4F53646"/>
    <w:multiLevelType w:val="hybridMultilevel"/>
    <w:tmpl w:val="E65274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E0A76B9"/>
    <w:multiLevelType w:val="hybridMultilevel"/>
    <w:tmpl w:val="D80868EE"/>
    <w:lvl w:ilvl="0" w:tplc="04090009">
      <w:start w:val="1"/>
      <w:numFmt w:val="bullet"/>
      <w:lvlText w:val=""/>
      <w:lvlJc w:val="left"/>
      <w:pPr>
        <w:ind w:left="4329" w:hanging="360"/>
      </w:pPr>
      <w:rPr>
        <w:rFonts w:ascii="Wingdings" w:hAnsi="Wingdings"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3">
    <w:nsid w:val="357762FD"/>
    <w:multiLevelType w:val="hybridMultilevel"/>
    <w:tmpl w:val="8A3EE63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7114159"/>
    <w:multiLevelType w:val="hybridMultilevel"/>
    <w:tmpl w:val="7012BDC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3AC71CA1"/>
    <w:multiLevelType w:val="hybridMultilevel"/>
    <w:tmpl w:val="2BF48B1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3CFB3031"/>
    <w:multiLevelType w:val="hybridMultilevel"/>
    <w:tmpl w:val="13F04284"/>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7">
    <w:nsid w:val="401D68B1"/>
    <w:multiLevelType w:val="hybridMultilevel"/>
    <w:tmpl w:val="3E942F48"/>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8">
    <w:nsid w:val="43C77462"/>
    <w:multiLevelType w:val="hybridMultilevel"/>
    <w:tmpl w:val="C0C6E5F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6C77321"/>
    <w:multiLevelType w:val="hybridMultilevel"/>
    <w:tmpl w:val="8E42FCBE"/>
    <w:lvl w:ilvl="0" w:tplc="0409000B">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0">
    <w:nsid w:val="55253988"/>
    <w:multiLevelType w:val="hybridMultilevel"/>
    <w:tmpl w:val="8FD8F8E0"/>
    <w:lvl w:ilvl="0" w:tplc="04090005">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1">
    <w:nsid w:val="659B31C9"/>
    <w:multiLevelType w:val="hybridMultilevel"/>
    <w:tmpl w:val="62745E7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6F6465B"/>
    <w:multiLevelType w:val="hybridMultilevel"/>
    <w:tmpl w:val="B67C67CC"/>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13">
    <w:nsid w:val="6FD3385D"/>
    <w:multiLevelType w:val="hybridMultilevel"/>
    <w:tmpl w:val="0406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96142"/>
    <w:multiLevelType w:val="hybridMultilevel"/>
    <w:tmpl w:val="389C3DD4"/>
    <w:lvl w:ilvl="0" w:tplc="04090005">
      <w:start w:val="1"/>
      <w:numFmt w:val="bullet"/>
      <w:lvlText w:val=""/>
      <w:lvlJc w:val="left"/>
      <w:pPr>
        <w:ind w:left="3609" w:hanging="360"/>
      </w:pPr>
      <w:rPr>
        <w:rFonts w:ascii="Wingdings" w:hAnsi="Wingdings" w:hint="default"/>
      </w:rPr>
    </w:lvl>
    <w:lvl w:ilvl="1" w:tplc="04090003" w:tentative="1">
      <w:start w:val="1"/>
      <w:numFmt w:val="bullet"/>
      <w:lvlText w:val="o"/>
      <w:lvlJc w:val="left"/>
      <w:pPr>
        <w:ind w:left="4329" w:hanging="360"/>
      </w:pPr>
      <w:rPr>
        <w:rFonts w:ascii="Courier New" w:hAnsi="Courier New" w:cs="Courier New" w:hint="default"/>
      </w:rPr>
    </w:lvl>
    <w:lvl w:ilvl="2" w:tplc="04090005" w:tentative="1">
      <w:start w:val="1"/>
      <w:numFmt w:val="bullet"/>
      <w:lvlText w:val=""/>
      <w:lvlJc w:val="left"/>
      <w:pPr>
        <w:ind w:left="5049" w:hanging="360"/>
      </w:pPr>
      <w:rPr>
        <w:rFonts w:ascii="Wingdings" w:hAnsi="Wingdings" w:hint="default"/>
      </w:rPr>
    </w:lvl>
    <w:lvl w:ilvl="3" w:tplc="04090001" w:tentative="1">
      <w:start w:val="1"/>
      <w:numFmt w:val="bullet"/>
      <w:lvlText w:val=""/>
      <w:lvlJc w:val="left"/>
      <w:pPr>
        <w:ind w:left="5769" w:hanging="360"/>
      </w:pPr>
      <w:rPr>
        <w:rFonts w:ascii="Symbol" w:hAnsi="Symbol" w:hint="default"/>
      </w:rPr>
    </w:lvl>
    <w:lvl w:ilvl="4" w:tplc="04090003" w:tentative="1">
      <w:start w:val="1"/>
      <w:numFmt w:val="bullet"/>
      <w:lvlText w:val="o"/>
      <w:lvlJc w:val="left"/>
      <w:pPr>
        <w:ind w:left="6489" w:hanging="360"/>
      </w:pPr>
      <w:rPr>
        <w:rFonts w:ascii="Courier New" w:hAnsi="Courier New" w:cs="Courier New" w:hint="default"/>
      </w:rPr>
    </w:lvl>
    <w:lvl w:ilvl="5" w:tplc="04090005" w:tentative="1">
      <w:start w:val="1"/>
      <w:numFmt w:val="bullet"/>
      <w:lvlText w:val=""/>
      <w:lvlJc w:val="left"/>
      <w:pPr>
        <w:ind w:left="7209" w:hanging="360"/>
      </w:pPr>
      <w:rPr>
        <w:rFonts w:ascii="Wingdings" w:hAnsi="Wingdings" w:hint="default"/>
      </w:rPr>
    </w:lvl>
    <w:lvl w:ilvl="6" w:tplc="04090001" w:tentative="1">
      <w:start w:val="1"/>
      <w:numFmt w:val="bullet"/>
      <w:lvlText w:val=""/>
      <w:lvlJc w:val="left"/>
      <w:pPr>
        <w:ind w:left="7929" w:hanging="360"/>
      </w:pPr>
      <w:rPr>
        <w:rFonts w:ascii="Symbol" w:hAnsi="Symbol" w:hint="default"/>
      </w:rPr>
    </w:lvl>
    <w:lvl w:ilvl="7" w:tplc="04090003" w:tentative="1">
      <w:start w:val="1"/>
      <w:numFmt w:val="bullet"/>
      <w:lvlText w:val="o"/>
      <w:lvlJc w:val="left"/>
      <w:pPr>
        <w:ind w:left="8649" w:hanging="360"/>
      </w:pPr>
      <w:rPr>
        <w:rFonts w:ascii="Courier New" w:hAnsi="Courier New" w:cs="Courier New" w:hint="default"/>
      </w:rPr>
    </w:lvl>
    <w:lvl w:ilvl="8" w:tplc="04090005" w:tentative="1">
      <w:start w:val="1"/>
      <w:numFmt w:val="bullet"/>
      <w:lvlText w:val=""/>
      <w:lvlJc w:val="left"/>
      <w:pPr>
        <w:ind w:left="9369" w:hanging="360"/>
      </w:pPr>
      <w:rPr>
        <w:rFonts w:ascii="Wingdings" w:hAnsi="Wingdings" w:hint="default"/>
      </w:rPr>
    </w:lvl>
  </w:abstractNum>
  <w:abstractNum w:abstractNumId="15">
    <w:nsid w:val="77BD6073"/>
    <w:multiLevelType w:val="hybridMultilevel"/>
    <w:tmpl w:val="E1109DC0"/>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9"/>
  </w:num>
  <w:num w:numId="2">
    <w:abstractNumId w:val="13"/>
  </w:num>
  <w:num w:numId="3">
    <w:abstractNumId w:val="0"/>
  </w:num>
  <w:num w:numId="4">
    <w:abstractNumId w:val="3"/>
  </w:num>
  <w:num w:numId="5">
    <w:abstractNumId w:val="14"/>
  </w:num>
  <w:num w:numId="6">
    <w:abstractNumId w:val="2"/>
  </w:num>
  <w:num w:numId="7">
    <w:abstractNumId w:val="4"/>
  </w:num>
  <w:num w:numId="8">
    <w:abstractNumId w:val="11"/>
  </w:num>
  <w:num w:numId="9">
    <w:abstractNumId w:val="6"/>
  </w:num>
  <w:num w:numId="10">
    <w:abstractNumId w:val="7"/>
  </w:num>
  <w:num w:numId="11">
    <w:abstractNumId w:val="12"/>
  </w:num>
  <w:num w:numId="12">
    <w:abstractNumId w:val="8"/>
  </w:num>
  <w:num w:numId="13">
    <w:abstractNumId w:val="10"/>
  </w:num>
  <w:num w:numId="14">
    <w:abstractNumId w:val="1"/>
  </w:num>
  <w:num w:numId="15">
    <w:abstractNumId w:val="15"/>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00"/>
    <w:rsid w:val="000137A5"/>
    <w:rsid w:val="0001702F"/>
    <w:rsid w:val="0003001C"/>
    <w:rsid w:val="00037FC3"/>
    <w:rsid w:val="00052FC9"/>
    <w:rsid w:val="00053DDA"/>
    <w:rsid w:val="000548ED"/>
    <w:rsid w:val="0005629B"/>
    <w:rsid w:val="000846F0"/>
    <w:rsid w:val="00085E95"/>
    <w:rsid w:val="000A16FB"/>
    <w:rsid w:val="000B7E12"/>
    <w:rsid w:val="000C0D54"/>
    <w:rsid w:val="000D31D2"/>
    <w:rsid w:val="000D7FE7"/>
    <w:rsid w:val="00102ADE"/>
    <w:rsid w:val="0010528D"/>
    <w:rsid w:val="00106126"/>
    <w:rsid w:val="0010697E"/>
    <w:rsid w:val="00120C96"/>
    <w:rsid w:val="0012338B"/>
    <w:rsid w:val="001236EF"/>
    <w:rsid w:val="0015060C"/>
    <w:rsid w:val="00151F9D"/>
    <w:rsid w:val="00152359"/>
    <w:rsid w:val="0016394C"/>
    <w:rsid w:val="0016698A"/>
    <w:rsid w:val="00167C96"/>
    <w:rsid w:val="00167F12"/>
    <w:rsid w:val="00190776"/>
    <w:rsid w:val="001916AC"/>
    <w:rsid w:val="001A115F"/>
    <w:rsid w:val="001A3117"/>
    <w:rsid w:val="001B43FD"/>
    <w:rsid w:val="001B7240"/>
    <w:rsid w:val="001C6516"/>
    <w:rsid w:val="001D0348"/>
    <w:rsid w:val="001D443F"/>
    <w:rsid w:val="001F077D"/>
    <w:rsid w:val="001F5C7C"/>
    <w:rsid w:val="0020171B"/>
    <w:rsid w:val="00207A40"/>
    <w:rsid w:val="002221C4"/>
    <w:rsid w:val="00222421"/>
    <w:rsid w:val="00232287"/>
    <w:rsid w:val="00232EDC"/>
    <w:rsid w:val="00240A09"/>
    <w:rsid w:val="00281393"/>
    <w:rsid w:val="00291837"/>
    <w:rsid w:val="002A12A0"/>
    <w:rsid w:val="002A20BB"/>
    <w:rsid w:val="002A3227"/>
    <w:rsid w:val="002B1D00"/>
    <w:rsid w:val="002B42ED"/>
    <w:rsid w:val="002C0161"/>
    <w:rsid w:val="002C559B"/>
    <w:rsid w:val="002D7A67"/>
    <w:rsid w:val="003017C6"/>
    <w:rsid w:val="00307CD6"/>
    <w:rsid w:val="00315CF4"/>
    <w:rsid w:val="003253E3"/>
    <w:rsid w:val="00325630"/>
    <w:rsid w:val="00343A5E"/>
    <w:rsid w:val="00360492"/>
    <w:rsid w:val="00364A66"/>
    <w:rsid w:val="00370262"/>
    <w:rsid w:val="00373664"/>
    <w:rsid w:val="00381295"/>
    <w:rsid w:val="0038253E"/>
    <w:rsid w:val="003825B6"/>
    <w:rsid w:val="003849C9"/>
    <w:rsid w:val="003942CA"/>
    <w:rsid w:val="00396114"/>
    <w:rsid w:val="00396D71"/>
    <w:rsid w:val="003B07F2"/>
    <w:rsid w:val="003D4F7D"/>
    <w:rsid w:val="003E5A04"/>
    <w:rsid w:val="003F399E"/>
    <w:rsid w:val="00405080"/>
    <w:rsid w:val="0040725C"/>
    <w:rsid w:val="00420CD4"/>
    <w:rsid w:val="00430245"/>
    <w:rsid w:val="004676D8"/>
    <w:rsid w:val="00470C5A"/>
    <w:rsid w:val="00472436"/>
    <w:rsid w:val="00496978"/>
    <w:rsid w:val="00497E13"/>
    <w:rsid w:val="004B417D"/>
    <w:rsid w:val="004C54E1"/>
    <w:rsid w:val="004D53A0"/>
    <w:rsid w:val="00501B36"/>
    <w:rsid w:val="00501FF2"/>
    <w:rsid w:val="00504B95"/>
    <w:rsid w:val="0050680A"/>
    <w:rsid w:val="00514059"/>
    <w:rsid w:val="00552E9E"/>
    <w:rsid w:val="00560823"/>
    <w:rsid w:val="005612A3"/>
    <w:rsid w:val="00564922"/>
    <w:rsid w:val="00566B68"/>
    <w:rsid w:val="005677DF"/>
    <w:rsid w:val="00575845"/>
    <w:rsid w:val="00576760"/>
    <w:rsid w:val="00587123"/>
    <w:rsid w:val="005A1A02"/>
    <w:rsid w:val="005C3A83"/>
    <w:rsid w:val="005F4C51"/>
    <w:rsid w:val="005F5A90"/>
    <w:rsid w:val="005F6C26"/>
    <w:rsid w:val="005F6D37"/>
    <w:rsid w:val="0060754C"/>
    <w:rsid w:val="00611747"/>
    <w:rsid w:val="0063067B"/>
    <w:rsid w:val="00633386"/>
    <w:rsid w:val="006349EF"/>
    <w:rsid w:val="0063668B"/>
    <w:rsid w:val="00641E08"/>
    <w:rsid w:val="00644A59"/>
    <w:rsid w:val="00645F32"/>
    <w:rsid w:val="006539D7"/>
    <w:rsid w:val="006570D5"/>
    <w:rsid w:val="00662AA4"/>
    <w:rsid w:val="0067373C"/>
    <w:rsid w:val="006961EE"/>
    <w:rsid w:val="00696809"/>
    <w:rsid w:val="006A3387"/>
    <w:rsid w:val="006A3AFA"/>
    <w:rsid w:val="006C0C66"/>
    <w:rsid w:val="006D027B"/>
    <w:rsid w:val="006D1873"/>
    <w:rsid w:val="006E1C07"/>
    <w:rsid w:val="0070101D"/>
    <w:rsid w:val="00702251"/>
    <w:rsid w:val="00702E71"/>
    <w:rsid w:val="0070779E"/>
    <w:rsid w:val="00722E8E"/>
    <w:rsid w:val="00723184"/>
    <w:rsid w:val="007259F5"/>
    <w:rsid w:val="00731A2A"/>
    <w:rsid w:val="00756872"/>
    <w:rsid w:val="00757CB1"/>
    <w:rsid w:val="00775986"/>
    <w:rsid w:val="007800CC"/>
    <w:rsid w:val="007831C1"/>
    <w:rsid w:val="00790A8A"/>
    <w:rsid w:val="007957DC"/>
    <w:rsid w:val="007B208D"/>
    <w:rsid w:val="007C3D17"/>
    <w:rsid w:val="007C7ED8"/>
    <w:rsid w:val="007D357B"/>
    <w:rsid w:val="007D5FEE"/>
    <w:rsid w:val="007D6048"/>
    <w:rsid w:val="007E2159"/>
    <w:rsid w:val="007E4313"/>
    <w:rsid w:val="007F044C"/>
    <w:rsid w:val="00805293"/>
    <w:rsid w:val="00806E5E"/>
    <w:rsid w:val="00807D65"/>
    <w:rsid w:val="008222A5"/>
    <w:rsid w:val="00827AF7"/>
    <w:rsid w:val="00837C7C"/>
    <w:rsid w:val="00853164"/>
    <w:rsid w:val="00860FD8"/>
    <w:rsid w:val="008628EF"/>
    <w:rsid w:val="008720B9"/>
    <w:rsid w:val="0088607A"/>
    <w:rsid w:val="00893080"/>
    <w:rsid w:val="008B585D"/>
    <w:rsid w:val="008C0FF9"/>
    <w:rsid w:val="008D252E"/>
    <w:rsid w:val="008D2CA8"/>
    <w:rsid w:val="00902D76"/>
    <w:rsid w:val="009038E9"/>
    <w:rsid w:val="00904211"/>
    <w:rsid w:val="00904E4F"/>
    <w:rsid w:val="00913055"/>
    <w:rsid w:val="00916ECA"/>
    <w:rsid w:val="009212CC"/>
    <w:rsid w:val="009277AE"/>
    <w:rsid w:val="0097339C"/>
    <w:rsid w:val="00983CE7"/>
    <w:rsid w:val="00985838"/>
    <w:rsid w:val="00996017"/>
    <w:rsid w:val="009A0A89"/>
    <w:rsid w:val="009A1022"/>
    <w:rsid w:val="009A29AF"/>
    <w:rsid w:val="009B5275"/>
    <w:rsid w:val="009C1BBB"/>
    <w:rsid w:val="009C51BE"/>
    <w:rsid w:val="009E6A90"/>
    <w:rsid w:val="009E7280"/>
    <w:rsid w:val="009F5F32"/>
    <w:rsid w:val="009F7654"/>
    <w:rsid w:val="00A1112E"/>
    <w:rsid w:val="00A149D4"/>
    <w:rsid w:val="00A324A7"/>
    <w:rsid w:val="00A341A7"/>
    <w:rsid w:val="00A37F5C"/>
    <w:rsid w:val="00A50267"/>
    <w:rsid w:val="00A56575"/>
    <w:rsid w:val="00A90930"/>
    <w:rsid w:val="00AA2CC0"/>
    <w:rsid w:val="00AA45ED"/>
    <w:rsid w:val="00AA6DD6"/>
    <w:rsid w:val="00AC2716"/>
    <w:rsid w:val="00AE61FD"/>
    <w:rsid w:val="00B067F2"/>
    <w:rsid w:val="00B16CCA"/>
    <w:rsid w:val="00B24CA9"/>
    <w:rsid w:val="00B27E63"/>
    <w:rsid w:val="00B472F4"/>
    <w:rsid w:val="00B679CF"/>
    <w:rsid w:val="00B74763"/>
    <w:rsid w:val="00B8107F"/>
    <w:rsid w:val="00BD2B5D"/>
    <w:rsid w:val="00BE1F74"/>
    <w:rsid w:val="00BF2E7F"/>
    <w:rsid w:val="00C116FD"/>
    <w:rsid w:val="00C171B3"/>
    <w:rsid w:val="00C44ED5"/>
    <w:rsid w:val="00C565A5"/>
    <w:rsid w:val="00C57882"/>
    <w:rsid w:val="00C74C6E"/>
    <w:rsid w:val="00C823FC"/>
    <w:rsid w:val="00C90A02"/>
    <w:rsid w:val="00CA4E05"/>
    <w:rsid w:val="00CB29BF"/>
    <w:rsid w:val="00CD4B9D"/>
    <w:rsid w:val="00CF651B"/>
    <w:rsid w:val="00D0681E"/>
    <w:rsid w:val="00D22923"/>
    <w:rsid w:val="00D37D32"/>
    <w:rsid w:val="00D66228"/>
    <w:rsid w:val="00D921AA"/>
    <w:rsid w:val="00DA0D01"/>
    <w:rsid w:val="00DA1B1C"/>
    <w:rsid w:val="00DA2ED3"/>
    <w:rsid w:val="00DA41EE"/>
    <w:rsid w:val="00DD325F"/>
    <w:rsid w:val="00DE3683"/>
    <w:rsid w:val="00DE3D5B"/>
    <w:rsid w:val="00DE437F"/>
    <w:rsid w:val="00E025CE"/>
    <w:rsid w:val="00E13C9B"/>
    <w:rsid w:val="00E40900"/>
    <w:rsid w:val="00E42D6D"/>
    <w:rsid w:val="00E479E5"/>
    <w:rsid w:val="00E70383"/>
    <w:rsid w:val="00E92CE1"/>
    <w:rsid w:val="00E96807"/>
    <w:rsid w:val="00EC2059"/>
    <w:rsid w:val="00EC2F80"/>
    <w:rsid w:val="00EC5950"/>
    <w:rsid w:val="00ED6FEA"/>
    <w:rsid w:val="00EE6DF7"/>
    <w:rsid w:val="00EF1515"/>
    <w:rsid w:val="00EF501B"/>
    <w:rsid w:val="00F047FB"/>
    <w:rsid w:val="00F162B2"/>
    <w:rsid w:val="00F215D1"/>
    <w:rsid w:val="00F25E1A"/>
    <w:rsid w:val="00F35BCF"/>
    <w:rsid w:val="00F44403"/>
    <w:rsid w:val="00F45C0D"/>
    <w:rsid w:val="00F57C81"/>
    <w:rsid w:val="00F63914"/>
    <w:rsid w:val="00F652DF"/>
    <w:rsid w:val="00F66860"/>
    <w:rsid w:val="00F7180C"/>
    <w:rsid w:val="00F96D1E"/>
    <w:rsid w:val="00FA2B13"/>
    <w:rsid w:val="00FA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463">
      <w:bodyDiv w:val="1"/>
      <w:marLeft w:val="0"/>
      <w:marRight w:val="0"/>
      <w:marTop w:val="0"/>
      <w:marBottom w:val="0"/>
      <w:divBdr>
        <w:top w:val="none" w:sz="0" w:space="0" w:color="auto"/>
        <w:left w:val="none" w:sz="0" w:space="0" w:color="auto"/>
        <w:bottom w:val="none" w:sz="0" w:space="0" w:color="auto"/>
        <w:right w:val="none" w:sz="0" w:space="0" w:color="auto"/>
      </w:divBdr>
    </w:div>
    <w:div w:id="118302371">
      <w:bodyDiv w:val="1"/>
      <w:marLeft w:val="0"/>
      <w:marRight w:val="0"/>
      <w:marTop w:val="0"/>
      <w:marBottom w:val="0"/>
      <w:divBdr>
        <w:top w:val="none" w:sz="0" w:space="0" w:color="auto"/>
        <w:left w:val="none" w:sz="0" w:space="0" w:color="auto"/>
        <w:bottom w:val="none" w:sz="0" w:space="0" w:color="auto"/>
        <w:right w:val="none" w:sz="0" w:space="0" w:color="auto"/>
      </w:divBdr>
      <w:divsChild>
        <w:div w:id="2048947047">
          <w:marLeft w:val="1166"/>
          <w:marRight w:val="0"/>
          <w:marTop w:val="100"/>
          <w:marBottom w:val="0"/>
          <w:divBdr>
            <w:top w:val="none" w:sz="0" w:space="0" w:color="auto"/>
            <w:left w:val="none" w:sz="0" w:space="0" w:color="auto"/>
            <w:bottom w:val="none" w:sz="0" w:space="0" w:color="auto"/>
            <w:right w:val="none" w:sz="0" w:space="0" w:color="auto"/>
          </w:divBdr>
        </w:div>
        <w:div w:id="1764456236">
          <w:marLeft w:val="1166"/>
          <w:marRight w:val="0"/>
          <w:marTop w:val="100"/>
          <w:marBottom w:val="0"/>
          <w:divBdr>
            <w:top w:val="none" w:sz="0" w:space="0" w:color="auto"/>
            <w:left w:val="none" w:sz="0" w:space="0" w:color="auto"/>
            <w:bottom w:val="none" w:sz="0" w:space="0" w:color="auto"/>
            <w:right w:val="none" w:sz="0" w:space="0" w:color="auto"/>
          </w:divBdr>
        </w:div>
        <w:div w:id="986126878">
          <w:marLeft w:val="1166"/>
          <w:marRight w:val="0"/>
          <w:marTop w:val="100"/>
          <w:marBottom w:val="0"/>
          <w:divBdr>
            <w:top w:val="none" w:sz="0" w:space="0" w:color="auto"/>
            <w:left w:val="none" w:sz="0" w:space="0" w:color="auto"/>
            <w:bottom w:val="none" w:sz="0" w:space="0" w:color="auto"/>
            <w:right w:val="none" w:sz="0" w:space="0" w:color="auto"/>
          </w:divBdr>
        </w:div>
      </w:divsChild>
    </w:div>
    <w:div w:id="197160020">
      <w:bodyDiv w:val="1"/>
      <w:marLeft w:val="0"/>
      <w:marRight w:val="0"/>
      <w:marTop w:val="0"/>
      <w:marBottom w:val="0"/>
      <w:divBdr>
        <w:top w:val="none" w:sz="0" w:space="0" w:color="auto"/>
        <w:left w:val="none" w:sz="0" w:space="0" w:color="auto"/>
        <w:bottom w:val="none" w:sz="0" w:space="0" w:color="auto"/>
        <w:right w:val="none" w:sz="0" w:space="0" w:color="auto"/>
      </w:divBdr>
    </w:div>
    <w:div w:id="238561479">
      <w:bodyDiv w:val="1"/>
      <w:marLeft w:val="0"/>
      <w:marRight w:val="0"/>
      <w:marTop w:val="0"/>
      <w:marBottom w:val="0"/>
      <w:divBdr>
        <w:top w:val="none" w:sz="0" w:space="0" w:color="auto"/>
        <w:left w:val="none" w:sz="0" w:space="0" w:color="auto"/>
        <w:bottom w:val="none" w:sz="0" w:space="0" w:color="auto"/>
        <w:right w:val="none" w:sz="0" w:space="0" w:color="auto"/>
      </w:divBdr>
    </w:div>
    <w:div w:id="339309233">
      <w:bodyDiv w:val="1"/>
      <w:marLeft w:val="0"/>
      <w:marRight w:val="0"/>
      <w:marTop w:val="0"/>
      <w:marBottom w:val="0"/>
      <w:divBdr>
        <w:top w:val="none" w:sz="0" w:space="0" w:color="auto"/>
        <w:left w:val="none" w:sz="0" w:space="0" w:color="auto"/>
        <w:bottom w:val="none" w:sz="0" w:space="0" w:color="auto"/>
        <w:right w:val="none" w:sz="0" w:space="0" w:color="auto"/>
      </w:divBdr>
    </w:div>
    <w:div w:id="579874993">
      <w:bodyDiv w:val="1"/>
      <w:marLeft w:val="0"/>
      <w:marRight w:val="0"/>
      <w:marTop w:val="0"/>
      <w:marBottom w:val="0"/>
      <w:divBdr>
        <w:top w:val="none" w:sz="0" w:space="0" w:color="auto"/>
        <w:left w:val="none" w:sz="0" w:space="0" w:color="auto"/>
        <w:bottom w:val="none" w:sz="0" w:space="0" w:color="auto"/>
        <w:right w:val="none" w:sz="0" w:space="0" w:color="auto"/>
      </w:divBdr>
    </w:div>
    <w:div w:id="653265504">
      <w:bodyDiv w:val="1"/>
      <w:marLeft w:val="0"/>
      <w:marRight w:val="0"/>
      <w:marTop w:val="0"/>
      <w:marBottom w:val="0"/>
      <w:divBdr>
        <w:top w:val="none" w:sz="0" w:space="0" w:color="auto"/>
        <w:left w:val="none" w:sz="0" w:space="0" w:color="auto"/>
        <w:bottom w:val="none" w:sz="0" w:space="0" w:color="auto"/>
        <w:right w:val="none" w:sz="0" w:space="0" w:color="auto"/>
      </w:divBdr>
    </w:div>
    <w:div w:id="656420537">
      <w:bodyDiv w:val="1"/>
      <w:marLeft w:val="0"/>
      <w:marRight w:val="0"/>
      <w:marTop w:val="0"/>
      <w:marBottom w:val="0"/>
      <w:divBdr>
        <w:top w:val="none" w:sz="0" w:space="0" w:color="auto"/>
        <w:left w:val="none" w:sz="0" w:space="0" w:color="auto"/>
        <w:bottom w:val="none" w:sz="0" w:space="0" w:color="auto"/>
        <w:right w:val="none" w:sz="0" w:space="0" w:color="auto"/>
      </w:divBdr>
    </w:div>
    <w:div w:id="680931390">
      <w:bodyDiv w:val="1"/>
      <w:marLeft w:val="0"/>
      <w:marRight w:val="0"/>
      <w:marTop w:val="0"/>
      <w:marBottom w:val="0"/>
      <w:divBdr>
        <w:top w:val="none" w:sz="0" w:space="0" w:color="auto"/>
        <w:left w:val="none" w:sz="0" w:space="0" w:color="auto"/>
        <w:bottom w:val="none" w:sz="0" w:space="0" w:color="auto"/>
        <w:right w:val="none" w:sz="0" w:space="0" w:color="auto"/>
      </w:divBdr>
    </w:div>
    <w:div w:id="815606380">
      <w:bodyDiv w:val="1"/>
      <w:marLeft w:val="0"/>
      <w:marRight w:val="0"/>
      <w:marTop w:val="0"/>
      <w:marBottom w:val="0"/>
      <w:divBdr>
        <w:top w:val="none" w:sz="0" w:space="0" w:color="auto"/>
        <w:left w:val="none" w:sz="0" w:space="0" w:color="auto"/>
        <w:bottom w:val="none" w:sz="0" w:space="0" w:color="auto"/>
        <w:right w:val="none" w:sz="0" w:space="0" w:color="auto"/>
      </w:divBdr>
    </w:div>
    <w:div w:id="838617134">
      <w:bodyDiv w:val="1"/>
      <w:marLeft w:val="0"/>
      <w:marRight w:val="0"/>
      <w:marTop w:val="0"/>
      <w:marBottom w:val="0"/>
      <w:divBdr>
        <w:top w:val="none" w:sz="0" w:space="0" w:color="auto"/>
        <w:left w:val="none" w:sz="0" w:space="0" w:color="auto"/>
        <w:bottom w:val="none" w:sz="0" w:space="0" w:color="auto"/>
        <w:right w:val="none" w:sz="0" w:space="0" w:color="auto"/>
      </w:divBdr>
    </w:div>
    <w:div w:id="883173918">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28152893">
      <w:bodyDiv w:val="1"/>
      <w:marLeft w:val="0"/>
      <w:marRight w:val="0"/>
      <w:marTop w:val="0"/>
      <w:marBottom w:val="0"/>
      <w:divBdr>
        <w:top w:val="none" w:sz="0" w:space="0" w:color="auto"/>
        <w:left w:val="none" w:sz="0" w:space="0" w:color="auto"/>
        <w:bottom w:val="none" w:sz="0" w:space="0" w:color="auto"/>
        <w:right w:val="none" w:sz="0" w:space="0" w:color="auto"/>
      </w:divBdr>
    </w:div>
    <w:div w:id="942615649">
      <w:bodyDiv w:val="1"/>
      <w:marLeft w:val="0"/>
      <w:marRight w:val="0"/>
      <w:marTop w:val="0"/>
      <w:marBottom w:val="0"/>
      <w:divBdr>
        <w:top w:val="none" w:sz="0" w:space="0" w:color="auto"/>
        <w:left w:val="none" w:sz="0" w:space="0" w:color="auto"/>
        <w:bottom w:val="none" w:sz="0" w:space="0" w:color="auto"/>
        <w:right w:val="none" w:sz="0" w:space="0" w:color="auto"/>
      </w:divBdr>
    </w:div>
    <w:div w:id="1045563298">
      <w:bodyDiv w:val="1"/>
      <w:marLeft w:val="0"/>
      <w:marRight w:val="0"/>
      <w:marTop w:val="0"/>
      <w:marBottom w:val="0"/>
      <w:divBdr>
        <w:top w:val="none" w:sz="0" w:space="0" w:color="auto"/>
        <w:left w:val="none" w:sz="0" w:space="0" w:color="auto"/>
        <w:bottom w:val="none" w:sz="0" w:space="0" w:color="auto"/>
        <w:right w:val="none" w:sz="0" w:space="0" w:color="auto"/>
      </w:divBdr>
    </w:div>
    <w:div w:id="1106265625">
      <w:bodyDiv w:val="1"/>
      <w:marLeft w:val="0"/>
      <w:marRight w:val="0"/>
      <w:marTop w:val="0"/>
      <w:marBottom w:val="0"/>
      <w:divBdr>
        <w:top w:val="none" w:sz="0" w:space="0" w:color="auto"/>
        <w:left w:val="none" w:sz="0" w:space="0" w:color="auto"/>
        <w:bottom w:val="none" w:sz="0" w:space="0" w:color="auto"/>
        <w:right w:val="none" w:sz="0" w:space="0" w:color="auto"/>
      </w:divBdr>
    </w:div>
    <w:div w:id="1258439970">
      <w:bodyDiv w:val="1"/>
      <w:marLeft w:val="0"/>
      <w:marRight w:val="0"/>
      <w:marTop w:val="0"/>
      <w:marBottom w:val="0"/>
      <w:divBdr>
        <w:top w:val="none" w:sz="0" w:space="0" w:color="auto"/>
        <w:left w:val="none" w:sz="0" w:space="0" w:color="auto"/>
        <w:bottom w:val="none" w:sz="0" w:space="0" w:color="auto"/>
        <w:right w:val="none" w:sz="0" w:space="0" w:color="auto"/>
      </w:divBdr>
    </w:div>
    <w:div w:id="1285961240">
      <w:bodyDiv w:val="1"/>
      <w:marLeft w:val="0"/>
      <w:marRight w:val="0"/>
      <w:marTop w:val="0"/>
      <w:marBottom w:val="0"/>
      <w:divBdr>
        <w:top w:val="none" w:sz="0" w:space="0" w:color="auto"/>
        <w:left w:val="none" w:sz="0" w:space="0" w:color="auto"/>
        <w:bottom w:val="none" w:sz="0" w:space="0" w:color="auto"/>
        <w:right w:val="none" w:sz="0" w:space="0" w:color="auto"/>
      </w:divBdr>
    </w:div>
    <w:div w:id="1384520842">
      <w:bodyDiv w:val="1"/>
      <w:marLeft w:val="0"/>
      <w:marRight w:val="0"/>
      <w:marTop w:val="0"/>
      <w:marBottom w:val="0"/>
      <w:divBdr>
        <w:top w:val="none" w:sz="0" w:space="0" w:color="auto"/>
        <w:left w:val="none" w:sz="0" w:space="0" w:color="auto"/>
        <w:bottom w:val="none" w:sz="0" w:space="0" w:color="auto"/>
        <w:right w:val="none" w:sz="0" w:space="0" w:color="auto"/>
      </w:divBdr>
    </w:div>
    <w:div w:id="1389106392">
      <w:bodyDiv w:val="1"/>
      <w:marLeft w:val="0"/>
      <w:marRight w:val="0"/>
      <w:marTop w:val="0"/>
      <w:marBottom w:val="0"/>
      <w:divBdr>
        <w:top w:val="none" w:sz="0" w:space="0" w:color="auto"/>
        <w:left w:val="none" w:sz="0" w:space="0" w:color="auto"/>
        <w:bottom w:val="none" w:sz="0" w:space="0" w:color="auto"/>
        <w:right w:val="none" w:sz="0" w:space="0" w:color="auto"/>
      </w:divBdr>
    </w:div>
    <w:div w:id="1633945379">
      <w:bodyDiv w:val="1"/>
      <w:marLeft w:val="0"/>
      <w:marRight w:val="0"/>
      <w:marTop w:val="0"/>
      <w:marBottom w:val="0"/>
      <w:divBdr>
        <w:top w:val="none" w:sz="0" w:space="0" w:color="auto"/>
        <w:left w:val="none" w:sz="0" w:space="0" w:color="auto"/>
        <w:bottom w:val="none" w:sz="0" w:space="0" w:color="auto"/>
        <w:right w:val="none" w:sz="0" w:space="0" w:color="auto"/>
      </w:divBdr>
      <w:divsChild>
        <w:div w:id="2010209778">
          <w:marLeft w:val="403"/>
          <w:marRight w:val="0"/>
          <w:marTop w:val="106"/>
          <w:marBottom w:val="0"/>
          <w:divBdr>
            <w:top w:val="none" w:sz="0" w:space="0" w:color="auto"/>
            <w:left w:val="none" w:sz="0" w:space="0" w:color="auto"/>
            <w:bottom w:val="none" w:sz="0" w:space="0" w:color="auto"/>
            <w:right w:val="none" w:sz="0" w:space="0" w:color="auto"/>
          </w:divBdr>
        </w:div>
        <w:div w:id="2106684767">
          <w:marLeft w:val="403"/>
          <w:marRight w:val="0"/>
          <w:marTop w:val="106"/>
          <w:marBottom w:val="0"/>
          <w:divBdr>
            <w:top w:val="none" w:sz="0" w:space="0" w:color="auto"/>
            <w:left w:val="none" w:sz="0" w:space="0" w:color="auto"/>
            <w:bottom w:val="none" w:sz="0" w:space="0" w:color="auto"/>
            <w:right w:val="none" w:sz="0" w:space="0" w:color="auto"/>
          </w:divBdr>
        </w:div>
        <w:div w:id="624701698">
          <w:marLeft w:val="403"/>
          <w:marRight w:val="0"/>
          <w:marTop w:val="106"/>
          <w:marBottom w:val="0"/>
          <w:divBdr>
            <w:top w:val="none" w:sz="0" w:space="0" w:color="auto"/>
            <w:left w:val="none" w:sz="0" w:space="0" w:color="auto"/>
            <w:bottom w:val="none" w:sz="0" w:space="0" w:color="auto"/>
            <w:right w:val="none" w:sz="0" w:space="0" w:color="auto"/>
          </w:divBdr>
        </w:div>
        <w:div w:id="1733581859">
          <w:marLeft w:val="403"/>
          <w:marRight w:val="0"/>
          <w:marTop w:val="106"/>
          <w:marBottom w:val="0"/>
          <w:divBdr>
            <w:top w:val="none" w:sz="0" w:space="0" w:color="auto"/>
            <w:left w:val="none" w:sz="0" w:space="0" w:color="auto"/>
            <w:bottom w:val="none" w:sz="0" w:space="0" w:color="auto"/>
            <w:right w:val="none" w:sz="0" w:space="0" w:color="auto"/>
          </w:divBdr>
        </w:div>
        <w:div w:id="473302016">
          <w:marLeft w:val="403"/>
          <w:marRight w:val="0"/>
          <w:marTop w:val="106"/>
          <w:marBottom w:val="0"/>
          <w:divBdr>
            <w:top w:val="none" w:sz="0" w:space="0" w:color="auto"/>
            <w:left w:val="none" w:sz="0" w:space="0" w:color="auto"/>
            <w:bottom w:val="none" w:sz="0" w:space="0" w:color="auto"/>
            <w:right w:val="none" w:sz="0" w:space="0" w:color="auto"/>
          </w:divBdr>
        </w:div>
        <w:div w:id="552350479">
          <w:marLeft w:val="403"/>
          <w:marRight w:val="0"/>
          <w:marTop w:val="106"/>
          <w:marBottom w:val="0"/>
          <w:divBdr>
            <w:top w:val="none" w:sz="0" w:space="0" w:color="auto"/>
            <w:left w:val="none" w:sz="0" w:space="0" w:color="auto"/>
            <w:bottom w:val="none" w:sz="0" w:space="0" w:color="auto"/>
            <w:right w:val="none" w:sz="0" w:space="0" w:color="auto"/>
          </w:divBdr>
        </w:div>
      </w:divsChild>
    </w:div>
    <w:div w:id="1696468207">
      <w:bodyDiv w:val="1"/>
      <w:marLeft w:val="0"/>
      <w:marRight w:val="0"/>
      <w:marTop w:val="0"/>
      <w:marBottom w:val="0"/>
      <w:divBdr>
        <w:top w:val="none" w:sz="0" w:space="0" w:color="auto"/>
        <w:left w:val="none" w:sz="0" w:space="0" w:color="auto"/>
        <w:bottom w:val="none" w:sz="0" w:space="0" w:color="auto"/>
        <w:right w:val="none" w:sz="0" w:space="0" w:color="auto"/>
      </w:divBdr>
    </w:div>
    <w:div w:id="1726684650">
      <w:bodyDiv w:val="1"/>
      <w:marLeft w:val="0"/>
      <w:marRight w:val="0"/>
      <w:marTop w:val="0"/>
      <w:marBottom w:val="0"/>
      <w:divBdr>
        <w:top w:val="none" w:sz="0" w:space="0" w:color="auto"/>
        <w:left w:val="none" w:sz="0" w:space="0" w:color="auto"/>
        <w:bottom w:val="none" w:sz="0" w:space="0" w:color="auto"/>
        <w:right w:val="none" w:sz="0" w:space="0" w:color="auto"/>
      </w:divBdr>
    </w:div>
    <w:div w:id="1756702718">
      <w:bodyDiv w:val="1"/>
      <w:marLeft w:val="0"/>
      <w:marRight w:val="0"/>
      <w:marTop w:val="0"/>
      <w:marBottom w:val="0"/>
      <w:divBdr>
        <w:top w:val="none" w:sz="0" w:space="0" w:color="auto"/>
        <w:left w:val="none" w:sz="0" w:space="0" w:color="auto"/>
        <w:bottom w:val="none" w:sz="0" w:space="0" w:color="auto"/>
        <w:right w:val="none" w:sz="0" w:space="0" w:color="auto"/>
      </w:divBdr>
    </w:div>
    <w:div w:id="1783762045">
      <w:bodyDiv w:val="1"/>
      <w:marLeft w:val="0"/>
      <w:marRight w:val="0"/>
      <w:marTop w:val="0"/>
      <w:marBottom w:val="0"/>
      <w:divBdr>
        <w:top w:val="none" w:sz="0" w:space="0" w:color="auto"/>
        <w:left w:val="none" w:sz="0" w:space="0" w:color="auto"/>
        <w:bottom w:val="none" w:sz="0" w:space="0" w:color="auto"/>
        <w:right w:val="none" w:sz="0" w:space="0" w:color="auto"/>
      </w:divBdr>
    </w:div>
    <w:div w:id="1815948431">
      <w:bodyDiv w:val="1"/>
      <w:marLeft w:val="0"/>
      <w:marRight w:val="0"/>
      <w:marTop w:val="0"/>
      <w:marBottom w:val="0"/>
      <w:divBdr>
        <w:top w:val="none" w:sz="0" w:space="0" w:color="auto"/>
        <w:left w:val="none" w:sz="0" w:space="0" w:color="auto"/>
        <w:bottom w:val="none" w:sz="0" w:space="0" w:color="auto"/>
        <w:right w:val="none" w:sz="0" w:space="0" w:color="auto"/>
      </w:divBdr>
    </w:div>
    <w:div w:id="1880848609">
      <w:bodyDiv w:val="1"/>
      <w:marLeft w:val="0"/>
      <w:marRight w:val="0"/>
      <w:marTop w:val="0"/>
      <w:marBottom w:val="0"/>
      <w:divBdr>
        <w:top w:val="none" w:sz="0" w:space="0" w:color="auto"/>
        <w:left w:val="none" w:sz="0" w:space="0" w:color="auto"/>
        <w:bottom w:val="none" w:sz="0" w:space="0" w:color="auto"/>
        <w:right w:val="none" w:sz="0" w:space="0" w:color="auto"/>
      </w:divBdr>
    </w:div>
    <w:div w:id="1913351726">
      <w:bodyDiv w:val="1"/>
      <w:marLeft w:val="0"/>
      <w:marRight w:val="0"/>
      <w:marTop w:val="0"/>
      <w:marBottom w:val="0"/>
      <w:divBdr>
        <w:top w:val="none" w:sz="0" w:space="0" w:color="auto"/>
        <w:left w:val="none" w:sz="0" w:space="0" w:color="auto"/>
        <w:bottom w:val="none" w:sz="0" w:space="0" w:color="auto"/>
        <w:right w:val="none" w:sz="0" w:space="0" w:color="auto"/>
      </w:divBdr>
    </w:div>
    <w:div w:id="19885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8F95-CF69-4959-8731-91189301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B2B446C4</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Lacei Bixby</dc:creator>
  <cp:lastModifiedBy>Lacei Bixby</cp:lastModifiedBy>
  <cp:revision>2</cp:revision>
  <cp:lastPrinted>2015-04-10T12:38:00Z</cp:lastPrinted>
  <dcterms:created xsi:type="dcterms:W3CDTF">2015-07-13T13:47:00Z</dcterms:created>
  <dcterms:modified xsi:type="dcterms:W3CDTF">2015-07-13T13:47:00Z</dcterms:modified>
</cp:coreProperties>
</file>