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D541A" w14:textId="77777777" w:rsidR="002B1D00" w:rsidRPr="008B221F" w:rsidRDefault="002B1D00" w:rsidP="002B1D00">
      <w:pPr>
        <w:jc w:val="center"/>
        <w:rPr>
          <w:rFonts w:cs="Times New Roman"/>
          <w:b/>
        </w:rPr>
      </w:pPr>
      <w:r w:rsidRPr="008B221F">
        <w:rPr>
          <w:rFonts w:cs="Times New Roman"/>
          <w:b/>
        </w:rPr>
        <w:t xml:space="preserve">SOAR Charter School Board Meeting </w:t>
      </w:r>
    </w:p>
    <w:p w14:paraId="31502DDB" w14:textId="77777777" w:rsidR="002B1D00" w:rsidRPr="008B221F" w:rsidRDefault="002B1D00" w:rsidP="002B1D00">
      <w:pPr>
        <w:jc w:val="center"/>
        <w:rPr>
          <w:rFonts w:cs="Times New Roman"/>
          <w:b/>
        </w:rPr>
      </w:pPr>
    </w:p>
    <w:p w14:paraId="6BFBFE2D" w14:textId="206ADF3B" w:rsidR="002B1D00" w:rsidRPr="008B221F" w:rsidRDefault="002B1D00" w:rsidP="002B1D00">
      <w:pPr>
        <w:ind w:left="2970" w:hanging="2970"/>
        <w:rPr>
          <w:rStyle w:val="apple-style-span"/>
          <w:rFonts w:cs="Times New Roman"/>
        </w:rPr>
      </w:pPr>
      <w:r w:rsidRPr="008B221F">
        <w:rPr>
          <w:rFonts w:cs="Times New Roman"/>
          <w:u w:val="single"/>
        </w:rPr>
        <w:t>Date, Time and Place</w:t>
      </w:r>
      <w:r w:rsidRPr="008B221F">
        <w:rPr>
          <w:rFonts w:cs="Times New Roman"/>
        </w:rPr>
        <w:t>:</w:t>
      </w:r>
      <w:r w:rsidRPr="008B221F">
        <w:rPr>
          <w:rFonts w:cs="Times New Roman"/>
        </w:rPr>
        <w:tab/>
      </w:r>
      <w:r w:rsidR="00FE4218">
        <w:rPr>
          <w:rFonts w:cs="Times New Roman"/>
        </w:rPr>
        <w:t>December 11</w:t>
      </w:r>
      <w:r w:rsidR="008A3D06" w:rsidRPr="008A3D06">
        <w:rPr>
          <w:rFonts w:cs="Times New Roman"/>
          <w:vertAlign w:val="superscript"/>
        </w:rPr>
        <w:t>th</w:t>
      </w:r>
      <w:r w:rsidR="005677DF" w:rsidRPr="008B221F">
        <w:rPr>
          <w:rFonts w:cs="Times New Roman"/>
        </w:rPr>
        <w:t>, 2015</w:t>
      </w:r>
      <w:r w:rsidRPr="008B221F">
        <w:rPr>
          <w:rFonts w:cs="Times New Roman"/>
        </w:rPr>
        <w:t xml:space="preserve">, </w:t>
      </w:r>
      <w:r w:rsidR="009766E9" w:rsidRPr="008B221F">
        <w:rPr>
          <w:rFonts w:cs="Times New Roman"/>
        </w:rPr>
        <w:t>4800 Telluride St. BLDG 4, Denver, CO 80249</w:t>
      </w:r>
    </w:p>
    <w:p w14:paraId="3D52F976" w14:textId="77777777" w:rsidR="002B1D00" w:rsidRPr="008B221F" w:rsidRDefault="002B1D00" w:rsidP="002B1D00">
      <w:pPr>
        <w:rPr>
          <w:rFonts w:cs="Times New Roman"/>
        </w:rPr>
      </w:pPr>
    </w:p>
    <w:p w14:paraId="3338FA1C" w14:textId="77777777" w:rsidR="002B1D00" w:rsidRPr="008B221F" w:rsidRDefault="002B1D00" w:rsidP="002B1D00">
      <w:pPr>
        <w:rPr>
          <w:rFonts w:cs="Times New Roman"/>
          <w:b/>
        </w:rPr>
      </w:pPr>
      <w:r w:rsidRPr="008B221F">
        <w:rPr>
          <w:rFonts w:cs="Times New Roman"/>
          <w:b/>
          <w:u w:val="single"/>
        </w:rPr>
        <w:t>Attendance of Board Members</w:t>
      </w:r>
      <w:r w:rsidRPr="008B221F">
        <w:rPr>
          <w:rFonts w:cs="Times New Roman"/>
          <w:b/>
        </w:rPr>
        <w:t>:</w:t>
      </w:r>
      <w:r w:rsidR="005A1A02" w:rsidRPr="008B221F">
        <w:rPr>
          <w:rFonts w:cs="Times New Roman"/>
          <w:b/>
        </w:rPr>
        <w:t xml:space="preserve"> </w:t>
      </w:r>
    </w:p>
    <w:p w14:paraId="2BDFE0A3" w14:textId="77777777" w:rsidR="002B1D00" w:rsidRPr="008B221F" w:rsidRDefault="002B1D00" w:rsidP="007C3D17">
      <w:pPr>
        <w:tabs>
          <w:tab w:val="left" w:pos="720"/>
          <w:tab w:val="left" w:pos="1440"/>
          <w:tab w:val="left" w:pos="2772"/>
        </w:tabs>
        <w:rPr>
          <w:rFonts w:cs="Times New Roman"/>
        </w:rPr>
      </w:pPr>
      <w:r w:rsidRPr="008B221F">
        <w:rPr>
          <w:rFonts w:cs="Times New Roman"/>
        </w:rPr>
        <w:tab/>
      </w:r>
      <w:r w:rsidRPr="008B221F">
        <w:rPr>
          <w:rFonts w:cs="Times New Roman"/>
        </w:rPr>
        <w:tab/>
      </w:r>
      <w:r w:rsidR="007C3D17" w:rsidRPr="008B221F">
        <w:rPr>
          <w:rFonts w:cs="Times New Roman"/>
        </w:rPr>
        <w:tab/>
      </w:r>
    </w:p>
    <w:p w14:paraId="46B9863C" w14:textId="6B7D4BCD" w:rsidR="002B1D00" w:rsidRPr="00576186" w:rsidRDefault="002B1D00" w:rsidP="00D22923">
      <w:pPr>
        <w:rPr>
          <w:rFonts w:cs="Times New Roman"/>
        </w:rPr>
      </w:pPr>
      <w:r w:rsidRPr="00576186">
        <w:rPr>
          <w:rFonts w:cs="Times New Roman"/>
          <w:u w:val="single"/>
        </w:rPr>
        <w:t>Present:</w:t>
      </w:r>
      <w:r w:rsidRPr="00576186">
        <w:rPr>
          <w:rFonts w:cs="Times New Roman"/>
        </w:rPr>
        <w:t xml:space="preserve"> </w:t>
      </w:r>
      <w:r w:rsidRPr="00576186">
        <w:rPr>
          <w:rFonts w:cs="Times New Roman"/>
        </w:rPr>
        <w:tab/>
      </w:r>
      <w:r w:rsidR="00C70D13" w:rsidRPr="00576186">
        <w:rPr>
          <w:rFonts w:cs="Times New Roman"/>
        </w:rPr>
        <w:tab/>
      </w:r>
      <w:r w:rsidR="00C70D13" w:rsidRPr="00576186">
        <w:rPr>
          <w:rFonts w:cs="Times New Roman"/>
        </w:rPr>
        <w:tab/>
      </w:r>
      <w:r w:rsidR="000326F2" w:rsidRPr="00576186">
        <w:rPr>
          <w:rFonts w:cs="Times New Roman"/>
        </w:rPr>
        <w:t xml:space="preserve">Sue Sava, </w:t>
      </w:r>
      <w:proofErr w:type="spellStart"/>
      <w:r w:rsidR="007C3D17" w:rsidRPr="00576186">
        <w:rPr>
          <w:rFonts w:cs="Times New Roman"/>
        </w:rPr>
        <w:t>Rosann</w:t>
      </w:r>
      <w:proofErr w:type="spellEnd"/>
      <w:r w:rsidR="007C3D17" w:rsidRPr="00576186">
        <w:rPr>
          <w:rFonts w:cs="Times New Roman"/>
        </w:rPr>
        <w:t xml:space="preserve"> Ward</w:t>
      </w:r>
      <w:r w:rsidR="000326F2" w:rsidRPr="00576186">
        <w:rPr>
          <w:rFonts w:cs="Times New Roman"/>
        </w:rPr>
        <w:t xml:space="preserve">, </w:t>
      </w:r>
      <w:r w:rsidR="00BF5493">
        <w:rPr>
          <w:rFonts w:cs="Times New Roman"/>
        </w:rPr>
        <w:t xml:space="preserve">Shelli </w:t>
      </w:r>
      <w:r w:rsidR="00BF5493" w:rsidRPr="00576186">
        <w:rPr>
          <w:rFonts w:cs="Times New Roman"/>
        </w:rPr>
        <w:t>Brown</w:t>
      </w:r>
      <w:r w:rsidR="00BF5493">
        <w:rPr>
          <w:rFonts w:cs="Times New Roman"/>
        </w:rPr>
        <w:t>,</w:t>
      </w:r>
      <w:r w:rsidR="00BF5493" w:rsidRPr="00576186">
        <w:rPr>
          <w:rFonts w:cs="Times New Roman"/>
        </w:rPr>
        <w:t xml:space="preserve"> </w:t>
      </w:r>
      <w:r w:rsidR="000326F2" w:rsidRPr="00576186">
        <w:rPr>
          <w:rFonts w:cs="Times New Roman"/>
        </w:rPr>
        <w:t xml:space="preserve">William </w:t>
      </w:r>
      <w:r w:rsidR="00BF5493">
        <w:rPr>
          <w:rFonts w:cs="Times New Roman"/>
        </w:rPr>
        <w:t xml:space="preserve">Weintraub, </w:t>
      </w:r>
      <w:r w:rsidR="00BF5493">
        <w:rPr>
          <w:rFonts w:cs="Times New Roman"/>
        </w:rPr>
        <w:tab/>
      </w:r>
      <w:r w:rsidR="00BF5493">
        <w:rPr>
          <w:rFonts w:cs="Times New Roman"/>
        </w:rPr>
        <w:tab/>
      </w:r>
      <w:r w:rsidR="00BF5493">
        <w:rPr>
          <w:rFonts w:cs="Times New Roman"/>
        </w:rPr>
        <w:tab/>
      </w:r>
      <w:r w:rsidR="00BF5493">
        <w:rPr>
          <w:rFonts w:cs="Times New Roman"/>
        </w:rPr>
        <w:tab/>
      </w:r>
      <w:r w:rsidR="00BF5493">
        <w:rPr>
          <w:rFonts w:cs="Times New Roman"/>
        </w:rPr>
        <w:tab/>
      </w:r>
      <w:r w:rsidR="00E01D7B" w:rsidRPr="00576186">
        <w:rPr>
          <w:rFonts w:cs="Times New Roman"/>
        </w:rPr>
        <w:t xml:space="preserve">Claudia </w:t>
      </w:r>
      <w:r w:rsidR="00B069B7" w:rsidRPr="00576186">
        <w:rPr>
          <w:rFonts w:cs="Times New Roman"/>
        </w:rPr>
        <w:t>Gutierrez</w:t>
      </w:r>
      <w:r w:rsidR="008A3D06" w:rsidRPr="00576186">
        <w:rPr>
          <w:rFonts w:cs="Times New Roman"/>
        </w:rPr>
        <w:t xml:space="preserve">, </w:t>
      </w:r>
      <w:proofErr w:type="spellStart"/>
      <w:r w:rsidR="008A3D06" w:rsidRPr="00576186">
        <w:rPr>
          <w:rFonts w:cs="Times New Roman"/>
        </w:rPr>
        <w:t>E</w:t>
      </w:r>
      <w:r w:rsidR="007D0389">
        <w:rPr>
          <w:rFonts w:cs="Times New Roman"/>
        </w:rPr>
        <w:t>llin</w:t>
      </w:r>
      <w:proofErr w:type="spellEnd"/>
      <w:r w:rsidR="007D0389">
        <w:rPr>
          <w:rFonts w:cs="Times New Roman"/>
        </w:rPr>
        <w:t xml:space="preserve"> Keene, Rona Wilensky,</w:t>
      </w:r>
      <w:r w:rsidR="00BF5493">
        <w:rPr>
          <w:rFonts w:cs="Times New Roman"/>
        </w:rPr>
        <w:t xml:space="preserve"> Laurie Godwin</w:t>
      </w:r>
    </w:p>
    <w:p w14:paraId="565F8E67" w14:textId="77777777" w:rsidR="00B069B7" w:rsidRPr="00576186" w:rsidRDefault="00B069B7" w:rsidP="00D22923">
      <w:pPr>
        <w:rPr>
          <w:rFonts w:cs="Times New Roman"/>
        </w:rPr>
      </w:pPr>
    </w:p>
    <w:p w14:paraId="2AE6E0C2" w14:textId="4B4DF099" w:rsidR="007C3D17" w:rsidRPr="00576186" w:rsidRDefault="002B1D00" w:rsidP="007C3D17">
      <w:pPr>
        <w:rPr>
          <w:rFonts w:cs="Times New Roman"/>
        </w:rPr>
      </w:pPr>
      <w:r w:rsidRPr="00576186">
        <w:rPr>
          <w:rFonts w:cs="Times New Roman"/>
          <w:u w:val="single"/>
        </w:rPr>
        <w:t>Present by phone:</w:t>
      </w:r>
      <w:r w:rsidR="002B19E2" w:rsidRPr="00576186">
        <w:rPr>
          <w:rFonts w:cs="Times New Roman"/>
        </w:rPr>
        <w:tab/>
      </w:r>
      <w:r w:rsidR="002B19E2" w:rsidRPr="00576186">
        <w:rPr>
          <w:rFonts w:cs="Times New Roman"/>
        </w:rPr>
        <w:tab/>
      </w:r>
      <w:r w:rsidR="00BF5493">
        <w:rPr>
          <w:rFonts w:cs="Times New Roman"/>
        </w:rPr>
        <w:t>Sonia Sisneros, Brad Fischer</w:t>
      </w:r>
      <w:r w:rsidR="00337218">
        <w:rPr>
          <w:rFonts w:cs="Times New Roman"/>
        </w:rPr>
        <w:t xml:space="preserve"> </w:t>
      </w:r>
    </w:p>
    <w:p w14:paraId="7649360F" w14:textId="77777777" w:rsidR="002B1D00" w:rsidRPr="00576186" w:rsidRDefault="002B1D00" w:rsidP="002B1D00">
      <w:pPr>
        <w:rPr>
          <w:rFonts w:cs="Times New Roman"/>
        </w:rPr>
      </w:pPr>
    </w:p>
    <w:p w14:paraId="71ABD781" w14:textId="140BC331" w:rsidR="004877A6" w:rsidRPr="00576186" w:rsidRDefault="002B1D00" w:rsidP="00037FC3">
      <w:pPr>
        <w:ind w:left="2880" w:hanging="2880"/>
        <w:rPr>
          <w:rFonts w:cs="Times New Roman"/>
        </w:rPr>
      </w:pPr>
      <w:r w:rsidRPr="00576186">
        <w:rPr>
          <w:rFonts w:cs="Times New Roman"/>
          <w:u w:val="single"/>
        </w:rPr>
        <w:t>Absent:</w:t>
      </w:r>
      <w:r w:rsidRPr="00576186">
        <w:rPr>
          <w:rFonts w:cs="Times New Roman"/>
        </w:rPr>
        <w:tab/>
      </w:r>
      <w:r w:rsidR="007D0389">
        <w:rPr>
          <w:rFonts w:cs="Times New Roman"/>
        </w:rPr>
        <w:t xml:space="preserve">Dan </w:t>
      </w:r>
      <w:proofErr w:type="spellStart"/>
      <w:r w:rsidR="007D0389">
        <w:rPr>
          <w:rFonts w:cs="Times New Roman"/>
        </w:rPr>
        <w:t>Smink</w:t>
      </w:r>
      <w:proofErr w:type="spellEnd"/>
      <w:r w:rsidR="007D0389">
        <w:rPr>
          <w:rFonts w:cs="Times New Roman"/>
        </w:rPr>
        <w:t xml:space="preserve">, </w:t>
      </w:r>
      <w:r w:rsidR="007D0389" w:rsidRPr="00576186">
        <w:rPr>
          <w:rFonts w:cs="Times New Roman"/>
        </w:rPr>
        <w:t>Ethan Hemming</w:t>
      </w:r>
    </w:p>
    <w:p w14:paraId="68776C04" w14:textId="77777777" w:rsidR="004877A6" w:rsidRPr="00576186" w:rsidRDefault="004877A6" w:rsidP="00037FC3">
      <w:pPr>
        <w:ind w:left="2880" w:hanging="2880"/>
        <w:rPr>
          <w:rFonts w:cs="Times New Roman"/>
        </w:rPr>
      </w:pPr>
    </w:p>
    <w:p w14:paraId="4877D4E8" w14:textId="28CF89D5" w:rsidR="002B1D00" w:rsidRPr="00576186" w:rsidRDefault="004877A6" w:rsidP="004877A6">
      <w:pPr>
        <w:ind w:left="2880" w:hanging="2880"/>
        <w:rPr>
          <w:rFonts w:cs="Times New Roman"/>
        </w:rPr>
      </w:pPr>
      <w:r w:rsidRPr="00576186">
        <w:rPr>
          <w:rFonts w:cs="Times New Roman"/>
          <w:u w:val="single"/>
        </w:rPr>
        <w:t>Staff absent</w:t>
      </w:r>
      <w:r w:rsidRPr="00576186">
        <w:rPr>
          <w:rFonts w:cs="Times New Roman"/>
        </w:rPr>
        <w:t>:</w:t>
      </w:r>
      <w:r w:rsidRPr="00576186">
        <w:rPr>
          <w:rFonts w:cs="Times New Roman"/>
        </w:rPr>
        <w:tab/>
      </w:r>
      <w:r w:rsidR="00F87DCF">
        <w:rPr>
          <w:rFonts w:cs="Times New Roman"/>
        </w:rPr>
        <w:t>Sonia Sisneros</w:t>
      </w:r>
      <w:r w:rsidR="00B069B7" w:rsidRPr="00576186">
        <w:rPr>
          <w:rFonts w:cs="Times New Roman"/>
        </w:rPr>
        <w:br/>
      </w:r>
    </w:p>
    <w:p w14:paraId="382FA0FF" w14:textId="77777777" w:rsidR="002B1D00" w:rsidRPr="00576186" w:rsidRDefault="002B1D00" w:rsidP="002B1D00">
      <w:pPr>
        <w:rPr>
          <w:rFonts w:cs="Times New Roman"/>
        </w:rPr>
      </w:pPr>
      <w:r w:rsidRPr="00576186">
        <w:rPr>
          <w:rFonts w:cs="Times New Roman"/>
          <w:b/>
        </w:rPr>
        <w:t xml:space="preserve">Quorum? </w:t>
      </w:r>
      <w:r w:rsidRPr="00576186">
        <w:rPr>
          <w:rFonts w:cs="Times New Roman"/>
          <w:b/>
        </w:rPr>
        <w:tab/>
      </w:r>
      <w:r w:rsidRPr="00576186">
        <w:rPr>
          <w:rFonts w:cs="Times New Roman"/>
          <w:b/>
        </w:rPr>
        <w:tab/>
      </w:r>
      <w:r w:rsidRPr="00576186">
        <w:rPr>
          <w:rFonts w:cs="Times New Roman"/>
          <w:b/>
        </w:rPr>
        <w:tab/>
        <w:t>Yes</w:t>
      </w:r>
    </w:p>
    <w:p w14:paraId="164032E0" w14:textId="77777777" w:rsidR="002B1D00" w:rsidRPr="00576186" w:rsidRDefault="002B1D00" w:rsidP="002B1D00">
      <w:pPr>
        <w:rPr>
          <w:rFonts w:cs="Times New Roman"/>
          <w:u w:val="single"/>
        </w:rPr>
      </w:pPr>
    </w:p>
    <w:p w14:paraId="37EC85DB" w14:textId="225DF3B0" w:rsidR="002B1D00" w:rsidRPr="00576186" w:rsidRDefault="002B1D00" w:rsidP="002B1D00">
      <w:pPr>
        <w:ind w:left="2880" w:hanging="2880"/>
        <w:rPr>
          <w:rFonts w:cs="Times New Roman"/>
        </w:rPr>
      </w:pPr>
      <w:r w:rsidRPr="00576186">
        <w:rPr>
          <w:rFonts w:cs="Times New Roman"/>
          <w:u w:val="single"/>
        </w:rPr>
        <w:t>Also in attendance</w:t>
      </w:r>
      <w:r w:rsidRPr="00576186">
        <w:rPr>
          <w:rFonts w:cs="Times New Roman"/>
        </w:rPr>
        <w:t xml:space="preserve">: </w:t>
      </w:r>
      <w:r w:rsidRPr="00576186">
        <w:rPr>
          <w:rFonts w:cs="Times New Roman"/>
        </w:rPr>
        <w:tab/>
      </w:r>
      <w:r w:rsidR="00FE4218">
        <w:rPr>
          <w:rFonts w:cs="Times New Roman"/>
        </w:rPr>
        <w:t>Marc Waxman</w:t>
      </w:r>
      <w:r w:rsidR="00B37022" w:rsidRPr="00576186">
        <w:rPr>
          <w:rFonts w:cs="Times New Roman"/>
        </w:rPr>
        <w:t>,</w:t>
      </w:r>
      <w:r w:rsidR="0009335A" w:rsidRPr="00576186">
        <w:rPr>
          <w:rFonts w:cs="Times New Roman"/>
        </w:rPr>
        <w:t xml:space="preserve"> </w:t>
      </w:r>
      <w:r w:rsidR="008A3D06" w:rsidRPr="00576186">
        <w:rPr>
          <w:rFonts w:cs="Times New Roman"/>
        </w:rPr>
        <w:t>Brad Fischer</w:t>
      </w:r>
      <w:r w:rsidR="00FE4218">
        <w:rPr>
          <w:rFonts w:cs="Times New Roman"/>
        </w:rPr>
        <w:t>, Lacei Martinez</w:t>
      </w:r>
      <w:r w:rsidR="00BF5493">
        <w:rPr>
          <w:rFonts w:cs="Times New Roman"/>
        </w:rPr>
        <w:t xml:space="preserve">, </w:t>
      </w:r>
      <w:proofErr w:type="gramStart"/>
      <w:r w:rsidR="00BF5493">
        <w:rPr>
          <w:rFonts w:cs="Times New Roman"/>
        </w:rPr>
        <w:t>Jessica</w:t>
      </w:r>
      <w:proofErr w:type="gramEnd"/>
      <w:r w:rsidR="00BF5493">
        <w:rPr>
          <w:rFonts w:cs="Times New Roman"/>
        </w:rPr>
        <w:t xml:space="preserve"> </w:t>
      </w:r>
      <w:r w:rsidR="007D0389">
        <w:rPr>
          <w:rFonts w:cs="Times New Roman"/>
        </w:rPr>
        <w:t>Welch</w:t>
      </w:r>
      <w:bookmarkStart w:id="0" w:name="_GoBack"/>
      <w:bookmarkEnd w:id="0"/>
    </w:p>
    <w:p w14:paraId="07D7EB2B" w14:textId="77777777" w:rsidR="00167C96" w:rsidRPr="00576186" w:rsidRDefault="00167C96" w:rsidP="002B1D00">
      <w:pPr>
        <w:ind w:left="2880" w:hanging="2880"/>
        <w:rPr>
          <w:rFonts w:cs="Times New Roman"/>
        </w:rPr>
      </w:pPr>
    </w:p>
    <w:p w14:paraId="0165847A" w14:textId="3E736DCC" w:rsidR="002B1D00" w:rsidRPr="00323B20" w:rsidRDefault="002B1D00" w:rsidP="002B1D00">
      <w:pPr>
        <w:rPr>
          <w:rFonts w:cs="Times New Roman"/>
        </w:rPr>
      </w:pPr>
      <w:r w:rsidRPr="00576186">
        <w:rPr>
          <w:rFonts w:cs="Times New Roman"/>
          <w:u w:val="single"/>
        </w:rPr>
        <w:t>Membe</w:t>
      </w:r>
      <w:r w:rsidR="009766E9" w:rsidRPr="00576186">
        <w:rPr>
          <w:rFonts w:cs="Times New Roman"/>
          <w:u w:val="single"/>
        </w:rPr>
        <w:t>rs of the public in attendance:</w:t>
      </w:r>
      <w:r w:rsidR="009766E9" w:rsidRPr="00576186">
        <w:rPr>
          <w:rFonts w:cs="Times New Roman"/>
          <w:u w:val="single"/>
        </w:rPr>
        <w:tab/>
      </w:r>
      <w:r w:rsidR="00FC1BDB" w:rsidRPr="00576186">
        <w:rPr>
          <w:rFonts w:cs="Times New Roman"/>
        </w:rPr>
        <w:t xml:space="preserve"> </w:t>
      </w:r>
      <w:r w:rsidR="00EA799A">
        <w:rPr>
          <w:rFonts w:cs="Times New Roman"/>
        </w:rPr>
        <w:t>Marty Caplan</w:t>
      </w:r>
    </w:p>
    <w:p w14:paraId="2E97E41C" w14:textId="103EAE2C" w:rsidR="002B1D00" w:rsidRPr="00A81565" w:rsidRDefault="002B1D00" w:rsidP="002B1D00">
      <w:pPr>
        <w:rPr>
          <w:rFonts w:cs="Times New Roman"/>
        </w:rPr>
      </w:pPr>
      <w:r w:rsidRPr="00323B20">
        <w:rPr>
          <w:rFonts w:cs="Times New Roman"/>
        </w:rPr>
        <w:br/>
        <w:t xml:space="preserve">Meeting brought to </w:t>
      </w:r>
      <w:r w:rsidR="00106126" w:rsidRPr="007D0389">
        <w:rPr>
          <w:rFonts w:cs="Times New Roman"/>
        </w:rPr>
        <w:t xml:space="preserve">order </w:t>
      </w:r>
      <w:r w:rsidR="002C17F5" w:rsidRPr="007D0389">
        <w:rPr>
          <w:rFonts w:cs="Times New Roman"/>
        </w:rPr>
        <w:t>–</w:t>
      </w:r>
      <w:r w:rsidR="006D1522" w:rsidRPr="007D0389">
        <w:rPr>
          <w:rFonts w:cs="Times New Roman"/>
        </w:rPr>
        <w:t xml:space="preserve"> </w:t>
      </w:r>
      <w:r w:rsidR="007D0389">
        <w:rPr>
          <w:rFonts w:cs="Times New Roman"/>
        </w:rPr>
        <w:t>Ro</w:t>
      </w:r>
      <w:r w:rsidR="007D0389" w:rsidRPr="007D0389">
        <w:rPr>
          <w:rFonts w:cs="Times New Roman"/>
        </w:rPr>
        <w:t>na</w:t>
      </w:r>
      <w:r w:rsidR="006D1522" w:rsidRPr="007D0389">
        <w:rPr>
          <w:rFonts w:cs="Times New Roman"/>
        </w:rPr>
        <w:t xml:space="preserve"> </w:t>
      </w:r>
      <w:r w:rsidR="00106126" w:rsidRPr="007D0389">
        <w:rPr>
          <w:rFonts w:cs="Times New Roman"/>
        </w:rPr>
        <w:t>moved,</w:t>
      </w:r>
      <w:r w:rsidR="001348C5" w:rsidRPr="007D0389">
        <w:rPr>
          <w:rFonts w:cs="Times New Roman"/>
        </w:rPr>
        <w:t xml:space="preserve"> </w:t>
      </w:r>
      <w:proofErr w:type="spellStart"/>
      <w:r w:rsidR="006D1522" w:rsidRPr="007D0389">
        <w:rPr>
          <w:rFonts w:cs="Times New Roman"/>
        </w:rPr>
        <w:t>Rosann</w:t>
      </w:r>
      <w:proofErr w:type="spellEnd"/>
      <w:r w:rsidR="001F7B64" w:rsidRPr="007D0389">
        <w:rPr>
          <w:rFonts w:cs="Times New Roman"/>
        </w:rPr>
        <w:t xml:space="preserve"> </w:t>
      </w:r>
      <w:r w:rsidRPr="007D0389">
        <w:rPr>
          <w:rFonts w:cs="Times New Roman"/>
        </w:rPr>
        <w:t>second</w:t>
      </w:r>
      <w:r w:rsidR="00EF1515" w:rsidRPr="007D0389">
        <w:rPr>
          <w:rFonts w:cs="Times New Roman"/>
        </w:rPr>
        <w:t>s</w:t>
      </w:r>
      <w:r w:rsidRPr="007D0389">
        <w:rPr>
          <w:rFonts w:cs="Times New Roman"/>
        </w:rPr>
        <w:t xml:space="preserve"> </w:t>
      </w:r>
      <w:r w:rsidR="007D0389" w:rsidRPr="007D0389">
        <w:rPr>
          <w:rFonts w:cs="Times New Roman"/>
        </w:rPr>
        <w:t>8:52</w:t>
      </w:r>
      <w:r w:rsidR="002B19E2" w:rsidRPr="007D0389">
        <w:rPr>
          <w:rFonts w:cs="Times New Roman"/>
        </w:rPr>
        <w:t xml:space="preserve"> </w:t>
      </w:r>
      <w:r w:rsidRPr="007D0389">
        <w:rPr>
          <w:rFonts w:cs="Times New Roman"/>
        </w:rPr>
        <w:t>AM</w:t>
      </w:r>
    </w:p>
    <w:p w14:paraId="1416CAF6" w14:textId="77777777" w:rsidR="00560823" w:rsidRPr="00A81565" w:rsidRDefault="00560823" w:rsidP="005A1A02">
      <w:pPr>
        <w:rPr>
          <w:rFonts w:cs="Times New Roman"/>
        </w:rPr>
      </w:pPr>
    </w:p>
    <w:p w14:paraId="4974F49A" w14:textId="77777777" w:rsidR="000137A5" w:rsidRPr="00A81565" w:rsidRDefault="000137A5" w:rsidP="000137A5">
      <w:pPr>
        <w:rPr>
          <w:rFonts w:cs="Times New Roman"/>
          <w:b/>
          <w:bCs/>
        </w:rPr>
      </w:pPr>
      <w:r w:rsidRPr="00A81565">
        <w:rPr>
          <w:rFonts w:cs="Times New Roman"/>
          <w:b/>
          <w:bCs/>
        </w:rPr>
        <w:t>Business Meeting</w:t>
      </w:r>
    </w:p>
    <w:p w14:paraId="2BD237FB" w14:textId="78CF4976" w:rsidR="00FE4218" w:rsidRDefault="00FE4218" w:rsidP="00FE4218">
      <w:r>
        <w:t>8:45-8:50 Public Comment</w:t>
      </w:r>
    </w:p>
    <w:p w14:paraId="6565BD3A" w14:textId="77777777" w:rsidR="00A84C17" w:rsidRDefault="00A84C17" w:rsidP="00FE4218"/>
    <w:p w14:paraId="780C37BF" w14:textId="02D76733" w:rsidR="00A84C17" w:rsidRDefault="00A84C17" w:rsidP="00256473">
      <w:pPr>
        <w:pStyle w:val="ListParagraph"/>
        <w:numPr>
          <w:ilvl w:val="0"/>
          <w:numId w:val="6"/>
        </w:numPr>
      </w:pPr>
      <w:r>
        <w:t>Sue welcomes</w:t>
      </w:r>
      <w:r w:rsidR="00C04B54">
        <w:t xml:space="preserve"> Marty Capl</w:t>
      </w:r>
      <w:r w:rsidR="007D0389">
        <w:t>an to the meeting</w:t>
      </w:r>
      <w:r>
        <w:t>.</w:t>
      </w:r>
    </w:p>
    <w:p w14:paraId="766EB313" w14:textId="1C9EBFDC" w:rsidR="007D0389" w:rsidRDefault="00A84C17" w:rsidP="00256473">
      <w:pPr>
        <w:pStyle w:val="ListParagraph"/>
        <w:numPr>
          <w:ilvl w:val="0"/>
          <w:numId w:val="6"/>
        </w:numPr>
      </w:pPr>
      <w:r>
        <w:t>Sue congratulated</w:t>
      </w:r>
      <w:r w:rsidR="007D0389">
        <w:t xml:space="preserve"> Marc &amp; SOAR on </w:t>
      </w:r>
      <w:r>
        <w:t xml:space="preserve">the </w:t>
      </w:r>
      <w:r w:rsidR="007D0389">
        <w:t>PARCC scores</w:t>
      </w:r>
      <w:r>
        <w:t>. With passing scores, we will automatically renew.</w:t>
      </w:r>
    </w:p>
    <w:p w14:paraId="68F2C96A" w14:textId="77777777" w:rsidR="007D0389" w:rsidRDefault="007D0389" w:rsidP="00FE4218"/>
    <w:p w14:paraId="0A729BFF" w14:textId="77777777" w:rsidR="00C04B54" w:rsidRDefault="00FE4218" w:rsidP="00C04B54">
      <w:r>
        <w:t>8:50-9:50 Search Process Update and Board Networks for job posting</w:t>
      </w:r>
      <w:r w:rsidR="00C04B54">
        <w:t xml:space="preserve"> - Marty Caplan, Sue and </w:t>
      </w:r>
      <w:proofErr w:type="spellStart"/>
      <w:r w:rsidR="00C04B54">
        <w:t>Rosann</w:t>
      </w:r>
      <w:proofErr w:type="spellEnd"/>
    </w:p>
    <w:p w14:paraId="3E5BB1CE" w14:textId="77777777" w:rsidR="00D47F32" w:rsidRDefault="00C04B54" w:rsidP="00256473">
      <w:pPr>
        <w:pStyle w:val="ListParagraph"/>
        <w:numPr>
          <w:ilvl w:val="0"/>
          <w:numId w:val="5"/>
        </w:numPr>
      </w:pPr>
      <w:r>
        <w:t>Marty explains</w:t>
      </w:r>
      <w:r w:rsidR="007D0389">
        <w:t xml:space="preserve"> his search process</w:t>
      </w:r>
      <w:r>
        <w:t>.</w:t>
      </w:r>
    </w:p>
    <w:p w14:paraId="583333CD" w14:textId="77777777" w:rsidR="00D47F32" w:rsidRDefault="00D47F32" w:rsidP="00256473">
      <w:pPr>
        <w:pStyle w:val="ListParagraph"/>
        <w:numPr>
          <w:ilvl w:val="0"/>
          <w:numId w:val="7"/>
        </w:numPr>
      </w:pPr>
      <w:r>
        <w:t>Marty</w:t>
      </w:r>
      <w:r w:rsidR="007D0389">
        <w:t xml:space="preserve"> started by meeting with 25 teachers &amp; about 2</w:t>
      </w:r>
      <w:r>
        <w:t>0</w:t>
      </w:r>
      <w:r w:rsidR="007D0389">
        <w:t xml:space="preserve"> parents. </w:t>
      </w:r>
    </w:p>
    <w:p w14:paraId="6A5B77B3" w14:textId="03D65B94" w:rsidR="00D47F32" w:rsidRDefault="007D0389" w:rsidP="00256473">
      <w:pPr>
        <w:pStyle w:val="ListParagraph"/>
        <w:numPr>
          <w:ilvl w:val="0"/>
          <w:numId w:val="7"/>
        </w:numPr>
      </w:pPr>
      <w:r>
        <w:t xml:space="preserve">He talked to all </w:t>
      </w:r>
      <w:r w:rsidR="00D47F32">
        <w:t>Board members</w:t>
      </w:r>
      <w:r w:rsidR="00F87DCF">
        <w:t xml:space="preserve"> </w:t>
      </w:r>
      <w:r>
        <w:t>&amp; met with Marc, Jess, Meghan, Sonia &amp; Brad</w:t>
      </w:r>
      <w:r w:rsidR="00337218">
        <w:t>, individually</w:t>
      </w:r>
      <w:r>
        <w:t xml:space="preserve">. </w:t>
      </w:r>
    </w:p>
    <w:p w14:paraId="5CE072FD" w14:textId="4E67C367" w:rsidR="00D47F32" w:rsidRDefault="007D0389" w:rsidP="00256473">
      <w:pPr>
        <w:pStyle w:val="ListParagraph"/>
        <w:numPr>
          <w:ilvl w:val="0"/>
          <w:numId w:val="7"/>
        </w:numPr>
      </w:pPr>
      <w:r>
        <w:t>He wanted to get a sense of what the school is all abo</w:t>
      </w:r>
      <w:r w:rsidR="00D47F32">
        <w:t>ut, what the strong &amp; weak area</w:t>
      </w:r>
      <w:r w:rsidR="00337218">
        <w:t xml:space="preserve">s are, what the </w:t>
      </w:r>
      <w:r>
        <w:t>philosophy is, etc. He wants to und</w:t>
      </w:r>
      <w:r w:rsidR="00D47F32">
        <w:t>erstand who he is working with.</w:t>
      </w:r>
    </w:p>
    <w:p w14:paraId="518E3980" w14:textId="529C29E9" w:rsidR="00D47F32" w:rsidRDefault="00D47F32" w:rsidP="00256473">
      <w:pPr>
        <w:pStyle w:val="ListParagraph"/>
        <w:numPr>
          <w:ilvl w:val="0"/>
          <w:numId w:val="7"/>
        </w:numPr>
      </w:pPr>
      <w:r>
        <w:t xml:space="preserve">He asked: “What are </w:t>
      </w:r>
      <w:r w:rsidR="007D0389">
        <w:t>areas</w:t>
      </w:r>
      <w:r>
        <w:t xml:space="preserve"> of the school that we are prou</w:t>
      </w:r>
      <w:r w:rsidR="007D0389">
        <w:t>d of</w:t>
      </w:r>
      <w:r w:rsidR="00F87DCF">
        <w:t>,</w:t>
      </w:r>
      <w:r w:rsidR="007D0389">
        <w:t xml:space="preserve"> that we don’t think should change?”</w:t>
      </w:r>
    </w:p>
    <w:p w14:paraId="0ADF4684" w14:textId="77777777" w:rsidR="00F87DCF" w:rsidRDefault="0017247B" w:rsidP="00F87DCF">
      <w:pPr>
        <w:pStyle w:val="ListParagraph"/>
        <w:numPr>
          <w:ilvl w:val="0"/>
          <w:numId w:val="8"/>
        </w:numPr>
      </w:pPr>
      <w:r>
        <w:t>Everyone (parents, teachers, B</w:t>
      </w:r>
      <w:r w:rsidR="007D0389">
        <w:t>oard</w:t>
      </w:r>
      <w:r w:rsidR="005F2E22">
        <w:t xml:space="preserve"> members</w:t>
      </w:r>
      <w:r>
        <w:t>) think</w:t>
      </w:r>
      <w:r w:rsidR="00F87DCF">
        <w:t>s</w:t>
      </w:r>
      <w:r w:rsidR="007D0389">
        <w:t xml:space="preserve"> the philosophy &amp; approach to the whole child</w:t>
      </w:r>
      <w:r w:rsidR="00F87DCF">
        <w:t xml:space="preserve"> should not change. They appreciate</w:t>
      </w:r>
      <w:r w:rsidR="007D0389">
        <w:t xml:space="preserve"> that we not only care about academics, but the </w:t>
      </w:r>
      <w:r w:rsidR="00F87DCF">
        <w:t xml:space="preserve">social </w:t>
      </w:r>
      <w:r w:rsidR="007D0389">
        <w:t>emo</w:t>
      </w:r>
      <w:r w:rsidR="00F87DCF">
        <w:t>tional</w:t>
      </w:r>
      <w:r w:rsidR="007D0389">
        <w:t xml:space="preserve"> </w:t>
      </w:r>
      <w:r w:rsidR="00F87DCF">
        <w:t>learning as well.</w:t>
      </w:r>
    </w:p>
    <w:p w14:paraId="1512360C" w14:textId="77777777" w:rsidR="00F87DCF" w:rsidRDefault="00F87DCF" w:rsidP="00F87DCF">
      <w:pPr>
        <w:pStyle w:val="ListParagraph"/>
        <w:numPr>
          <w:ilvl w:val="0"/>
          <w:numId w:val="8"/>
        </w:numPr>
      </w:pPr>
      <w:r>
        <w:lastRenderedPageBreak/>
        <w:t>The arts programs were highly praised – art, dance and music.</w:t>
      </w:r>
    </w:p>
    <w:p w14:paraId="4A03CEB9" w14:textId="77777777" w:rsidR="00F87DCF" w:rsidRDefault="00F87DCF" w:rsidP="00F87DCF">
      <w:pPr>
        <w:pStyle w:val="ListParagraph"/>
        <w:numPr>
          <w:ilvl w:val="0"/>
          <w:numId w:val="8"/>
        </w:numPr>
      </w:pPr>
      <w:r>
        <w:t>Almost every single person noted that they are happy with the finances of the school.</w:t>
      </w:r>
    </w:p>
    <w:p w14:paraId="2AC6DA83" w14:textId="77777777" w:rsidR="00F87DCF" w:rsidRDefault="00F87DCF" w:rsidP="00F87DCF">
      <w:pPr>
        <w:pStyle w:val="ListParagraph"/>
        <w:numPr>
          <w:ilvl w:val="0"/>
          <w:numId w:val="8"/>
        </w:numPr>
      </w:pPr>
      <w:r>
        <w:t>Teachers and parents are happy with the administrative staff.</w:t>
      </w:r>
    </w:p>
    <w:p w14:paraId="42023908" w14:textId="29B98D70" w:rsidR="00F87DCF" w:rsidRDefault="00F87DCF" w:rsidP="00F87DCF">
      <w:pPr>
        <w:pStyle w:val="ListParagraph"/>
        <w:numPr>
          <w:ilvl w:val="0"/>
          <w:numId w:val="8"/>
        </w:numPr>
      </w:pPr>
      <w:r>
        <w:t>Folks said that SOAR is a progressive school in an urban environment.</w:t>
      </w:r>
    </w:p>
    <w:p w14:paraId="6AD8365A" w14:textId="2D0B2196" w:rsidR="00F87DCF" w:rsidRDefault="00F87DCF" w:rsidP="00F87DCF">
      <w:pPr>
        <w:pStyle w:val="ListParagraph"/>
        <w:numPr>
          <w:ilvl w:val="0"/>
          <w:numId w:val="11"/>
        </w:numPr>
      </w:pPr>
      <w:r>
        <w:t>Marty also asked, “What areas need improvement?”</w:t>
      </w:r>
    </w:p>
    <w:p w14:paraId="4E73BDDB" w14:textId="7C2D9867" w:rsidR="00F87DCF" w:rsidRDefault="00337218" w:rsidP="00F87DCF">
      <w:pPr>
        <w:pStyle w:val="ListParagraph"/>
        <w:numPr>
          <w:ilvl w:val="0"/>
          <w:numId w:val="12"/>
        </w:numPr>
      </w:pPr>
      <w:r>
        <w:t>F</w:t>
      </w:r>
      <w:r w:rsidR="00F87DCF">
        <w:t>ood in the lunch program</w:t>
      </w:r>
      <w:r>
        <w:t xml:space="preserve"> (not sure if it is quality or type)</w:t>
      </w:r>
      <w:r w:rsidR="00F87DCF">
        <w:t>.</w:t>
      </w:r>
    </w:p>
    <w:p w14:paraId="1D0C31F9" w14:textId="6AD7B18F" w:rsidR="00F87DCF" w:rsidRDefault="00F87DCF" w:rsidP="00F87DCF">
      <w:pPr>
        <w:pStyle w:val="ListParagraph"/>
        <w:numPr>
          <w:ilvl w:val="0"/>
          <w:numId w:val="12"/>
        </w:numPr>
      </w:pPr>
      <w:r>
        <w:t xml:space="preserve">There are concerns among the parents and teachers about what we are going to do with the handful of students in the school who have significant behavioral problems. The teachers do not always know how to handle the student or how the administrative staff is going to handle the student. The parents are not clear on discipline or corrective action. </w:t>
      </w:r>
    </w:p>
    <w:p w14:paraId="4929FCE5" w14:textId="4037F836" w:rsidR="00F87DCF" w:rsidRDefault="00F87DCF" w:rsidP="00F87DCF">
      <w:pPr>
        <w:pStyle w:val="ListParagraph"/>
        <w:numPr>
          <w:ilvl w:val="0"/>
          <w:numId w:val="12"/>
        </w:numPr>
      </w:pPr>
      <w:r>
        <w:t>Teachers feel that there is so much expected of them and that what they are doing feels like it is never enough or good enough.</w:t>
      </w:r>
    </w:p>
    <w:p w14:paraId="3E3A0FE7" w14:textId="47C4C453" w:rsidR="00F87DCF" w:rsidRDefault="00F87DCF" w:rsidP="00F87DCF">
      <w:pPr>
        <w:pStyle w:val="ListParagraph"/>
        <w:numPr>
          <w:ilvl w:val="0"/>
          <w:numId w:val="12"/>
        </w:numPr>
      </w:pPr>
      <w:r>
        <w:t>Teachers are concerned about how much money is being spent on consultants and how much time it is taking away from their work day. It takes a significant amount of time for them to prepare for these meetings and they feel that they are not living up to what they feel like they need to be living up to.</w:t>
      </w:r>
    </w:p>
    <w:p w14:paraId="7D911E50" w14:textId="15B02C5C" w:rsidR="00AB0CE9" w:rsidRDefault="00AB0CE9" w:rsidP="00AB0CE9">
      <w:pPr>
        <w:pStyle w:val="ListParagraph"/>
        <w:numPr>
          <w:ilvl w:val="0"/>
          <w:numId w:val="12"/>
        </w:numPr>
      </w:pPr>
      <w:r>
        <w:t>Questions to think about: “</w:t>
      </w:r>
      <w:r w:rsidR="006C00E6">
        <w:t>How do you deal with discipline in school &amp; the other students who are having their education disrupted?</w:t>
      </w:r>
      <w:r>
        <w:t>” “</w:t>
      </w:r>
      <w:r w:rsidR="006C00E6">
        <w:t>How do yo</w:t>
      </w:r>
      <w:r>
        <w:t>u deal with the fact that you are</w:t>
      </w:r>
      <w:r w:rsidR="006C00E6">
        <w:t xml:space="preserve"> trying to help your staff grow but they feel overburdened?</w:t>
      </w:r>
      <w:r>
        <w:t>”</w:t>
      </w:r>
    </w:p>
    <w:p w14:paraId="2239C0A9" w14:textId="77777777" w:rsidR="00216FB1" w:rsidRDefault="00216FB1" w:rsidP="00216FB1">
      <w:pPr>
        <w:pStyle w:val="ListParagraph"/>
        <w:ind w:left="2160"/>
      </w:pPr>
    </w:p>
    <w:p w14:paraId="482B0C1F" w14:textId="77777777" w:rsidR="00216FB1" w:rsidRDefault="006C00E6" w:rsidP="00216FB1">
      <w:pPr>
        <w:pStyle w:val="ListParagraph"/>
        <w:numPr>
          <w:ilvl w:val="0"/>
          <w:numId w:val="5"/>
        </w:numPr>
      </w:pPr>
      <w:r>
        <w:t xml:space="preserve">The job posting for the new </w:t>
      </w:r>
      <w:r w:rsidR="00AB0CE9">
        <w:t>Head of School</w:t>
      </w:r>
      <w:r>
        <w:t xml:space="preserve"> is drafted. </w:t>
      </w:r>
    </w:p>
    <w:p w14:paraId="51A9FACA" w14:textId="77777777" w:rsidR="00216FB1" w:rsidRDefault="006C00E6" w:rsidP="00216FB1">
      <w:pPr>
        <w:pStyle w:val="ListParagraph"/>
        <w:numPr>
          <w:ilvl w:val="0"/>
          <w:numId w:val="11"/>
        </w:numPr>
      </w:pPr>
      <w:r>
        <w:t xml:space="preserve">The search committee edited Marty’s draft &amp; the board will make the final drafts. </w:t>
      </w:r>
    </w:p>
    <w:p w14:paraId="46ACB589" w14:textId="77777777" w:rsidR="00216FB1" w:rsidRDefault="006C00E6" w:rsidP="00216FB1">
      <w:pPr>
        <w:pStyle w:val="ListParagraph"/>
        <w:numPr>
          <w:ilvl w:val="0"/>
          <w:numId w:val="11"/>
        </w:numPr>
      </w:pPr>
      <w:r>
        <w:t xml:space="preserve">Marty will get the job posting to Sonia &amp; the list of where we are to post it. </w:t>
      </w:r>
    </w:p>
    <w:p w14:paraId="580BE343" w14:textId="77777777" w:rsidR="00216FB1" w:rsidRDefault="006C00E6" w:rsidP="00216FB1">
      <w:pPr>
        <w:pStyle w:val="ListParagraph"/>
        <w:numPr>
          <w:ilvl w:val="0"/>
          <w:numId w:val="11"/>
        </w:numPr>
      </w:pPr>
      <w:r>
        <w:t>Applications need to be in by Jan. 31</w:t>
      </w:r>
      <w:r w:rsidRPr="00216FB1">
        <w:rPr>
          <w:vertAlign w:val="superscript"/>
        </w:rPr>
        <w:t>st</w:t>
      </w:r>
      <w:r w:rsidR="00AB0CE9">
        <w:t xml:space="preserve"> from any potential candidates.</w:t>
      </w:r>
    </w:p>
    <w:p w14:paraId="42A5AF1B" w14:textId="7C3CAC0A" w:rsidR="00216FB1" w:rsidRDefault="00BF5493" w:rsidP="00216FB1">
      <w:pPr>
        <w:pStyle w:val="ListParagraph"/>
        <w:numPr>
          <w:ilvl w:val="0"/>
          <w:numId w:val="11"/>
        </w:numPr>
      </w:pPr>
      <w:r>
        <w:t>Marty will talk to anyone who might be a candidate via phone</w:t>
      </w:r>
      <w:r w:rsidR="00AB0CE9">
        <w:t xml:space="preserve"> call</w:t>
      </w:r>
      <w:r w:rsidR="00337218">
        <w:t>, first</w:t>
      </w:r>
      <w:r w:rsidR="00AB0CE9">
        <w:t>.</w:t>
      </w:r>
    </w:p>
    <w:p w14:paraId="6FF28968" w14:textId="77777777" w:rsidR="00216FB1" w:rsidRDefault="00BF5493" w:rsidP="00216FB1">
      <w:pPr>
        <w:pStyle w:val="ListParagraph"/>
        <w:numPr>
          <w:ilvl w:val="0"/>
          <w:numId w:val="11"/>
        </w:numPr>
      </w:pPr>
      <w:r>
        <w:t>Marty will forward applications to ev</w:t>
      </w:r>
      <w:r w:rsidR="00AB0CE9">
        <w:t>eryone in the search committee.</w:t>
      </w:r>
    </w:p>
    <w:p w14:paraId="2A19F150" w14:textId="3E15B314" w:rsidR="00216FB1" w:rsidRDefault="00BF5493" w:rsidP="00216FB1">
      <w:pPr>
        <w:pStyle w:val="ListParagraph"/>
        <w:numPr>
          <w:ilvl w:val="0"/>
          <w:numId w:val="11"/>
        </w:numPr>
      </w:pPr>
      <w:r>
        <w:t>Marc will be a</w:t>
      </w:r>
      <w:r w:rsidR="00AB0CE9">
        <w:t xml:space="preserve"> </w:t>
      </w:r>
      <w:r>
        <w:t>part of the</w:t>
      </w:r>
      <w:r w:rsidR="00337218">
        <w:t xml:space="preserve"> semifinal visits with the</w:t>
      </w:r>
      <w:r>
        <w:t xml:space="preserve"> candidates. The search committee will prepare questions &amp; interview candidates as a group. </w:t>
      </w:r>
    </w:p>
    <w:p w14:paraId="6165DF5E" w14:textId="77777777" w:rsidR="00216FB1" w:rsidRDefault="00BF5493" w:rsidP="00216FB1">
      <w:pPr>
        <w:pStyle w:val="ListParagraph"/>
        <w:numPr>
          <w:ilvl w:val="0"/>
          <w:numId w:val="11"/>
        </w:numPr>
      </w:pPr>
      <w:r>
        <w:t>References won’t be called until after the semifinals meeting unless they are from out of town. Marty will do extensive reference calling after semifinals are completed.</w:t>
      </w:r>
    </w:p>
    <w:p w14:paraId="5F2BD198" w14:textId="1C36F337" w:rsidR="00AB0CE9" w:rsidRDefault="00A84C17" w:rsidP="00216FB1">
      <w:pPr>
        <w:pStyle w:val="ListParagraph"/>
        <w:numPr>
          <w:ilvl w:val="0"/>
          <w:numId w:val="11"/>
        </w:numPr>
      </w:pPr>
      <w:r>
        <w:t>The job posting will not include the salary.</w:t>
      </w:r>
    </w:p>
    <w:p w14:paraId="6C21B98A" w14:textId="59445497" w:rsidR="00AB0CE9" w:rsidRDefault="00A84C17" w:rsidP="00FE4218">
      <w:pPr>
        <w:pStyle w:val="ListParagraph"/>
        <w:numPr>
          <w:ilvl w:val="0"/>
          <w:numId w:val="11"/>
        </w:numPr>
      </w:pPr>
      <w:r>
        <w:t xml:space="preserve">If we do not find a candidate, we will need to come up with an interim plan. When we start looking at candidates, we might find one that we really like but they might be weak in certain areas so we need to be open to the possibility of restructuring to </w:t>
      </w:r>
      <w:r w:rsidR="00CC54C0">
        <w:t xml:space="preserve">fit the new potential candidate. </w:t>
      </w:r>
    </w:p>
    <w:p w14:paraId="08AF8EE9" w14:textId="2D6DFBB3" w:rsidR="00AB0CE9" w:rsidRDefault="00A84C17" w:rsidP="00FE4218">
      <w:pPr>
        <w:pStyle w:val="ListParagraph"/>
        <w:numPr>
          <w:ilvl w:val="0"/>
          <w:numId w:val="11"/>
        </w:numPr>
      </w:pPr>
      <w:r>
        <w:t>Rona notes that we should be looking for someone who h</w:t>
      </w:r>
      <w:r w:rsidR="00AB0CE9">
        <w:t>as a personal quality that will not</w:t>
      </w:r>
      <w:r>
        <w:t xml:space="preserve"> change &amp; a skill that can be worked on.</w:t>
      </w:r>
      <w:r w:rsidR="00CC54C0">
        <w:t xml:space="preserve"> Character traits versus skills.</w:t>
      </w:r>
      <w:r>
        <w:t xml:space="preserve"> </w:t>
      </w:r>
    </w:p>
    <w:p w14:paraId="32087A68" w14:textId="7C086500" w:rsidR="00AB0CE9" w:rsidRDefault="00AB0CE9" w:rsidP="00FE4218">
      <w:pPr>
        <w:pStyle w:val="ListParagraph"/>
        <w:numPr>
          <w:ilvl w:val="0"/>
          <w:numId w:val="11"/>
        </w:numPr>
      </w:pPr>
      <w:proofErr w:type="spellStart"/>
      <w:r>
        <w:t>Ellin</w:t>
      </w:r>
      <w:proofErr w:type="spellEnd"/>
      <w:r>
        <w:t xml:space="preserve"> notes that it is re</w:t>
      </w:r>
      <w:r w:rsidR="00A84C17">
        <w:t>ally hard to find a successor to a founder. She wants to know what n</w:t>
      </w:r>
      <w:r w:rsidR="00CC54C0">
        <w:t>eeds to happen to hedge every be</w:t>
      </w:r>
      <w:r w:rsidR="00A84C17">
        <w:t xml:space="preserve">t we can with respect to replacing a founder. </w:t>
      </w:r>
    </w:p>
    <w:p w14:paraId="7EB9F10A" w14:textId="77777777" w:rsidR="00AB0CE9" w:rsidRDefault="00A84C17" w:rsidP="00FE4218">
      <w:pPr>
        <w:pStyle w:val="ListParagraph"/>
        <w:numPr>
          <w:ilvl w:val="0"/>
          <w:numId w:val="11"/>
        </w:numPr>
      </w:pPr>
      <w:r>
        <w:t>We want to end up with someone who will reflect that all voices have been heard</w:t>
      </w:r>
      <w:r w:rsidR="00AB0CE9">
        <w:t>.</w:t>
      </w:r>
    </w:p>
    <w:p w14:paraId="194577CE" w14:textId="77777777" w:rsidR="00AB0CE9" w:rsidRDefault="00A84C17" w:rsidP="00FE4218">
      <w:pPr>
        <w:pStyle w:val="ListParagraph"/>
        <w:numPr>
          <w:ilvl w:val="0"/>
          <w:numId w:val="11"/>
        </w:numPr>
      </w:pPr>
      <w:r>
        <w:lastRenderedPageBreak/>
        <w:t>We need to constantly remind the community that there is strong leadership in the school community already – the</w:t>
      </w:r>
      <w:r w:rsidR="00AB0CE9">
        <w:t xml:space="preserve"> new</w:t>
      </w:r>
      <w:r>
        <w:t xml:space="preserve"> person we bring in will complete the team. </w:t>
      </w:r>
    </w:p>
    <w:p w14:paraId="047C8017" w14:textId="77777777" w:rsidR="00AB0CE9" w:rsidRDefault="00AB0CE9" w:rsidP="00FE4218">
      <w:pPr>
        <w:pStyle w:val="ListParagraph"/>
        <w:numPr>
          <w:ilvl w:val="0"/>
          <w:numId w:val="11"/>
        </w:numPr>
      </w:pPr>
      <w:r>
        <w:t>Marc wants to know why we are</w:t>
      </w:r>
      <w:r w:rsidR="00C04B54">
        <w:t xml:space="preserve"> changing the title from Director to “Head of School”. </w:t>
      </w:r>
      <w:r w:rsidR="00B546E0">
        <w:t>We need to maximize the number of people who are going to apply. Head of School leaves it more open for candidates who might apply.</w:t>
      </w:r>
    </w:p>
    <w:p w14:paraId="798AF70C" w14:textId="77777777" w:rsidR="00AB0CE9" w:rsidRDefault="00B546E0" w:rsidP="00FE4218">
      <w:pPr>
        <w:pStyle w:val="ListParagraph"/>
        <w:numPr>
          <w:ilvl w:val="0"/>
          <w:numId w:val="11"/>
        </w:numPr>
      </w:pPr>
      <w:r>
        <w:t>We want some</w:t>
      </w:r>
      <w:r w:rsidR="00AB0CE9">
        <w:t xml:space="preserve">one with cross cultural skills and </w:t>
      </w:r>
      <w:r>
        <w:t xml:space="preserve">cultural responsiveness. </w:t>
      </w:r>
    </w:p>
    <w:p w14:paraId="6D535E52" w14:textId="77777777" w:rsidR="00AB0CE9" w:rsidRDefault="00B546E0" w:rsidP="00FE4218">
      <w:pPr>
        <w:pStyle w:val="ListParagraph"/>
        <w:numPr>
          <w:ilvl w:val="0"/>
          <w:numId w:val="11"/>
        </w:numPr>
      </w:pPr>
      <w:r>
        <w:t xml:space="preserve">We want someone to make a very deliberate decision to work &amp; serve in our community. </w:t>
      </w:r>
    </w:p>
    <w:p w14:paraId="7399AD98" w14:textId="77777777" w:rsidR="00AB0CE9" w:rsidRDefault="00B546E0" w:rsidP="00FE4218">
      <w:pPr>
        <w:pStyle w:val="ListParagraph"/>
        <w:numPr>
          <w:ilvl w:val="0"/>
          <w:numId w:val="11"/>
        </w:numPr>
      </w:pPr>
      <w:r>
        <w:t xml:space="preserve">Wording needs to be added to the job description around the </w:t>
      </w:r>
      <w:r w:rsidR="00AB0CE9">
        <w:t>kind of community that the new Head of S</w:t>
      </w:r>
      <w:r>
        <w:t xml:space="preserve">chool will be working with. </w:t>
      </w:r>
    </w:p>
    <w:p w14:paraId="7FC6018E" w14:textId="77777777" w:rsidR="00AB0CE9" w:rsidRDefault="00B546E0" w:rsidP="00FE4218">
      <w:pPr>
        <w:pStyle w:val="ListParagraph"/>
        <w:numPr>
          <w:ilvl w:val="0"/>
          <w:numId w:val="11"/>
        </w:numPr>
      </w:pPr>
      <w:r>
        <w:t xml:space="preserve">We need to better define the community so the </w:t>
      </w:r>
      <w:r w:rsidR="00AB0CE9">
        <w:t>new candidate knows what they are</w:t>
      </w:r>
      <w:r>
        <w:t xml:space="preserve"> walking into. </w:t>
      </w:r>
    </w:p>
    <w:p w14:paraId="509A4A50" w14:textId="4D0EAD77" w:rsidR="00B546E0" w:rsidRDefault="00B546E0" w:rsidP="00FE4218">
      <w:pPr>
        <w:pStyle w:val="ListParagraph"/>
        <w:numPr>
          <w:ilvl w:val="0"/>
          <w:numId w:val="11"/>
        </w:numPr>
      </w:pPr>
      <w:r>
        <w:t>Laurie notes that this can</w:t>
      </w:r>
      <w:r w:rsidR="00AB0CE9">
        <w:t>didate should do some research and study</w:t>
      </w:r>
      <w:r>
        <w:t xml:space="preserve"> the com</w:t>
      </w:r>
      <w:r w:rsidR="00AB0CE9">
        <w:t xml:space="preserve">munity so they know what they are coming into; </w:t>
      </w:r>
      <w:r>
        <w:t>do they know it, do they understand it? Have you demonstrated anythin</w:t>
      </w:r>
      <w:r w:rsidR="00AB0CE9">
        <w:t>g to show that you’re capable of</w:t>
      </w:r>
      <w:r>
        <w:t xml:space="preserve"> handling this community?</w:t>
      </w:r>
    </w:p>
    <w:p w14:paraId="43F2D4AC" w14:textId="6917BD0A" w:rsidR="00B546E0" w:rsidRDefault="00216FB1" w:rsidP="00FE4218">
      <w:pPr>
        <w:pStyle w:val="ListParagraph"/>
        <w:numPr>
          <w:ilvl w:val="0"/>
          <w:numId w:val="11"/>
        </w:numPr>
      </w:pPr>
      <w:r>
        <w:t>Bill asked if a Board member can apply for this job. Sue noted that if someone wanted to apply, they should reach out to Sue first.</w:t>
      </w:r>
      <w:r w:rsidR="00CC54C0">
        <w:t xml:space="preserve"> We want to make sure that there is no inappropriate participation in the search process.</w:t>
      </w:r>
    </w:p>
    <w:p w14:paraId="7F7B2218" w14:textId="77777777" w:rsidR="00A84C17" w:rsidRDefault="00A84C17" w:rsidP="00FE4218"/>
    <w:p w14:paraId="1BD23795" w14:textId="5E85A29A" w:rsidR="00FE4218" w:rsidRDefault="00FE4218" w:rsidP="00FE4218">
      <w:r>
        <w:t xml:space="preserve">9:50-9:55 Consent Agenda </w:t>
      </w:r>
    </w:p>
    <w:p w14:paraId="6AAB03F3" w14:textId="1742B88F" w:rsidR="00FE4218" w:rsidRDefault="00FE4218" w:rsidP="00256473">
      <w:pPr>
        <w:pStyle w:val="ListParagraph"/>
        <w:numPr>
          <w:ilvl w:val="0"/>
          <w:numId w:val="1"/>
        </w:numPr>
      </w:pPr>
      <w:r>
        <w:t>Minutes</w:t>
      </w:r>
    </w:p>
    <w:p w14:paraId="3DC383A7" w14:textId="64E088B3" w:rsidR="00FE4218" w:rsidRDefault="00FE4218" w:rsidP="00256473">
      <w:pPr>
        <w:pStyle w:val="ListParagraph"/>
        <w:numPr>
          <w:ilvl w:val="0"/>
          <w:numId w:val="1"/>
        </w:numPr>
      </w:pPr>
      <w:r>
        <w:t>Monthly dashboard</w:t>
      </w:r>
    </w:p>
    <w:p w14:paraId="109E799C" w14:textId="57DDA564" w:rsidR="00FE4218" w:rsidRDefault="00FE4218" w:rsidP="00256473">
      <w:pPr>
        <w:pStyle w:val="ListParagraph"/>
        <w:numPr>
          <w:ilvl w:val="0"/>
          <w:numId w:val="1"/>
        </w:numPr>
      </w:pPr>
      <w:r>
        <w:t>Monthly financials</w:t>
      </w:r>
    </w:p>
    <w:p w14:paraId="2AAC0447" w14:textId="4A19A052" w:rsidR="00FE4218" w:rsidRDefault="00FE4218" w:rsidP="00256473">
      <w:pPr>
        <w:pStyle w:val="ListParagraph"/>
        <w:numPr>
          <w:ilvl w:val="1"/>
          <w:numId w:val="2"/>
        </w:numPr>
      </w:pPr>
      <w:r>
        <w:t>Finalized 990 (last month the board saw the draft)</w:t>
      </w:r>
    </w:p>
    <w:p w14:paraId="242CF0E2" w14:textId="7C69562E" w:rsidR="00FE4218" w:rsidRDefault="00FE4218" w:rsidP="00256473">
      <w:pPr>
        <w:pStyle w:val="ListParagraph"/>
        <w:numPr>
          <w:ilvl w:val="1"/>
          <w:numId w:val="2"/>
        </w:numPr>
      </w:pPr>
      <w:r>
        <w:t>Finalized audit (we had a few revisions from the last “final” copy the board saw)</w:t>
      </w:r>
    </w:p>
    <w:p w14:paraId="6B21E6D0" w14:textId="5B63FC67" w:rsidR="00FE4218" w:rsidRDefault="00FE4218" w:rsidP="00256473">
      <w:pPr>
        <w:pStyle w:val="ListParagraph"/>
        <w:numPr>
          <w:ilvl w:val="1"/>
          <w:numId w:val="2"/>
        </w:numPr>
      </w:pPr>
      <w:r>
        <w:t>Financial packet for October (the standard monthly packet, part of consent agenda)</w:t>
      </w:r>
    </w:p>
    <w:p w14:paraId="7B7EDF56" w14:textId="77777777" w:rsidR="00622372" w:rsidRDefault="00622372" w:rsidP="00622372"/>
    <w:p w14:paraId="1424C01C" w14:textId="77777777" w:rsidR="00622372" w:rsidRDefault="00622372" w:rsidP="00622372">
      <w:r>
        <w:t xml:space="preserve">Motion to adopt consent agenda </w:t>
      </w:r>
    </w:p>
    <w:p w14:paraId="3DA078AC" w14:textId="4D03D227" w:rsidR="00622372" w:rsidRDefault="00622372" w:rsidP="00622372">
      <w:r>
        <w:t xml:space="preserve">Rona moved, </w:t>
      </w:r>
      <w:proofErr w:type="spellStart"/>
      <w:r>
        <w:t>Ellin</w:t>
      </w:r>
      <w:proofErr w:type="spellEnd"/>
      <w:r>
        <w:t xml:space="preserve"> seconds 10:15 AM</w:t>
      </w:r>
    </w:p>
    <w:p w14:paraId="30BD99D9" w14:textId="77777777" w:rsidR="00622372" w:rsidRDefault="00622372" w:rsidP="00622372"/>
    <w:p w14:paraId="0EA0BC2A" w14:textId="03EEDFB1" w:rsidR="00FE4218" w:rsidRDefault="00FE4218" w:rsidP="00FE4218">
      <w:r>
        <w:t>9:55-10:15 Finance Committee - Reserves and Budgeting Priorities</w:t>
      </w:r>
    </w:p>
    <w:p w14:paraId="2F6B65E8" w14:textId="77777777" w:rsidR="00216FB1" w:rsidRDefault="00622372" w:rsidP="00FE4218">
      <w:pPr>
        <w:pStyle w:val="ListParagraph"/>
        <w:numPr>
          <w:ilvl w:val="0"/>
          <w:numId w:val="14"/>
        </w:numPr>
      </w:pPr>
      <w:r>
        <w:t>990 has been changed – differed inflows &amp; out</w:t>
      </w:r>
      <w:r w:rsidR="00216FB1">
        <w:t>f</w:t>
      </w:r>
      <w:r>
        <w:t>lows regarding PERA.</w:t>
      </w:r>
    </w:p>
    <w:p w14:paraId="71FEE48B" w14:textId="77777777" w:rsidR="00216FB1" w:rsidRDefault="00622372" w:rsidP="00FE4218">
      <w:pPr>
        <w:pStyle w:val="ListParagraph"/>
        <w:numPr>
          <w:ilvl w:val="0"/>
          <w:numId w:val="14"/>
        </w:numPr>
      </w:pPr>
      <w:r>
        <w:t>The audit was redone</w:t>
      </w:r>
    </w:p>
    <w:p w14:paraId="7085C1F6" w14:textId="05523CAE" w:rsidR="00216FB1" w:rsidRDefault="00216FB1" w:rsidP="00FE4218">
      <w:pPr>
        <w:pStyle w:val="ListParagraph"/>
        <w:numPr>
          <w:ilvl w:val="0"/>
          <w:numId w:val="14"/>
        </w:numPr>
      </w:pPr>
      <w:r>
        <w:t>We are</w:t>
      </w:r>
      <w:r w:rsidR="00622372">
        <w:t xml:space="preserve"> currently working on this year</w:t>
      </w:r>
      <w:r w:rsidR="004F3008">
        <w:t>’</w:t>
      </w:r>
      <w:r w:rsidR="00622372">
        <w:t>s budget</w:t>
      </w:r>
      <w:r>
        <w:t xml:space="preserve"> – per DPS’s position we are</w:t>
      </w:r>
      <w:r w:rsidR="00622372">
        <w:t xml:space="preserve"> not rev</w:t>
      </w:r>
      <w:r>
        <w:t>ising in January because they are not. We are</w:t>
      </w:r>
      <w:r w:rsidR="00622372">
        <w:t xml:space="preserve"> going to wait un</w:t>
      </w:r>
      <w:r>
        <w:t>til we get new numbers at the end of January.</w:t>
      </w:r>
    </w:p>
    <w:p w14:paraId="760918D4" w14:textId="39D15A87" w:rsidR="00216FB1" w:rsidRDefault="00622372" w:rsidP="00FE4218">
      <w:pPr>
        <w:pStyle w:val="ListParagraph"/>
        <w:numPr>
          <w:ilvl w:val="0"/>
          <w:numId w:val="14"/>
        </w:numPr>
      </w:pPr>
      <w:r>
        <w:t>Brad, Sonia &amp; Marc are going line i</w:t>
      </w:r>
      <w:r w:rsidR="00216FB1">
        <w:t>tem by line item to get an idea</w:t>
      </w:r>
      <w:r>
        <w:t xml:space="preserve"> of </w:t>
      </w:r>
      <w:r w:rsidR="004F3008">
        <w:t>next year’s</w:t>
      </w:r>
      <w:r w:rsidR="00216FB1">
        <w:t xml:space="preserve"> budget</w:t>
      </w:r>
      <w:r>
        <w:t xml:space="preserve">. </w:t>
      </w:r>
    </w:p>
    <w:p w14:paraId="07D87A61" w14:textId="77777777" w:rsidR="00216FB1" w:rsidRDefault="00622372" w:rsidP="00FE4218">
      <w:pPr>
        <w:pStyle w:val="ListParagraph"/>
        <w:numPr>
          <w:ilvl w:val="0"/>
          <w:numId w:val="14"/>
        </w:numPr>
      </w:pPr>
      <w:r>
        <w:t xml:space="preserve">PPR is going to stay flat. </w:t>
      </w:r>
    </w:p>
    <w:p w14:paraId="0A18806D" w14:textId="2CE5A03C" w:rsidR="00622372" w:rsidRDefault="00622372" w:rsidP="00FE4218">
      <w:pPr>
        <w:pStyle w:val="ListParagraph"/>
        <w:numPr>
          <w:ilvl w:val="0"/>
          <w:numId w:val="14"/>
        </w:numPr>
      </w:pPr>
      <w:r>
        <w:t xml:space="preserve">A policy on </w:t>
      </w:r>
      <w:proofErr w:type="gramStart"/>
      <w:r>
        <w:t>reserves  -</w:t>
      </w:r>
      <w:proofErr w:type="gramEnd"/>
      <w:r>
        <w:t xml:space="preserve"> Marc, Sonia &amp; Brad want to </w:t>
      </w:r>
      <w:r w:rsidR="00216FB1">
        <w:t xml:space="preserve">bring it to the board but we are </w:t>
      </w:r>
      <w:r>
        <w:t>waiting to hear from DPS.</w:t>
      </w:r>
    </w:p>
    <w:p w14:paraId="15FB175E" w14:textId="77777777" w:rsidR="00622372" w:rsidRDefault="00622372" w:rsidP="00FE4218"/>
    <w:p w14:paraId="09E62653" w14:textId="5D58EB68" w:rsidR="00622372" w:rsidRDefault="00FE4218" w:rsidP="00FE4218">
      <w:r>
        <w:t>10:15-10:45 Director’s Report</w:t>
      </w:r>
    </w:p>
    <w:p w14:paraId="31383823" w14:textId="37EECD3C" w:rsidR="00FE4218" w:rsidRDefault="00FE4218" w:rsidP="00256473">
      <w:pPr>
        <w:pStyle w:val="ListParagraph"/>
        <w:numPr>
          <w:ilvl w:val="0"/>
          <w:numId w:val="3"/>
        </w:numPr>
      </w:pPr>
      <w:r>
        <w:t>FY16 and FY17 budget updates</w:t>
      </w:r>
    </w:p>
    <w:p w14:paraId="54CE6CCE" w14:textId="2ACB73ED" w:rsidR="00FE4218" w:rsidRDefault="00FE4218" w:rsidP="00256473">
      <w:pPr>
        <w:pStyle w:val="ListParagraph"/>
        <w:numPr>
          <w:ilvl w:val="0"/>
          <w:numId w:val="3"/>
        </w:numPr>
      </w:pPr>
      <w:r>
        <w:t>FY17 Calendar update</w:t>
      </w:r>
      <w:r w:rsidR="007252CE">
        <w:t xml:space="preserve"> – alternative approach based on staff feedback</w:t>
      </w:r>
    </w:p>
    <w:p w14:paraId="5F563235" w14:textId="6BF60C81" w:rsidR="00D16780" w:rsidRDefault="00D16780" w:rsidP="00256473">
      <w:pPr>
        <w:pStyle w:val="ListParagraph"/>
        <w:numPr>
          <w:ilvl w:val="0"/>
          <w:numId w:val="9"/>
        </w:numPr>
      </w:pPr>
      <w:r>
        <w:t>With board approval, we will add a week break in October. Staff has expressed that this is when they feel the most burnt out. We would start a week earlier and this schedule matches more closely with a lot of the schools around SOAR.</w:t>
      </w:r>
    </w:p>
    <w:p w14:paraId="0E310FBA" w14:textId="6E407304" w:rsidR="00FE4218" w:rsidRDefault="00FE4218" w:rsidP="00256473">
      <w:pPr>
        <w:pStyle w:val="ListParagraph"/>
        <w:numPr>
          <w:ilvl w:val="0"/>
          <w:numId w:val="3"/>
        </w:numPr>
      </w:pPr>
      <w:r>
        <w:t>Denver Foundation</w:t>
      </w:r>
    </w:p>
    <w:p w14:paraId="0E46B43D" w14:textId="23FCCDFB" w:rsidR="00FE4218" w:rsidRDefault="00FE4218" w:rsidP="007252CE">
      <w:pPr>
        <w:pStyle w:val="ListParagraph"/>
        <w:numPr>
          <w:ilvl w:val="0"/>
          <w:numId w:val="3"/>
        </w:numPr>
      </w:pPr>
      <w:r>
        <w:t>Monthly updates</w:t>
      </w:r>
    </w:p>
    <w:p w14:paraId="497D442D" w14:textId="127B9DAB" w:rsidR="00FE4218" w:rsidRDefault="00FE4218" w:rsidP="00256473">
      <w:pPr>
        <w:pStyle w:val="ListParagraph"/>
        <w:numPr>
          <w:ilvl w:val="0"/>
          <w:numId w:val="3"/>
        </w:numPr>
      </w:pPr>
      <w:r>
        <w:t>Consultant survey</w:t>
      </w:r>
    </w:p>
    <w:p w14:paraId="5175ACC4" w14:textId="12E08193" w:rsidR="007252CE" w:rsidRDefault="00FE4218" w:rsidP="007252CE">
      <w:pPr>
        <w:pStyle w:val="ListParagraph"/>
        <w:numPr>
          <w:ilvl w:val="0"/>
          <w:numId w:val="3"/>
        </w:numPr>
      </w:pPr>
      <w:r>
        <w:t>FY15 PARCC Test Results – Preliminary analysis</w:t>
      </w:r>
    </w:p>
    <w:p w14:paraId="594A956B" w14:textId="6A72CB4F" w:rsidR="00D16780" w:rsidRDefault="006B0648" w:rsidP="00256473">
      <w:pPr>
        <w:pStyle w:val="ListParagraph"/>
        <w:numPr>
          <w:ilvl w:val="0"/>
          <w:numId w:val="9"/>
        </w:numPr>
      </w:pPr>
      <w:r>
        <w:t xml:space="preserve">The </w:t>
      </w:r>
      <w:r w:rsidR="007252CE">
        <w:t>connections between the</w:t>
      </w:r>
      <w:r w:rsidR="00405501">
        <w:t xml:space="preserve"> </w:t>
      </w:r>
      <w:r w:rsidR="007252CE">
        <w:t xml:space="preserve">charter </w:t>
      </w:r>
      <w:r w:rsidR="00405501">
        <w:t>renewal &amp; this data have some nuances.</w:t>
      </w:r>
    </w:p>
    <w:p w14:paraId="435465B8" w14:textId="2653038E" w:rsidR="00405501" w:rsidRDefault="006B0648" w:rsidP="00256473">
      <w:pPr>
        <w:pStyle w:val="ListParagraph"/>
        <w:numPr>
          <w:ilvl w:val="0"/>
          <w:numId w:val="9"/>
        </w:numPr>
      </w:pPr>
      <w:r>
        <w:t>To renew, DRA score</w:t>
      </w:r>
      <w:r w:rsidR="00405501">
        <w:t>s needed to meet expectations and they did.</w:t>
      </w:r>
    </w:p>
    <w:p w14:paraId="46FDC06D" w14:textId="497E9B30" w:rsidR="006B0648" w:rsidRDefault="00405501" w:rsidP="00256473">
      <w:pPr>
        <w:pStyle w:val="ListParagraph"/>
        <w:numPr>
          <w:ilvl w:val="0"/>
          <w:numId w:val="9"/>
        </w:numPr>
      </w:pPr>
      <w:r>
        <w:t>P</w:t>
      </w:r>
      <w:r w:rsidR="006B0648">
        <w:t>are</w:t>
      </w:r>
      <w:r>
        <w:t>nt satisfaction needed to go up and it did.</w:t>
      </w:r>
    </w:p>
    <w:p w14:paraId="458D8F04" w14:textId="68EBB3C4" w:rsidR="006B0648" w:rsidRDefault="00405501" w:rsidP="00256473">
      <w:pPr>
        <w:pStyle w:val="ListParagraph"/>
        <w:numPr>
          <w:ilvl w:val="0"/>
          <w:numId w:val="9"/>
        </w:numPr>
      </w:pPr>
      <w:r>
        <w:t>For ELA &amp; m</w:t>
      </w:r>
      <w:r w:rsidR="006B0648">
        <w:t>ath the</w:t>
      </w:r>
      <w:r>
        <w:t>y</w:t>
      </w:r>
      <w:r w:rsidR="006B0648">
        <w:t xml:space="preserve"> look at the SPF measure &amp; you have to be within five percentage </w:t>
      </w:r>
      <w:r>
        <w:t>points to be in the midpoint. W</w:t>
      </w:r>
      <w:r w:rsidR="006B0648">
        <w:t>e are told that we exceeded ELA but did not meet expectations for math. We were 1.</w:t>
      </w:r>
      <w:r>
        <w:t>5 points away from meeting the m</w:t>
      </w:r>
      <w:r w:rsidR="006B0648">
        <w:t>ath requirements.</w:t>
      </w:r>
      <w:r w:rsidR="007252CE">
        <w:t xml:space="preserve"> This did not seem to be a barrier to us receiving an automatic 2 year renewal, pending final approval.</w:t>
      </w:r>
    </w:p>
    <w:p w14:paraId="4267D248" w14:textId="17A36B6E" w:rsidR="006B0648" w:rsidRDefault="006B0648" w:rsidP="00256473">
      <w:pPr>
        <w:pStyle w:val="ListParagraph"/>
        <w:numPr>
          <w:ilvl w:val="0"/>
          <w:numId w:val="9"/>
        </w:numPr>
      </w:pPr>
      <w:r>
        <w:t>DPS wants to do a sp</w:t>
      </w:r>
      <w:r w:rsidR="00405501">
        <w:t>ring site visit &amp; they want to w</w:t>
      </w:r>
      <w:r>
        <w:t xml:space="preserve">ork with us to set some bench marks for the next two years. </w:t>
      </w:r>
    </w:p>
    <w:p w14:paraId="6A475B4D" w14:textId="3F3A5262" w:rsidR="006B0648" w:rsidRDefault="006B0648" w:rsidP="00256473">
      <w:pPr>
        <w:pStyle w:val="ListParagraph"/>
        <w:numPr>
          <w:ilvl w:val="0"/>
          <w:numId w:val="9"/>
        </w:numPr>
      </w:pPr>
      <w:r>
        <w:t xml:space="preserve">Rona wants to know why we think we didn’t do well in math &amp; what can we learn from the </w:t>
      </w:r>
      <w:r w:rsidR="00405501">
        <w:t>other schools who</w:t>
      </w:r>
      <w:r>
        <w:t xml:space="preserve"> exceeded in math?</w:t>
      </w:r>
    </w:p>
    <w:p w14:paraId="1B73A2B3" w14:textId="3929E7C3" w:rsidR="006B0648" w:rsidRDefault="006B0648" w:rsidP="00256473">
      <w:pPr>
        <w:pStyle w:val="ListParagraph"/>
        <w:numPr>
          <w:ilvl w:val="0"/>
          <w:numId w:val="8"/>
        </w:numPr>
      </w:pPr>
      <w:r>
        <w:t>3</w:t>
      </w:r>
      <w:r w:rsidRPr="006B0648">
        <w:rPr>
          <w:vertAlign w:val="superscript"/>
        </w:rPr>
        <w:t>rd</w:t>
      </w:r>
      <w:r>
        <w:rPr>
          <w:vertAlign w:val="superscript"/>
        </w:rPr>
        <w:t xml:space="preserve"> </w:t>
      </w:r>
      <w:r>
        <w:t>grade was at 17% - 6</w:t>
      </w:r>
      <w:r w:rsidRPr="006B0648">
        <w:rPr>
          <w:vertAlign w:val="superscript"/>
        </w:rPr>
        <w:t>th</w:t>
      </w:r>
      <w:r>
        <w:t xml:space="preserve"> highest</w:t>
      </w:r>
    </w:p>
    <w:p w14:paraId="5F8054E4" w14:textId="10BD3866" w:rsidR="006B0648" w:rsidRDefault="006B0648" w:rsidP="00256473">
      <w:pPr>
        <w:pStyle w:val="ListParagraph"/>
        <w:numPr>
          <w:ilvl w:val="0"/>
          <w:numId w:val="8"/>
        </w:numPr>
      </w:pPr>
      <w:r>
        <w:t>4</w:t>
      </w:r>
      <w:r w:rsidRPr="006B0648">
        <w:rPr>
          <w:vertAlign w:val="superscript"/>
        </w:rPr>
        <w:t>th</w:t>
      </w:r>
      <w:r>
        <w:t xml:space="preserve"> grade was at 20% - 3</w:t>
      </w:r>
      <w:r w:rsidRPr="006B0648">
        <w:rPr>
          <w:vertAlign w:val="superscript"/>
        </w:rPr>
        <w:t>rd</w:t>
      </w:r>
      <w:r>
        <w:t xml:space="preserve"> highest in the area</w:t>
      </w:r>
    </w:p>
    <w:p w14:paraId="31DFB227" w14:textId="77777777" w:rsidR="00405501" w:rsidRDefault="006B0648" w:rsidP="00405501">
      <w:pPr>
        <w:pStyle w:val="ListParagraph"/>
        <w:numPr>
          <w:ilvl w:val="0"/>
          <w:numId w:val="8"/>
        </w:numPr>
      </w:pPr>
      <w:r>
        <w:t>5</w:t>
      </w:r>
      <w:r w:rsidRPr="006B0648">
        <w:rPr>
          <w:vertAlign w:val="superscript"/>
        </w:rPr>
        <w:t>th</w:t>
      </w:r>
      <w:r>
        <w:t xml:space="preserve"> grade was at 6% - 2</w:t>
      </w:r>
      <w:r w:rsidRPr="006B0648">
        <w:rPr>
          <w:vertAlign w:val="superscript"/>
        </w:rPr>
        <w:t>nd</w:t>
      </w:r>
      <w:r w:rsidR="00405501">
        <w:t xml:space="preserve"> lowest in area.</w:t>
      </w:r>
    </w:p>
    <w:p w14:paraId="4544F7FD" w14:textId="77777777" w:rsidR="00405501" w:rsidRDefault="00405501" w:rsidP="001633BB">
      <w:pPr>
        <w:pStyle w:val="ListParagraph"/>
        <w:numPr>
          <w:ilvl w:val="0"/>
          <w:numId w:val="15"/>
        </w:numPr>
      </w:pPr>
      <w:r>
        <w:t>T</w:t>
      </w:r>
      <w:r w:rsidR="006B0648">
        <w:t>he standards with PARCC change the most in the 5</w:t>
      </w:r>
      <w:r w:rsidR="006B0648" w:rsidRPr="00405501">
        <w:rPr>
          <w:vertAlign w:val="superscript"/>
        </w:rPr>
        <w:t>th</w:t>
      </w:r>
      <w:r w:rsidR="006B0648">
        <w:t xml:space="preserve"> &amp; 6</w:t>
      </w:r>
      <w:r w:rsidR="006B0648" w:rsidRPr="00405501">
        <w:rPr>
          <w:vertAlign w:val="superscript"/>
        </w:rPr>
        <w:t>th</w:t>
      </w:r>
      <w:r w:rsidR="006B0648">
        <w:t xml:space="preserve"> grades. In 3</w:t>
      </w:r>
      <w:r w:rsidR="006B0648" w:rsidRPr="00405501">
        <w:rPr>
          <w:vertAlign w:val="superscript"/>
        </w:rPr>
        <w:t>rd</w:t>
      </w:r>
      <w:r w:rsidR="006B0648">
        <w:t xml:space="preserve"> &amp; 4</w:t>
      </w:r>
      <w:r w:rsidR="006B0648" w:rsidRPr="00405501">
        <w:rPr>
          <w:vertAlign w:val="superscript"/>
        </w:rPr>
        <w:t>th</w:t>
      </w:r>
      <w:r w:rsidR="006B0648">
        <w:t xml:space="preserve"> they stay about the same.</w:t>
      </w:r>
      <w:r w:rsidR="001633BB">
        <w:t xml:space="preserve"> Teachers feel more comfortable with where the kids are now than where they were. </w:t>
      </w:r>
    </w:p>
    <w:p w14:paraId="1EB60BE0" w14:textId="01EA8BDE" w:rsidR="006B0648" w:rsidRDefault="001633BB" w:rsidP="001633BB">
      <w:pPr>
        <w:pStyle w:val="ListParagraph"/>
        <w:numPr>
          <w:ilvl w:val="0"/>
          <w:numId w:val="15"/>
        </w:numPr>
      </w:pPr>
      <w:r>
        <w:t>This is how</w:t>
      </w:r>
      <w:r w:rsidR="006B0648">
        <w:t xml:space="preserve"> we got pulled in the middle. Our composite score of 14% was in the 42</w:t>
      </w:r>
      <w:r w:rsidR="006B0648" w:rsidRPr="00405501">
        <w:rPr>
          <w:vertAlign w:val="superscript"/>
        </w:rPr>
        <w:t>nd</w:t>
      </w:r>
      <w:r w:rsidR="006B0648">
        <w:t xml:space="preserve"> percentile. The</w:t>
      </w:r>
      <w:r>
        <w:t xml:space="preserve"> middle was 18%. </w:t>
      </w:r>
    </w:p>
    <w:p w14:paraId="355C47FC" w14:textId="7EE7CCEB" w:rsidR="007252CE" w:rsidRDefault="007252CE" w:rsidP="001633BB">
      <w:pPr>
        <w:pStyle w:val="ListParagraph"/>
        <w:numPr>
          <w:ilvl w:val="0"/>
          <w:numId w:val="15"/>
        </w:numPr>
      </w:pPr>
      <w:r>
        <w:t xml:space="preserve">Marc spoke with a </w:t>
      </w:r>
      <w:proofErr w:type="spellStart"/>
      <w:r>
        <w:t>Chalkbeat</w:t>
      </w:r>
      <w:proofErr w:type="spellEnd"/>
      <w:r>
        <w:t xml:space="preserve"> reporter about PARCC testing and scores. He consulted with Bill and Dan prior to.</w:t>
      </w:r>
    </w:p>
    <w:p w14:paraId="3CD2A8DA" w14:textId="77777777" w:rsidR="00405501" w:rsidRDefault="00405501" w:rsidP="00622372">
      <w:pPr>
        <w:pStyle w:val="ListParagraph"/>
        <w:numPr>
          <w:ilvl w:val="0"/>
          <w:numId w:val="16"/>
        </w:numPr>
      </w:pPr>
      <w:r>
        <w:t>Marc spoke on</w:t>
      </w:r>
      <w:r w:rsidR="00D16780">
        <w:t xml:space="preserve"> the surveys that went out</w:t>
      </w:r>
      <w:r>
        <w:t xml:space="preserve"> to staff</w:t>
      </w:r>
      <w:r w:rsidR="00D16780">
        <w:t>. Some staff opted out</w:t>
      </w:r>
      <w:r>
        <w:t xml:space="preserve"> for the next school year</w:t>
      </w:r>
      <w:r w:rsidR="00D16780">
        <w:t xml:space="preserve">, some said they were going to </w:t>
      </w:r>
      <w:r>
        <w:t>stay and a lot are in the middle &amp;</w:t>
      </w:r>
      <w:r w:rsidR="00D16780">
        <w:t xml:space="preserve"> aren’t sure. </w:t>
      </w:r>
    </w:p>
    <w:p w14:paraId="013548DC" w14:textId="77777777" w:rsidR="00405501" w:rsidRDefault="00D16780" w:rsidP="00405501">
      <w:pPr>
        <w:pStyle w:val="ListParagraph"/>
        <w:numPr>
          <w:ilvl w:val="0"/>
          <w:numId w:val="17"/>
        </w:numPr>
      </w:pPr>
      <w:r>
        <w:t>Staff have voiced that they like PD but they are struggling with the things that go along with PD. It takes a lot of t</w:t>
      </w:r>
      <w:r w:rsidR="00405501">
        <w:t>ime to prepare to meet with consultants</w:t>
      </w:r>
      <w:r>
        <w:t xml:space="preserve"> &amp; they come out of PD with a lot </w:t>
      </w:r>
      <w:r w:rsidR="00405501">
        <w:t>of tasks. There is</w:t>
      </w:r>
      <w:r>
        <w:t xml:space="preserve"> a stress &amp; sustainability issue among teachers. </w:t>
      </w:r>
    </w:p>
    <w:p w14:paraId="70B53AB6" w14:textId="77777777" w:rsidR="00405501" w:rsidRDefault="00D16780" w:rsidP="00622372">
      <w:pPr>
        <w:pStyle w:val="ListParagraph"/>
        <w:numPr>
          <w:ilvl w:val="0"/>
          <w:numId w:val="17"/>
        </w:numPr>
      </w:pPr>
      <w:r>
        <w:t xml:space="preserve">In the next 6 months Marc is going to do everything he can to get every staff member to return. He is going to allow things to move a bit to get them to return. Marc wants to set up the new school leader with a solid staff. </w:t>
      </w:r>
    </w:p>
    <w:p w14:paraId="3B57DA47" w14:textId="77777777" w:rsidR="00405501" w:rsidRDefault="006B0648" w:rsidP="00622372">
      <w:pPr>
        <w:pStyle w:val="ListParagraph"/>
        <w:numPr>
          <w:ilvl w:val="0"/>
          <w:numId w:val="17"/>
        </w:numPr>
      </w:pPr>
      <w:r>
        <w:t>Based on the preliminary view of the budget, Marc would assume a significant reduction in PD as a line item.</w:t>
      </w:r>
    </w:p>
    <w:p w14:paraId="43241C64" w14:textId="345DA00C" w:rsidR="00D16780" w:rsidRDefault="00D16780" w:rsidP="00622372">
      <w:pPr>
        <w:pStyle w:val="ListParagraph"/>
        <w:numPr>
          <w:ilvl w:val="0"/>
          <w:numId w:val="17"/>
        </w:numPr>
      </w:pPr>
      <w:r>
        <w:t>Sue notes that because of the potential conflict, Gianna has given Sue goals</w:t>
      </w:r>
      <w:r w:rsidR="006B0648">
        <w:t xml:space="preserve"> &amp; reported her progress. </w:t>
      </w:r>
    </w:p>
    <w:p w14:paraId="1BDB9F9D" w14:textId="06D1C66D" w:rsidR="006B0648" w:rsidRDefault="006B0648" w:rsidP="00405501">
      <w:pPr>
        <w:pStyle w:val="ListParagraph"/>
        <w:numPr>
          <w:ilvl w:val="0"/>
          <w:numId w:val="16"/>
        </w:numPr>
      </w:pPr>
      <w:proofErr w:type="spellStart"/>
      <w:r>
        <w:t>Ellin</w:t>
      </w:r>
      <w:proofErr w:type="spellEnd"/>
      <w:r>
        <w:t xml:space="preserve"> would like to revisit the PD discussion to see if we should modify the PD schedule rather than cut back.</w:t>
      </w:r>
      <w:r w:rsidR="00405501">
        <w:t xml:space="preserve"> PD will be added to the February agenda.</w:t>
      </w:r>
    </w:p>
    <w:p w14:paraId="4F55E8D4" w14:textId="77777777" w:rsidR="00622372" w:rsidRDefault="00622372" w:rsidP="00622372"/>
    <w:p w14:paraId="4727DE64" w14:textId="1E67EA64" w:rsidR="00FE4218" w:rsidRDefault="00FE4218" w:rsidP="00FE4218">
      <w:r>
        <w:t>10:45-11:00 UIP Draft #2</w:t>
      </w:r>
    </w:p>
    <w:p w14:paraId="1330D59C" w14:textId="77777777" w:rsidR="00A00320" w:rsidRDefault="001633BB" w:rsidP="00FE4218">
      <w:pPr>
        <w:pStyle w:val="ListParagraph"/>
        <w:numPr>
          <w:ilvl w:val="0"/>
          <w:numId w:val="16"/>
        </w:numPr>
      </w:pPr>
      <w:r>
        <w:t>Major improvement strategies are included – nothing has changed drastically</w:t>
      </w:r>
      <w:r w:rsidR="00A00320">
        <w:t>.</w:t>
      </w:r>
    </w:p>
    <w:p w14:paraId="13A1467B" w14:textId="77777777" w:rsidR="00A00320" w:rsidRDefault="001633BB" w:rsidP="00FE4218">
      <w:pPr>
        <w:pStyle w:val="ListParagraph"/>
        <w:numPr>
          <w:ilvl w:val="0"/>
          <w:numId w:val="16"/>
        </w:numPr>
      </w:pPr>
      <w:r>
        <w:t>Given ou</w:t>
      </w:r>
      <w:r w:rsidR="00A00320">
        <w:t>r math results, math will remain</w:t>
      </w:r>
      <w:r>
        <w:t xml:space="preserve"> a major improvem</w:t>
      </w:r>
      <w:r w:rsidR="00A00320">
        <w:t>ent strategy.</w:t>
      </w:r>
    </w:p>
    <w:p w14:paraId="063C9B22" w14:textId="77777777" w:rsidR="00A00320" w:rsidRDefault="00A00320" w:rsidP="00FE4218">
      <w:pPr>
        <w:pStyle w:val="ListParagraph"/>
        <w:numPr>
          <w:ilvl w:val="0"/>
          <w:numId w:val="16"/>
        </w:numPr>
      </w:pPr>
      <w:r>
        <w:t xml:space="preserve">The action steps are built &amp; Jess will </w:t>
      </w:r>
      <w:r w:rsidR="001633BB">
        <w:t>do her 2</w:t>
      </w:r>
      <w:r w:rsidR="001633BB" w:rsidRPr="00A00320">
        <w:rPr>
          <w:vertAlign w:val="superscript"/>
        </w:rPr>
        <w:t>nd</w:t>
      </w:r>
      <w:r>
        <w:t xml:space="preserve"> upload (with PARCC scores added) in January.</w:t>
      </w:r>
    </w:p>
    <w:p w14:paraId="6E86C290" w14:textId="5F9F9CD0" w:rsidR="00256473" w:rsidRDefault="00256473" w:rsidP="00FE4218">
      <w:pPr>
        <w:pStyle w:val="ListParagraph"/>
        <w:numPr>
          <w:ilvl w:val="0"/>
          <w:numId w:val="16"/>
        </w:numPr>
      </w:pPr>
      <w:r>
        <w:t xml:space="preserve">DPS </w:t>
      </w:r>
      <w:r w:rsidR="00A00320">
        <w:t>requested</w:t>
      </w:r>
      <w:r>
        <w:t xml:space="preserve"> more details around</w:t>
      </w:r>
      <w:r w:rsidR="00A00320">
        <w:t xml:space="preserve"> our support plan for ELL’s. T</w:t>
      </w:r>
      <w:r>
        <w:t>he feedback was mostly all positive.</w:t>
      </w:r>
    </w:p>
    <w:p w14:paraId="5F8B74E6" w14:textId="77777777" w:rsidR="00FE4218" w:rsidRDefault="00FE4218" w:rsidP="00FE4218"/>
    <w:p w14:paraId="04107BD7" w14:textId="77777777" w:rsidR="00FE4218" w:rsidRDefault="00FE4218" w:rsidP="00FE4218">
      <w:r>
        <w:t>Executive Committee</w:t>
      </w:r>
    </w:p>
    <w:p w14:paraId="076BAA3F" w14:textId="33A66086" w:rsidR="00FE4218" w:rsidRDefault="00FE4218" w:rsidP="00256473">
      <w:pPr>
        <w:pStyle w:val="ListParagraph"/>
        <w:numPr>
          <w:ilvl w:val="0"/>
          <w:numId w:val="4"/>
        </w:numPr>
      </w:pPr>
      <w:r>
        <w:t xml:space="preserve">February board meeting agenda </w:t>
      </w:r>
    </w:p>
    <w:p w14:paraId="696CD415" w14:textId="636175C7" w:rsidR="00FE4218" w:rsidRDefault="00FE4218" w:rsidP="00256473">
      <w:pPr>
        <w:pStyle w:val="ListParagraph"/>
        <w:numPr>
          <w:ilvl w:val="0"/>
          <w:numId w:val="4"/>
        </w:numPr>
      </w:pPr>
      <w:r>
        <w:t>Board retreat in January</w:t>
      </w:r>
    </w:p>
    <w:p w14:paraId="2A727769" w14:textId="02BAEFD7" w:rsidR="008A3D06" w:rsidRDefault="008A3D06" w:rsidP="000326F2">
      <w:r>
        <w:br/>
      </w:r>
      <w:r w:rsidR="00A90DBD">
        <w:t xml:space="preserve">Adjourn – </w:t>
      </w:r>
      <w:proofErr w:type="spellStart"/>
      <w:r w:rsidR="00256473">
        <w:t>Ellin</w:t>
      </w:r>
      <w:proofErr w:type="spellEnd"/>
      <w:r w:rsidR="00A90DBD">
        <w:rPr>
          <w:rFonts w:cs="Times New Roman"/>
        </w:rPr>
        <w:t xml:space="preserve"> moved, </w:t>
      </w:r>
      <w:proofErr w:type="spellStart"/>
      <w:r w:rsidR="00256473">
        <w:rPr>
          <w:rFonts w:cs="Times New Roman"/>
        </w:rPr>
        <w:t>Rosann</w:t>
      </w:r>
      <w:proofErr w:type="spellEnd"/>
      <w:r w:rsidRPr="007C47E6">
        <w:rPr>
          <w:rFonts w:cs="Times New Roman"/>
        </w:rPr>
        <w:t xml:space="preserve"> seconds </w:t>
      </w:r>
      <w:r w:rsidR="00256473">
        <w:rPr>
          <w:rFonts w:cs="Times New Roman"/>
        </w:rPr>
        <w:t>10:59</w:t>
      </w:r>
      <w:r w:rsidRPr="007C47E6">
        <w:rPr>
          <w:rFonts w:cs="Times New Roman"/>
        </w:rPr>
        <w:t>AM</w:t>
      </w:r>
    </w:p>
    <w:sectPr w:rsidR="008A3D06" w:rsidSect="00662AA4">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DEF"/>
    <w:multiLevelType w:val="hybridMultilevel"/>
    <w:tmpl w:val="69A68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73762"/>
    <w:multiLevelType w:val="hybridMultilevel"/>
    <w:tmpl w:val="BBD6A8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C643E"/>
    <w:multiLevelType w:val="hybridMultilevel"/>
    <w:tmpl w:val="D63402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B41CF"/>
    <w:multiLevelType w:val="hybridMultilevel"/>
    <w:tmpl w:val="E3B65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680956"/>
    <w:multiLevelType w:val="hybridMultilevel"/>
    <w:tmpl w:val="D0D062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BA7DFC"/>
    <w:multiLevelType w:val="hybridMultilevel"/>
    <w:tmpl w:val="FC12F39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20948"/>
    <w:multiLevelType w:val="hybridMultilevel"/>
    <w:tmpl w:val="81F28C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92A8F"/>
    <w:multiLevelType w:val="hybridMultilevel"/>
    <w:tmpl w:val="7A58E67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B720701"/>
    <w:multiLevelType w:val="hybridMultilevel"/>
    <w:tmpl w:val="DA4AFC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0A3D3B"/>
    <w:multiLevelType w:val="hybridMultilevel"/>
    <w:tmpl w:val="738AD68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20F455D"/>
    <w:multiLevelType w:val="hybridMultilevel"/>
    <w:tmpl w:val="6D9091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F0D1540"/>
    <w:multiLevelType w:val="hybridMultilevel"/>
    <w:tmpl w:val="F6B62A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2143943"/>
    <w:multiLevelType w:val="hybridMultilevel"/>
    <w:tmpl w:val="F1D88C7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87F7B1A"/>
    <w:multiLevelType w:val="hybridMultilevel"/>
    <w:tmpl w:val="02DCF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AD4459"/>
    <w:multiLevelType w:val="hybridMultilevel"/>
    <w:tmpl w:val="957E75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E027377"/>
    <w:multiLevelType w:val="hybridMultilevel"/>
    <w:tmpl w:val="82D80E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E8E5854"/>
    <w:multiLevelType w:val="hybridMultilevel"/>
    <w:tmpl w:val="961E6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6"/>
  </w:num>
  <w:num w:numId="5">
    <w:abstractNumId w:val="1"/>
  </w:num>
  <w:num w:numId="6">
    <w:abstractNumId w:val="3"/>
  </w:num>
  <w:num w:numId="7">
    <w:abstractNumId w:val="4"/>
  </w:num>
  <w:num w:numId="8">
    <w:abstractNumId w:val="7"/>
  </w:num>
  <w:num w:numId="9">
    <w:abstractNumId w:val="15"/>
  </w:num>
  <w:num w:numId="10">
    <w:abstractNumId w:val="14"/>
  </w:num>
  <w:num w:numId="11">
    <w:abstractNumId w:val="8"/>
  </w:num>
  <w:num w:numId="12">
    <w:abstractNumId w:val="12"/>
  </w:num>
  <w:num w:numId="13">
    <w:abstractNumId w:val="9"/>
  </w:num>
  <w:num w:numId="14">
    <w:abstractNumId w:val="6"/>
  </w:num>
  <w:num w:numId="15">
    <w:abstractNumId w:val="10"/>
  </w:num>
  <w:num w:numId="16">
    <w:abstractNumId w:val="13"/>
  </w:num>
  <w:num w:numId="1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00"/>
    <w:rsid w:val="000071D8"/>
    <w:rsid w:val="000137A5"/>
    <w:rsid w:val="00015816"/>
    <w:rsid w:val="0001702F"/>
    <w:rsid w:val="0003001C"/>
    <w:rsid w:val="000326F2"/>
    <w:rsid w:val="00037FC3"/>
    <w:rsid w:val="00052FC9"/>
    <w:rsid w:val="00053DDA"/>
    <w:rsid w:val="000548ED"/>
    <w:rsid w:val="0005629B"/>
    <w:rsid w:val="0008244F"/>
    <w:rsid w:val="00083A8D"/>
    <w:rsid w:val="000846F0"/>
    <w:rsid w:val="00085E95"/>
    <w:rsid w:val="00087076"/>
    <w:rsid w:val="0009335A"/>
    <w:rsid w:val="0009688D"/>
    <w:rsid w:val="000A16FB"/>
    <w:rsid w:val="000B0952"/>
    <w:rsid w:val="000B7E12"/>
    <w:rsid w:val="000C0D54"/>
    <w:rsid w:val="000D025E"/>
    <w:rsid w:val="000D31D2"/>
    <w:rsid w:val="000D7FE7"/>
    <w:rsid w:val="000E549A"/>
    <w:rsid w:val="000F3856"/>
    <w:rsid w:val="000F762B"/>
    <w:rsid w:val="00102ADE"/>
    <w:rsid w:val="0010528D"/>
    <w:rsid w:val="00106126"/>
    <w:rsid w:val="0010697E"/>
    <w:rsid w:val="00114D28"/>
    <w:rsid w:val="00120C96"/>
    <w:rsid w:val="0012338B"/>
    <w:rsid w:val="001236EF"/>
    <w:rsid w:val="001302B7"/>
    <w:rsid w:val="001348C5"/>
    <w:rsid w:val="00137F3A"/>
    <w:rsid w:val="00140C30"/>
    <w:rsid w:val="001410BA"/>
    <w:rsid w:val="0015060C"/>
    <w:rsid w:val="00151F9D"/>
    <w:rsid w:val="00152359"/>
    <w:rsid w:val="001633BB"/>
    <w:rsid w:val="0016394C"/>
    <w:rsid w:val="0016698A"/>
    <w:rsid w:val="00166AB9"/>
    <w:rsid w:val="00167C96"/>
    <w:rsid w:val="00167F12"/>
    <w:rsid w:val="0017247B"/>
    <w:rsid w:val="0017290B"/>
    <w:rsid w:val="001767D8"/>
    <w:rsid w:val="00190776"/>
    <w:rsid w:val="001916AC"/>
    <w:rsid w:val="00192C79"/>
    <w:rsid w:val="00195FDC"/>
    <w:rsid w:val="001A115F"/>
    <w:rsid w:val="001A3117"/>
    <w:rsid w:val="001B43FD"/>
    <w:rsid w:val="001B7240"/>
    <w:rsid w:val="001C56A7"/>
    <w:rsid w:val="001C6516"/>
    <w:rsid w:val="001D0348"/>
    <w:rsid w:val="001D214B"/>
    <w:rsid w:val="001D443F"/>
    <w:rsid w:val="001F077D"/>
    <w:rsid w:val="001F5C7C"/>
    <w:rsid w:val="001F7B64"/>
    <w:rsid w:val="0020171B"/>
    <w:rsid w:val="00202A14"/>
    <w:rsid w:val="00207A40"/>
    <w:rsid w:val="00216FB1"/>
    <w:rsid w:val="002221C4"/>
    <w:rsid w:val="00222421"/>
    <w:rsid w:val="00232287"/>
    <w:rsid w:val="00232EDC"/>
    <w:rsid w:val="00240A09"/>
    <w:rsid w:val="00256473"/>
    <w:rsid w:val="00281393"/>
    <w:rsid w:val="00291837"/>
    <w:rsid w:val="002A12A0"/>
    <w:rsid w:val="002A20BB"/>
    <w:rsid w:val="002A3227"/>
    <w:rsid w:val="002B19E2"/>
    <w:rsid w:val="002B1D00"/>
    <w:rsid w:val="002B42ED"/>
    <w:rsid w:val="002C0161"/>
    <w:rsid w:val="002C17F5"/>
    <w:rsid w:val="002C559B"/>
    <w:rsid w:val="002D7A67"/>
    <w:rsid w:val="003017C6"/>
    <w:rsid w:val="00307CD6"/>
    <w:rsid w:val="00314024"/>
    <w:rsid w:val="00315CF4"/>
    <w:rsid w:val="00323B20"/>
    <w:rsid w:val="003253E3"/>
    <w:rsid w:val="00325630"/>
    <w:rsid w:val="00337218"/>
    <w:rsid w:val="00343A5E"/>
    <w:rsid w:val="003453B6"/>
    <w:rsid w:val="0035055A"/>
    <w:rsid w:val="00351651"/>
    <w:rsid w:val="00360492"/>
    <w:rsid w:val="00364A66"/>
    <w:rsid w:val="00370262"/>
    <w:rsid w:val="00373664"/>
    <w:rsid w:val="00374352"/>
    <w:rsid w:val="00374C80"/>
    <w:rsid w:val="00381295"/>
    <w:rsid w:val="0038253E"/>
    <w:rsid w:val="003825B6"/>
    <w:rsid w:val="003849C9"/>
    <w:rsid w:val="00390789"/>
    <w:rsid w:val="003942CA"/>
    <w:rsid w:val="00396114"/>
    <w:rsid w:val="00396D71"/>
    <w:rsid w:val="003A7A3E"/>
    <w:rsid w:val="003B07F2"/>
    <w:rsid w:val="003C3D80"/>
    <w:rsid w:val="003D4F7D"/>
    <w:rsid w:val="003D7C40"/>
    <w:rsid w:val="003E5A04"/>
    <w:rsid w:val="003F16C5"/>
    <w:rsid w:val="003F399E"/>
    <w:rsid w:val="003F4D2D"/>
    <w:rsid w:val="003F6E7B"/>
    <w:rsid w:val="00405080"/>
    <w:rsid w:val="00405501"/>
    <w:rsid w:val="0040725C"/>
    <w:rsid w:val="00420CD4"/>
    <w:rsid w:val="00427BC7"/>
    <w:rsid w:val="00430245"/>
    <w:rsid w:val="00441791"/>
    <w:rsid w:val="0046367F"/>
    <w:rsid w:val="004676D8"/>
    <w:rsid w:val="00470C5A"/>
    <w:rsid w:val="00472436"/>
    <w:rsid w:val="00475D4D"/>
    <w:rsid w:val="004877A6"/>
    <w:rsid w:val="00496978"/>
    <w:rsid w:val="00497E13"/>
    <w:rsid w:val="004A4599"/>
    <w:rsid w:val="004B417D"/>
    <w:rsid w:val="004C399A"/>
    <w:rsid w:val="004C54E1"/>
    <w:rsid w:val="004D02A3"/>
    <w:rsid w:val="004D53A0"/>
    <w:rsid w:val="004D7D2F"/>
    <w:rsid w:val="004F3008"/>
    <w:rsid w:val="00501B36"/>
    <w:rsid w:val="00501FF2"/>
    <w:rsid w:val="00504B95"/>
    <w:rsid w:val="0050680A"/>
    <w:rsid w:val="00512397"/>
    <w:rsid w:val="00514059"/>
    <w:rsid w:val="00524529"/>
    <w:rsid w:val="0055012E"/>
    <w:rsid w:val="00552E9E"/>
    <w:rsid w:val="00560823"/>
    <w:rsid w:val="005612A3"/>
    <w:rsid w:val="00564922"/>
    <w:rsid w:val="00566B68"/>
    <w:rsid w:val="005677DF"/>
    <w:rsid w:val="00575845"/>
    <w:rsid w:val="00576186"/>
    <w:rsid w:val="00576760"/>
    <w:rsid w:val="00587123"/>
    <w:rsid w:val="00587827"/>
    <w:rsid w:val="005A1A02"/>
    <w:rsid w:val="005A6D3D"/>
    <w:rsid w:val="005A7553"/>
    <w:rsid w:val="005C3A83"/>
    <w:rsid w:val="005E6A09"/>
    <w:rsid w:val="005F2E22"/>
    <w:rsid w:val="005F4C51"/>
    <w:rsid w:val="005F5A90"/>
    <w:rsid w:val="005F6C26"/>
    <w:rsid w:val="005F6D37"/>
    <w:rsid w:val="0060754C"/>
    <w:rsid w:val="00611747"/>
    <w:rsid w:val="00622372"/>
    <w:rsid w:val="0063067B"/>
    <w:rsid w:val="00633386"/>
    <w:rsid w:val="006349EF"/>
    <w:rsid w:val="0063668B"/>
    <w:rsid w:val="00641E08"/>
    <w:rsid w:val="00644A59"/>
    <w:rsid w:val="00645F32"/>
    <w:rsid w:val="006539D7"/>
    <w:rsid w:val="00662AA4"/>
    <w:rsid w:val="0067373C"/>
    <w:rsid w:val="00681406"/>
    <w:rsid w:val="00685245"/>
    <w:rsid w:val="006961EE"/>
    <w:rsid w:val="00696809"/>
    <w:rsid w:val="006A3387"/>
    <w:rsid w:val="006A3AFA"/>
    <w:rsid w:val="006B0648"/>
    <w:rsid w:val="006B3AC5"/>
    <w:rsid w:val="006C00E6"/>
    <w:rsid w:val="006C0C66"/>
    <w:rsid w:val="006D027B"/>
    <w:rsid w:val="006D1522"/>
    <w:rsid w:val="006D1873"/>
    <w:rsid w:val="006D5B83"/>
    <w:rsid w:val="006E1C07"/>
    <w:rsid w:val="0070101D"/>
    <w:rsid w:val="00702251"/>
    <w:rsid w:val="00702E71"/>
    <w:rsid w:val="007056B7"/>
    <w:rsid w:val="0070779E"/>
    <w:rsid w:val="00722E8E"/>
    <w:rsid w:val="00723184"/>
    <w:rsid w:val="007252CE"/>
    <w:rsid w:val="007259F5"/>
    <w:rsid w:val="007260B5"/>
    <w:rsid w:val="00731A2A"/>
    <w:rsid w:val="0074768F"/>
    <w:rsid w:val="0075284E"/>
    <w:rsid w:val="00756872"/>
    <w:rsid w:val="00757CB1"/>
    <w:rsid w:val="007706E1"/>
    <w:rsid w:val="00775986"/>
    <w:rsid w:val="007800CC"/>
    <w:rsid w:val="007831C1"/>
    <w:rsid w:val="00790A8A"/>
    <w:rsid w:val="007957DC"/>
    <w:rsid w:val="007A1A6D"/>
    <w:rsid w:val="007B208D"/>
    <w:rsid w:val="007B2E6D"/>
    <w:rsid w:val="007C3D17"/>
    <w:rsid w:val="007C47E6"/>
    <w:rsid w:val="007C6EA2"/>
    <w:rsid w:val="007C7ED8"/>
    <w:rsid w:val="007D0389"/>
    <w:rsid w:val="007D357B"/>
    <w:rsid w:val="007D5FEE"/>
    <w:rsid w:val="007D6048"/>
    <w:rsid w:val="007E2159"/>
    <w:rsid w:val="007E4313"/>
    <w:rsid w:val="007F044C"/>
    <w:rsid w:val="00805293"/>
    <w:rsid w:val="00806E5E"/>
    <w:rsid w:val="00807D65"/>
    <w:rsid w:val="008122F2"/>
    <w:rsid w:val="008222A5"/>
    <w:rsid w:val="00827AF7"/>
    <w:rsid w:val="0083636A"/>
    <w:rsid w:val="00837C7C"/>
    <w:rsid w:val="00853164"/>
    <w:rsid w:val="00860FD8"/>
    <w:rsid w:val="008628EF"/>
    <w:rsid w:val="008720B9"/>
    <w:rsid w:val="00877713"/>
    <w:rsid w:val="0088607A"/>
    <w:rsid w:val="00893080"/>
    <w:rsid w:val="00894994"/>
    <w:rsid w:val="008A3D06"/>
    <w:rsid w:val="008B221F"/>
    <w:rsid w:val="008B585D"/>
    <w:rsid w:val="008C0FF9"/>
    <w:rsid w:val="008C3678"/>
    <w:rsid w:val="008C4ADD"/>
    <w:rsid w:val="008D252E"/>
    <w:rsid w:val="008D2CA8"/>
    <w:rsid w:val="008F21F8"/>
    <w:rsid w:val="00902D76"/>
    <w:rsid w:val="009038E9"/>
    <w:rsid w:val="00904211"/>
    <w:rsid w:val="00904E4F"/>
    <w:rsid w:val="00913055"/>
    <w:rsid w:val="00913A21"/>
    <w:rsid w:val="00916ECA"/>
    <w:rsid w:val="009212CC"/>
    <w:rsid w:val="009221E6"/>
    <w:rsid w:val="009277AE"/>
    <w:rsid w:val="0095016D"/>
    <w:rsid w:val="009542BF"/>
    <w:rsid w:val="00971CC4"/>
    <w:rsid w:val="0097339C"/>
    <w:rsid w:val="009766E9"/>
    <w:rsid w:val="00982840"/>
    <w:rsid w:val="00983CE7"/>
    <w:rsid w:val="00985838"/>
    <w:rsid w:val="00996017"/>
    <w:rsid w:val="009A0A89"/>
    <w:rsid w:val="009A1022"/>
    <w:rsid w:val="009A29AF"/>
    <w:rsid w:val="009B5275"/>
    <w:rsid w:val="009C1BBB"/>
    <w:rsid w:val="009C51BE"/>
    <w:rsid w:val="009E6A90"/>
    <w:rsid w:val="009E7280"/>
    <w:rsid w:val="009F5F32"/>
    <w:rsid w:val="009F7654"/>
    <w:rsid w:val="00A00320"/>
    <w:rsid w:val="00A1112E"/>
    <w:rsid w:val="00A149D4"/>
    <w:rsid w:val="00A15C5A"/>
    <w:rsid w:val="00A324A7"/>
    <w:rsid w:val="00A334EA"/>
    <w:rsid w:val="00A341A7"/>
    <w:rsid w:val="00A37F5C"/>
    <w:rsid w:val="00A50267"/>
    <w:rsid w:val="00A56575"/>
    <w:rsid w:val="00A81565"/>
    <w:rsid w:val="00A84C17"/>
    <w:rsid w:val="00A90930"/>
    <w:rsid w:val="00A90DBD"/>
    <w:rsid w:val="00A92628"/>
    <w:rsid w:val="00AA2758"/>
    <w:rsid w:val="00AA2CC0"/>
    <w:rsid w:val="00AA45ED"/>
    <w:rsid w:val="00AA5388"/>
    <w:rsid w:val="00AA6DD6"/>
    <w:rsid w:val="00AB0CE9"/>
    <w:rsid w:val="00AB3E8D"/>
    <w:rsid w:val="00AB6419"/>
    <w:rsid w:val="00AC2716"/>
    <w:rsid w:val="00AC3AB9"/>
    <w:rsid w:val="00AD2D91"/>
    <w:rsid w:val="00AD7538"/>
    <w:rsid w:val="00AE61FD"/>
    <w:rsid w:val="00AF2DF5"/>
    <w:rsid w:val="00B008CF"/>
    <w:rsid w:val="00B067F2"/>
    <w:rsid w:val="00B069B7"/>
    <w:rsid w:val="00B16CCA"/>
    <w:rsid w:val="00B22933"/>
    <w:rsid w:val="00B24CA9"/>
    <w:rsid w:val="00B27E63"/>
    <w:rsid w:val="00B3525E"/>
    <w:rsid w:val="00B37022"/>
    <w:rsid w:val="00B472F4"/>
    <w:rsid w:val="00B546E0"/>
    <w:rsid w:val="00B60755"/>
    <w:rsid w:val="00B637F3"/>
    <w:rsid w:val="00B679CF"/>
    <w:rsid w:val="00B74763"/>
    <w:rsid w:val="00B8107F"/>
    <w:rsid w:val="00B97C0E"/>
    <w:rsid w:val="00BD2B5D"/>
    <w:rsid w:val="00BD4987"/>
    <w:rsid w:val="00BE1F74"/>
    <w:rsid w:val="00BF23A6"/>
    <w:rsid w:val="00BF2E7F"/>
    <w:rsid w:val="00BF37FD"/>
    <w:rsid w:val="00BF5493"/>
    <w:rsid w:val="00C015F1"/>
    <w:rsid w:val="00C048EB"/>
    <w:rsid w:val="00C04B54"/>
    <w:rsid w:val="00C076C1"/>
    <w:rsid w:val="00C116FD"/>
    <w:rsid w:val="00C16917"/>
    <w:rsid w:val="00C171B3"/>
    <w:rsid w:val="00C43AFD"/>
    <w:rsid w:val="00C44ED5"/>
    <w:rsid w:val="00C565A5"/>
    <w:rsid w:val="00C57882"/>
    <w:rsid w:val="00C67287"/>
    <w:rsid w:val="00C70D13"/>
    <w:rsid w:val="00C74C6E"/>
    <w:rsid w:val="00C81F8D"/>
    <w:rsid w:val="00C823FC"/>
    <w:rsid w:val="00C90A02"/>
    <w:rsid w:val="00C95F41"/>
    <w:rsid w:val="00CA4E05"/>
    <w:rsid w:val="00CB29BF"/>
    <w:rsid w:val="00CB3D13"/>
    <w:rsid w:val="00CB6772"/>
    <w:rsid w:val="00CC54C0"/>
    <w:rsid w:val="00CD4B9D"/>
    <w:rsid w:val="00CE29D6"/>
    <w:rsid w:val="00CF651B"/>
    <w:rsid w:val="00D0681E"/>
    <w:rsid w:val="00D07D40"/>
    <w:rsid w:val="00D16780"/>
    <w:rsid w:val="00D22923"/>
    <w:rsid w:val="00D322DD"/>
    <w:rsid w:val="00D35511"/>
    <w:rsid w:val="00D37D32"/>
    <w:rsid w:val="00D41DDC"/>
    <w:rsid w:val="00D47F32"/>
    <w:rsid w:val="00D554E1"/>
    <w:rsid w:val="00D66228"/>
    <w:rsid w:val="00D921AA"/>
    <w:rsid w:val="00D97E56"/>
    <w:rsid w:val="00DA0D01"/>
    <w:rsid w:val="00DA1B1C"/>
    <w:rsid w:val="00DA247C"/>
    <w:rsid w:val="00DA2ED3"/>
    <w:rsid w:val="00DA41EE"/>
    <w:rsid w:val="00DB27EB"/>
    <w:rsid w:val="00DD325F"/>
    <w:rsid w:val="00DD726B"/>
    <w:rsid w:val="00DE3683"/>
    <w:rsid w:val="00DE3D5B"/>
    <w:rsid w:val="00DE42C4"/>
    <w:rsid w:val="00DE437F"/>
    <w:rsid w:val="00E01D7B"/>
    <w:rsid w:val="00E025CE"/>
    <w:rsid w:val="00E115A4"/>
    <w:rsid w:val="00E13C9B"/>
    <w:rsid w:val="00E40900"/>
    <w:rsid w:val="00E42D6D"/>
    <w:rsid w:val="00E44D3C"/>
    <w:rsid w:val="00E479E5"/>
    <w:rsid w:val="00E70383"/>
    <w:rsid w:val="00E90D60"/>
    <w:rsid w:val="00E92CE1"/>
    <w:rsid w:val="00E94D0A"/>
    <w:rsid w:val="00E96807"/>
    <w:rsid w:val="00EA799A"/>
    <w:rsid w:val="00EB17A8"/>
    <w:rsid w:val="00EB43EA"/>
    <w:rsid w:val="00EC2059"/>
    <w:rsid w:val="00EC2F80"/>
    <w:rsid w:val="00EC5950"/>
    <w:rsid w:val="00EC68CC"/>
    <w:rsid w:val="00ED6FEA"/>
    <w:rsid w:val="00EE669C"/>
    <w:rsid w:val="00EE6DF7"/>
    <w:rsid w:val="00EF1515"/>
    <w:rsid w:val="00EF19D9"/>
    <w:rsid w:val="00EF501B"/>
    <w:rsid w:val="00F002E2"/>
    <w:rsid w:val="00F047FB"/>
    <w:rsid w:val="00F162B2"/>
    <w:rsid w:val="00F215D1"/>
    <w:rsid w:val="00F25E1A"/>
    <w:rsid w:val="00F34340"/>
    <w:rsid w:val="00F35BCF"/>
    <w:rsid w:val="00F44403"/>
    <w:rsid w:val="00F45C0D"/>
    <w:rsid w:val="00F57C81"/>
    <w:rsid w:val="00F63914"/>
    <w:rsid w:val="00F652DF"/>
    <w:rsid w:val="00F65D11"/>
    <w:rsid w:val="00F66860"/>
    <w:rsid w:val="00F7180C"/>
    <w:rsid w:val="00F87DCF"/>
    <w:rsid w:val="00F94F64"/>
    <w:rsid w:val="00F96D1E"/>
    <w:rsid w:val="00FA2B13"/>
    <w:rsid w:val="00FA3D94"/>
    <w:rsid w:val="00FC1BDB"/>
    <w:rsid w:val="00FD5ED9"/>
    <w:rsid w:val="00FE31E8"/>
    <w:rsid w:val="00FE4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5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00"/>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B1D00"/>
  </w:style>
  <w:style w:type="paragraph" w:styleId="ListParagraph">
    <w:name w:val="List Paragraph"/>
    <w:basedOn w:val="Normal"/>
    <w:uiPriority w:val="34"/>
    <w:qFormat/>
    <w:rsid w:val="002B1D00"/>
    <w:pPr>
      <w:ind w:left="720"/>
      <w:contextualSpacing/>
    </w:pPr>
  </w:style>
  <w:style w:type="character" w:customStyle="1" w:styleId="apple-converted-space">
    <w:name w:val="apple-converted-space"/>
    <w:basedOn w:val="DefaultParagraphFont"/>
    <w:rsid w:val="000137A5"/>
  </w:style>
  <w:style w:type="character" w:customStyle="1" w:styleId="apple-tab-span">
    <w:name w:val="apple-tab-span"/>
    <w:basedOn w:val="DefaultParagraphFont"/>
    <w:rsid w:val="000137A5"/>
  </w:style>
  <w:style w:type="paragraph" w:styleId="NormalWeb">
    <w:name w:val="Normal (Web)"/>
    <w:basedOn w:val="Normal"/>
    <w:uiPriority w:val="99"/>
    <w:semiHidden/>
    <w:unhideWhenUsed/>
    <w:rsid w:val="00053DDA"/>
    <w:pPr>
      <w:spacing w:before="100" w:beforeAutospacing="1" w:after="100" w:afterAutospacing="1"/>
    </w:pPr>
    <w:rPr>
      <w:rFonts w:cs="Times New Roman"/>
    </w:rPr>
  </w:style>
  <w:style w:type="paragraph" w:styleId="BalloonText">
    <w:name w:val="Balloon Text"/>
    <w:basedOn w:val="Normal"/>
    <w:link w:val="BalloonTextChar"/>
    <w:uiPriority w:val="99"/>
    <w:semiHidden/>
    <w:unhideWhenUsed/>
    <w:rsid w:val="003017C6"/>
    <w:rPr>
      <w:rFonts w:ascii="Tahoma" w:hAnsi="Tahoma" w:cs="Tahoma"/>
      <w:sz w:val="16"/>
      <w:szCs w:val="16"/>
    </w:rPr>
  </w:style>
  <w:style w:type="character" w:customStyle="1" w:styleId="BalloonTextChar">
    <w:name w:val="Balloon Text Char"/>
    <w:basedOn w:val="DefaultParagraphFont"/>
    <w:link w:val="BalloonText"/>
    <w:uiPriority w:val="99"/>
    <w:semiHidden/>
    <w:rsid w:val="00301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00"/>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B1D00"/>
  </w:style>
  <w:style w:type="paragraph" w:styleId="ListParagraph">
    <w:name w:val="List Paragraph"/>
    <w:basedOn w:val="Normal"/>
    <w:uiPriority w:val="34"/>
    <w:qFormat/>
    <w:rsid w:val="002B1D00"/>
    <w:pPr>
      <w:ind w:left="720"/>
      <w:contextualSpacing/>
    </w:pPr>
  </w:style>
  <w:style w:type="character" w:customStyle="1" w:styleId="apple-converted-space">
    <w:name w:val="apple-converted-space"/>
    <w:basedOn w:val="DefaultParagraphFont"/>
    <w:rsid w:val="000137A5"/>
  </w:style>
  <w:style w:type="character" w:customStyle="1" w:styleId="apple-tab-span">
    <w:name w:val="apple-tab-span"/>
    <w:basedOn w:val="DefaultParagraphFont"/>
    <w:rsid w:val="000137A5"/>
  </w:style>
  <w:style w:type="paragraph" w:styleId="NormalWeb">
    <w:name w:val="Normal (Web)"/>
    <w:basedOn w:val="Normal"/>
    <w:uiPriority w:val="99"/>
    <w:semiHidden/>
    <w:unhideWhenUsed/>
    <w:rsid w:val="00053DDA"/>
    <w:pPr>
      <w:spacing w:before="100" w:beforeAutospacing="1" w:after="100" w:afterAutospacing="1"/>
    </w:pPr>
    <w:rPr>
      <w:rFonts w:cs="Times New Roman"/>
    </w:rPr>
  </w:style>
  <w:style w:type="paragraph" w:styleId="BalloonText">
    <w:name w:val="Balloon Text"/>
    <w:basedOn w:val="Normal"/>
    <w:link w:val="BalloonTextChar"/>
    <w:uiPriority w:val="99"/>
    <w:semiHidden/>
    <w:unhideWhenUsed/>
    <w:rsid w:val="003017C6"/>
    <w:rPr>
      <w:rFonts w:ascii="Tahoma" w:hAnsi="Tahoma" w:cs="Tahoma"/>
      <w:sz w:val="16"/>
      <w:szCs w:val="16"/>
    </w:rPr>
  </w:style>
  <w:style w:type="character" w:customStyle="1" w:styleId="BalloonTextChar">
    <w:name w:val="Balloon Text Char"/>
    <w:basedOn w:val="DefaultParagraphFont"/>
    <w:link w:val="BalloonText"/>
    <w:uiPriority w:val="99"/>
    <w:semiHidden/>
    <w:rsid w:val="00301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496">
      <w:bodyDiv w:val="1"/>
      <w:marLeft w:val="0"/>
      <w:marRight w:val="0"/>
      <w:marTop w:val="0"/>
      <w:marBottom w:val="0"/>
      <w:divBdr>
        <w:top w:val="none" w:sz="0" w:space="0" w:color="auto"/>
        <w:left w:val="none" w:sz="0" w:space="0" w:color="auto"/>
        <w:bottom w:val="none" w:sz="0" w:space="0" w:color="auto"/>
        <w:right w:val="none" w:sz="0" w:space="0" w:color="auto"/>
      </w:divBdr>
    </w:div>
    <w:div w:id="53742463">
      <w:bodyDiv w:val="1"/>
      <w:marLeft w:val="0"/>
      <w:marRight w:val="0"/>
      <w:marTop w:val="0"/>
      <w:marBottom w:val="0"/>
      <w:divBdr>
        <w:top w:val="none" w:sz="0" w:space="0" w:color="auto"/>
        <w:left w:val="none" w:sz="0" w:space="0" w:color="auto"/>
        <w:bottom w:val="none" w:sz="0" w:space="0" w:color="auto"/>
        <w:right w:val="none" w:sz="0" w:space="0" w:color="auto"/>
      </w:divBdr>
    </w:div>
    <w:div w:id="118302371">
      <w:bodyDiv w:val="1"/>
      <w:marLeft w:val="0"/>
      <w:marRight w:val="0"/>
      <w:marTop w:val="0"/>
      <w:marBottom w:val="0"/>
      <w:divBdr>
        <w:top w:val="none" w:sz="0" w:space="0" w:color="auto"/>
        <w:left w:val="none" w:sz="0" w:space="0" w:color="auto"/>
        <w:bottom w:val="none" w:sz="0" w:space="0" w:color="auto"/>
        <w:right w:val="none" w:sz="0" w:space="0" w:color="auto"/>
      </w:divBdr>
      <w:divsChild>
        <w:div w:id="2048947047">
          <w:marLeft w:val="1166"/>
          <w:marRight w:val="0"/>
          <w:marTop w:val="100"/>
          <w:marBottom w:val="0"/>
          <w:divBdr>
            <w:top w:val="none" w:sz="0" w:space="0" w:color="auto"/>
            <w:left w:val="none" w:sz="0" w:space="0" w:color="auto"/>
            <w:bottom w:val="none" w:sz="0" w:space="0" w:color="auto"/>
            <w:right w:val="none" w:sz="0" w:space="0" w:color="auto"/>
          </w:divBdr>
        </w:div>
        <w:div w:id="1764456236">
          <w:marLeft w:val="1166"/>
          <w:marRight w:val="0"/>
          <w:marTop w:val="100"/>
          <w:marBottom w:val="0"/>
          <w:divBdr>
            <w:top w:val="none" w:sz="0" w:space="0" w:color="auto"/>
            <w:left w:val="none" w:sz="0" w:space="0" w:color="auto"/>
            <w:bottom w:val="none" w:sz="0" w:space="0" w:color="auto"/>
            <w:right w:val="none" w:sz="0" w:space="0" w:color="auto"/>
          </w:divBdr>
        </w:div>
        <w:div w:id="986126878">
          <w:marLeft w:val="1166"/>
          <w:marRight w:val="0"/>
          <w:marTop w:val="100"/>
          <w:marBottom w:val="0"/>
          <w:divBdr>
            <w:top w:val="none" w:sz="0" w:space="0" w:color="auto"/>
            <w:left w:val="none" w:sz="0" w:space="0" w:color="auto"/>
            <w:bottom w:val="none" w:sz="0" w:space="0" w:color="auto"/>
            <w:right w:val="none" w:sz="0" w:space="0" w:color="auto"/>
          </w:divBdr>
        </w:div>
      </w:divsChild>
    </w:div>
    <w:div w:id="197160020">
      <w:bodyDiv w:val="1"/>
      <w:marLeft w:val="0"/>
      <w:marRight w:val="0"/>
      <w:marTop w:val="0"/>
      <w:marBottom w:val="0"/>
      <w:divBdr>
        <w:top w:val="none" w:sz="0" w:space="0" w:color="auto"/>
        <w:left w:val="none" w:sz="0" w:space="0" w:color="auto"/>
        <w:bottom w:val="none" w:sz="0" w:space="0" w:color="auto"/>
        <w:right w:val="none" w:sz="0" w:space="0" w:color="auto"/>
      </w:divBdr>
    </w:div>
    <w:div w:id="225410684">
      <w:bodyDiv w:val="1"/>
      <w:marLeft w:val="0"/>
      <w:marRight w:val="0"/>
      <w:marTop w:val="0"/>
      <w:marBottom w:val="0"/>
      <w:divBdr>
        <w:top w:val="none" w:sz="0" w:space="0" w:color="auto"/>
        <w:left w:val="none" w:sz="0" w:space="0" w:color="auto"/>
        <w:bottom w:val="none" w:sz="0" w:space="0" w:color="auto"/>
        <w:right w:val="none" w:sz="0" w:space="0" w:color="auto"/>
      </w:divBdr>
    </w:div>
    <w:div w:id="238561479">
      <w:bodyDiv w:val="1"/>
      <w:marLeft w:val="0"/>
      <w:marRight w:val="0"/>
      <w:marTop w:val="0"/>
      <w:marBottom w:val="0"/>
      <w:divBdr>
        <w:top w:val="none" w:sz="0" w:space="0" w:color="auto"/>
        <w:left w:val="none" w:sz="0" w:space="0" w:color="auto"/>
        <w:bottom w:val="none" w:sz="0" w:space="0" w:color="auto"/>
        <w:right w:val="none" w:sz="0" w:space="0" w:color="auto"/>
      </w:divBdr>
    </w:div>
    <w:div w:id="339309233">
      <w:bodyDiv w:val="1"/>
      <w:marLeft w:val="0"/>
      <w:marRight w:val="0"/>
      <w:marTop w:val="0"/>
      <w:marBottom w:val="0"/>
      <w:divBdr>
        <w:top w:val="none" w:sz="0" w:space="0" w:color="auto"/>
        <w:left w:val="none" w:sz="0" w:space="0" w:color="auto"/>
        <w:bottom w:val="none" w:sz="0" w:space="0" w:color="auto"/>
        <w:right w:val="none" w:sz="0" w:space="0" w:color="auto"/>
      </w:divBdr>
    </w:div>
    <w:div w:id="579874993">
      <w:bodyDiv w:val="1"/>
      <w:marLeft w:val="0"/>
      <w:marRight w:val="0"/>
      <w:marTop w:val="0"/>
      <w:marBottom w:val="0"/>
      <w:divBdr>
        <w:top w:val="none" w:sz="0" w:space="0" w:color="auto"/>
        <w:left w:val="none" w:sz="0" w:space="0" w:color="auto"/>
        <w:bottom w:val="none" w:sz="0" w:space="0" w:color="auto"/>
        <w:right w:val="none" w:sz="0" w:space="0" w:color="auto"/>
      </w:divBdr>
    </w:div>
    <w:div w:id="618070697">
      <w:bodyDiv w:val="1"/>
      <w:marLeft w:val="0"/>
      <w:marRight w:val="0"/>
      <w:marTop w:val="0"/>
      <w:marBottom w:val="0"/>
      <w:divBdr>
        <w:top w:val="none" w:sz="0" w:space="0" w:color="auto"/>
        <w:left w:val="none" w:sz="0" w:space="0" w:color="auto"/>
        <w:bottom w:val="none" w:sz="0" w:space="0" w:color="auto"/>
        <w:right w:val="none" w:sz="0" w:space="0" w:color="auto"/>
      </w:divBdr>
    </w:div>
    <w:div w:id="653265504">
      <w:bodyDiv w:val="1"/>
      <w:marLeft w:val="0"/>
      <w:marRight w:val="0"/>
      <w:marTop w:val="0"/>
      <w:marBottom w:val="0"/>
      <w:divBdr>
        <w:top w:val="none" w:sz="0" w:space="0" w:color="auto"/>
        <w:left w:val="none" w:sz="0" w:space="0" w:color="auto"/>
        <w:bottom w:val="none" w:sz="0" w:space="0" w:color="auto"/>
        <w:right w:val="none" w:sz="0" w:space="0" w:color="auto"/>
      </w:divBdr>
    </w:div>
    <w:div w:id="656420537">
      <w:bodyDiv w:val="1"/>
      <w:marLeft w:val="0"/>
      <w:marRight w:val="0"/>
      <w:marTop w:val="0"/>
      <w:marBottom w:val="0"/>
      <w:divBdr>
        <w:top w:val="none" w:sz="0" w:space="0" w:color="auto"/>
        <w:left w:val="none" w:sz="0" w:space="0" w:color="auto"/>
        <w:bottom w:val="none" w:sz="0" w:space="0" w:color="auto"/>
        <w:right w:val="none" w:sz="0" w:space="0" w:color="auto"/>
      </w:divBdr>
    </w:div>
    <w:div w:id="680931390">
      <w:bodyDiv w:val="1"/>
      <w:marLeft w:val="0"/>
      <w:marRight w:val="0"/>
      <w:marTop w:val="0"/>
      <w:marBottom w:val="0"/>
      <w:divBdr>
        <w:top w:val="none" w:sz="0" w:space="0" w:color="auto"/>
        <w:left w:val="none" w:sz="0" w:space="0" w:color="auto"/>
        <w:bottom w:val="none" w:sz="0" w:space="0" w:color="auto"/>
        <w:right w:val="none" w:sz="0" w:space="0" w:color="auto"/>
      </w:divBdr>
    </w:div>
    <w:div w:id="814906587">
      <w:bodyDiv w:val="1"/>
      <w:marLeft w:val="0"/>
      <w:marRight w:val="0"/>
      <w:marTop w:val="0"/>
      <w:marBottom w:val="0"/>
      <w:divBdr>
        <w:top w:val="none" w:sz="0" w:space="0" w:color="auto"/>
        <w:left w:val="none" w:sz="0" w:space="0" w:color="auto"/>
        <w:bottom w:val="none" w:sz="0" w:space="0" w:color="auto"/>
        <w:right w:val="none" w:sz="0" w:space="0" w:color="auto"/>
      </w:divBdr>
    </w:div>
    <w:div w:id="815606380">
      <w:bodyDiv w:val="1"/>
      <w:marLeft w:val="0"/>
      <w:marRight w:val="0"/>
      <w:marTop w:val="0"/>
      <w:marBottom w:val="0"/>
      <w:divBdr>
        <w:top w:val="none" w:sz="0" w:space="0" w:color="auto"/>
        <w:left w:val="none" w:sz="0" w:space="0" w:color="auto"/>
        <w:bottom w:val="none" w:sz="0" w:space="0" w:color="auto"/>
        <w:right w:val="none" w:sz="0" w:space="0" w:color="auto"/>
      </w:divBdr>
    </w:div>
    <w:div w:id="838617134">
      <w:bodyDiv w:val="1"/>
      <w:marLeft w:val="0"/>
      <w:marRight w:val="0"/>
      <w:marTop w:val="0"/>
      <w:marBottom w:val="0"/>
      <w:divBdr>
        <w:top w:val="none" w:sz="0" w:space="0" w:color="auto"/>
        <w:left w:val="none" w:sz="0" w:space="0" w:color="auto"/>
        <w:bottom w:val="none" w:sz="0" w:space="0" w:color="auto"/>
        <w:right w:val="none" w:sz="0" w:space="0" w:color="auto"/>
      </w:divBdr>
    </w:div>
    <w:div w:id="883173918">
      <w:bodyDiv w:val="1"/>
      <w:marLeft w:val="0"/>
      <w:marRight w:val="0"/>
      <w:marTop w:val="0"/>
      <w:marBottom w:val="0"/>
      <w:divBdr>
        <w:top w:val="none" w:sz="0" w:space="0" w:color="auto"/>
        <w:left w:val="none" w:sz="0" w:space="0" w:color="auto"/>
        <w:bottom w:val="none" w:sz="0" w:space="0" w:color="auto"/>
        <w:right w:val="none" w:sz="0" w:space="0" w:color="auto"/>
      </w:divBdr>
    </w:div>
    <w:div w:id="893807125">
      <w:bodyDiv w:val="1"/>
      <w:marLeft w:val="0"/>
      <w:marRight w:val="0"/>
      <w:marTop w:val="0"/>
      <w:marBottom w:val="0"/>
      <w:divBdr>
        <w:top w:val="none" w:sz="0" w:space="0" w:color="auto"/>
        <w:left w:val="none" w:sz="0" w:space="0" w:color="auto"/>
        <w:bottom w:val="none" w:sz="0" w:space="0" w:color="auto"/>
        <w:right w:val="none" w:sz="0" w:space="0" w:color="auto"/>
      </w:divBdr>
    </w:div>
    <w:div w:id="928152893">
      <w:bodyDiv w:val="1"/>
      <w:marLeft w:val="0"/>
      <w:marRight w:val="0"/>
      <w:marTop w:val="0"/>
      <w:marBottom w:val="0"/>
      <w:divBdr>
        <w:top w:val="none" w:sz="0" w:space="0" w:color="auto"/>
        <w:left w:val="none" w:sz="0" w:space="0" w:color="auto"/>
        <w:bottom w:val="none" w:sz="0" w:space="0" w:color="auto"/>
        <w:right w:val="none" w:sz="0" w:space="0" w:color="auto"/>
      </w:divBdr>
    </w:div>
    <w:div w:id="942615649">
      <w:bodyDiv w:val="1"/>
      <w:marLeft w:val="0"/>
      <w:marRight w:val="0"/>
      <w:marTop w:val="0"/>
      <w:marBottom w:val="0"/>
      <w:divBdr>
        <w:top w:val="none" w:sz="0" w:space="0" w:color="auto"/>
        <w:left w:val="none" w:sz="0" w:space="0" w:color="auto"/>
        <w:bottom w:val="none" w:sz="0" w:space="0" w:color="auto"/>
        <w:right w:val="none" w:sz="0" w:space="0" w:color="auto"/>
      </w:divBdr>
    </w:div>
    <w:div w:id="981538990">
      <w:bodyDiv w:val="1"/>
      <w:marLeft w:val="0"/>
      <w:marRight w:val="0"/>
      <w:marTop w:val="0"/>
      <w:marBottom w:val="0"/>
      <w:divBdr>
        <w:top w:val="none" w:sz="0" w:space="0" w:color="auto"/>
        <w:left w:val="none" w:sz="0" w:space="0" w:color="auto"/>
        <w:bottom w:val="none" w:sz="0" w:space="0" w:color="auto"/>
        <w:right w:val="none" w:sz="0" w:space="0" w:color="auto"/>
      </w:divBdr>
    </w:div>
    <w:div w:id="1045563298">
      <w:bodyDiv w:val="1"/>
      <w:marLeft w:val="0"/>
      <w:marRight w:val="0"/>
      <w:marTop w:val="0"/>
      <w:marBottom w:val="0"/>
      <w:divBdr>
        <w:top w:val="none" w:sz="0" w:space="0" w:color="auto"/>
        <w:left w:val="none" w:sz="0" w:space="0" w:color="auto"/>
        <w:bottom w:val="none" w:sz="0" w:space="0" w:color="auto"/>
        <w:right w:val="none" w:sz="0" w:space="0" w:color="auto"/>
      </w:divBdr>
    </w:div>
    <w:div w:id="1106265625">
      <w:bodyDiv w:val="1"/>
      <w:marLeft w:val="0"/>
      <w:marRight w:val="0"/>
      <w:marTop w:val="0"/>
      <w:marBottom w:val="0"/>
      <w:divBdr>
        <w:top w:val="none" w:sz="0" w:space="0" w:color="auto"/>
        <w:left w:val="none" w:sz="0" w:space="0" w:color="auto"/>
        <w:bottom w:val="none" w:sz="0" w:space="0" w:color="auto"/>
        <w:right w:val="none" w:sz="0" w:space="0" w:color="auto"/>
      </w:divBdr>
    </w:div>
    <w:div w:id="1164860823">
      <w:bodyDiv w:val="1"/>
      <w:marLeft w:val="0"/>
      <w:marRight w:val="0"/>
      <w:marTop w:val="0"/>
      <w:marBottom w:val="0"/>
      <w:divBdr>
        <w:top w:val="none" w:sz="0" w:space="0" w:color="auto"/>
        <w:left w:val="none" w:sz="0" w:space="0" w:color="auto"/>
        <w:bottom w:val="none" w:sz="0" w:space="0" w:color="auto"/>
        <w:right w:val="none" w:sz="0" w:space="0" w:color="auto"/>
      </w:divBdr>
    </w:div>
    <w:div w:id="1256598005">
      <w:bodyDiv w:val="1"/>
      <w:marLeft w:val="0"/>
      <w:marRight w:val="0"/>
      <w:marTop w:val="0"/>
      <w:marBottom w:val="0"/>
      <w:divBdr>
        <w:top w:val="none" w:sz="0" w:space="0" w:color="auto"/>
        <w:left w:val="none" w:sz="0" w:space="0" w:color="auto"/>
        <w:bottom w:val="none" w:sz="0" w:space="0" w:color="auto"/>
        <w:right w:val="none" w:sz="0" w:space="0" w:color="auto"/>
      </w:divBdr>
    </w:div>
    <w:div w:id="1258439970">
      <w:bodyDiv w:val="1"/>
      <w:marLeft w:val="0"/>
      <w:marRight w:val="0"/>
      <w:marTop w:val="0"/>
      <w:marBottom w:val="0"/>
      <w:divBdr>
        <w:top w:val="none" w:sz="0" w:space="0" w:color="auto"/>
        <w:left w:val="none" w:sz="0" w:space="0" w:color="auto"/>
        <w:bottom w:val="none" w:sz="0" w:space="0" w:color="auto"/>
        <w:right w:val="none" w:sz="0" w:space="0" w:color="auto"/>
      </w:divBdr>
    </w:div>
    <w:div w:id="1285961240">
      <w:bodyDiv w:val="1"/>
      <w:marLeft w:val="0"/>
      <w:marRight w:val="0"/>
      <w:marTop w:val="0"/>
      <w:marBottom w:val="0"/>
      <w:divBdr>
        <w:top w:val="none" w:sz="0" w:space="0" w:color="auto"/>
        <w:left w:val="none" w:sz="0" w:space="0" w:color="auto"/>
        <w:bottom w:val="none" w:sz="0" w:space="0" w:color="auto"/>
        <w:right w:val="none" w:sz="0" w:space="0" w:color="auto"/>
      </w:divBdr>
    </w:div>
    <w:div w:id="1384520842">
      <w:bodyDiv w:val="1"/>
      <w:marLeft w:val="0"/>
      <w:marRight w:val="0"/>
      <w:marTop w:val="0"/>
      <w:marBottom w:val="0"/>
      <w:divBdr>
        <w:top w:val="none" w:sz="0" w:space="0" w:color="auto"/>
        <w:left w:val="none" w:sz="0" w:space="0" w:color="auto"/>
        <w:bottom w:val="none" w:sz="0" w:space="0" w:color="auto"/>
        <w:right w:val="none" w:sz="0" w:space="0" w:color="auto"/>
      </w:divBdr>
    </w:div>
    <w:div w:id="1389106392">
      <w:bodyDiv w:val="1"/>
      <w:marLeft w:val="0"/>
      <w:marRight w:val="0"/>
      <w:marTop w:val="0"/>
      <w:marBottom w:val="0"/>
      <w:divBdr>
        <w:top w:val="none" w:sz="0" w:space="0" w:color="auto"/>
        <w:left w:val="none" w:sz="0" w:space="0" w:color="auto"/>
        <w:bottom w:val="none" w:sz="0" w:space="0" w:color="auto"/>
        <w:right w:val="none" w:sz="0" w:space="0" w:color="auto"/>
      </w:divBdr>
    </w:div>
    <w:div w:id="1479804707">
      <w:bodyDiv w:val="1"/>
      <w:marLeft w:val="0"/>
      <w:marRight w:val="0"/>
      <w:marTop w:val="0"/>
      <w:marBottom w:val="0"/>
      <w:divBdr>
        <w:top w:val="none" w:sz="0" w:space="0" w:color="auto"/>
        <w:left w:val="none" w:sz="0" w:space="0" w:color="auto"/>
        <w:bottom w:val="none" w:sz="0" w:space="0" w:color="auto"/>
        <w:right w:val="none" w:sz="0" w:space="0" w:color="auto"/>
      </w:divBdr>
    </w:div>
    <w:div w:id="1633945379">
      <w:bodyDiv w:val="1"/>
      <w:marLeft w:val="0"/>
      <w:marRight w:val="0"/>
      <w:marTop w:val="0"/>
      <w:marBottom w:val="0"/>
      <w:divBdr>
        <w:top w:val="none" w:sz="0" w:space="0" w:color="auto"/>
        <w:left w:val="none" w:sz="0" w:space="0" w:color="auto"/>
        <w:bottom w:val="none" w:sz="0" w:space="0" w:color="auto"/>
        <w:right w:val="none" w:sz="0" w:space="0" w:color="auto"/>
      </w:divBdr>
      <w:divsChild>
        <w:div w:id="2010209778">
          <w:marLeft w:val="403"/>
          <w:marRight w:val="0"/>
          <w:marTop w:val="106"/>
          <w:marBottom w:val="0"/>
          <w:divBdr>
            <w:top w:val="none" w:sz="0" w:space="0" w:color="auto"/>
            <w:left w:val="none" w:sz="0" w:space="0" w:color="auto"/>
            <w:bottom w:val="none" w:sz="0" w:space="0" w:color="auto"/>
            <w:right w:val="none" w:sz="0" w:space="0" w:color="auto"/>
          </w:divBdr>
        </w:div>
        <w:div w:id="2106684767">
          <w:marLeft w:val="403"/>
          <w:marRight w:val="0"/>
          <w:marTop w:val="106"/>
          <w:marBottom w:val="0"/>
          <w:divBdr>
            <w:top w:val="none" w:sz="0" w:space="0" w:color="auto"/>
            <w:left w:val="none" w:sz="0" w:space="0" w:color="auto"/>
            <w:bottom w:val="none" w:sz="0" w:space="0" w:color="auto"/>
            <w:right w:val="none" w:sz="0" w:space="0" w:color="auto"/>
          </w:divBdr>
        </w:div>
        <w:div w:id="624701698">
          <w:marLeft w:val="403"/>
          <w:marRight w:val="0"/>
          <w:marTop w:val="106"/>
          <w:marBottom w:val="0"/>
          <w:divBdr>
            <w:top w:val="none" w:sz="0" w:space="0" w:color="auto"/>
            <w:left w:val="none" w:sz="0" w:space="0" w:color="auto"/>
            <w:bottom w:val="none" w:sz="0" w:space="0" w:color="auto"/>
            <w:right w:val="none" w:sz="0" w:space="0" w:color="auto"/>
          </w:divBdr>
        </w:div>
        <w:div w:id="1733581859">
          <w:marLeft w:val="403"/>
          <w:marRight w:val="0"/>
          <w:marTop w:val="106"/>
          <w:marBottom w:val="0"/>
          <w:divBdr>
            <w:top w:val="none" w:sz="0" w:space="0" w:color="auto"/>
            <w:left w:val="none" w:sz="0" w:space="0" w:color="auto"/>
            <w:bottom w:val="none" w:sz="0" w:space="0" w:color="auto"/>
            <w:right w:val="none" w:sz="0" w:space="0" w:color="auto"/>
          </w:divBdr>
        </w:div>
        <w:div w:id="473302016">
          <w:marLeft w:val="403"/>
          <w:marRight w:val="0"/>
          <w:marTop w:val="106"/>
          <w:marBottom w:val="0"/>
          <w:divBdr>
            <w:top w:val="none" w:sz="0" w:space="0" w:color="auto"/>
            <w:left w:val="none" w:sz="0" w:space="0" w:color="auto"/>
            <w:bottom w:val="none" w:sz="0" w:space="0" w:color="auto"/>
            <w:right w:val="none" w:sz="0" w:space="0" w:color="auto"/>
          </w:divBdr>
        </w:div>
        <w:div w:id="552350479">
          <w:marLeft w:val="403"/>
          <w:marRight w:val="0"/>
          <w:marTop w:val="106"/>
          <w:marBottom w:val="0"/>
          <w:divBdr>
            <w:top w:val="none" w:sz="0" w:space="0" w:color="auto"/>
            <w:left w:val="none" w:sz="0" w:space="0" w:color="auto"/>
            <w:bottom w:val="none" w:sz="0" w:space="0" w:color="auto"/>
            <w:right w:val="none" w:sz="0" w:space="0" w:color="auto"/>
          </w:divBdr>
        </w:div>
      </w:divsChild>
    </w:div>
    <w:div w:id="1663581185">
      <w:bodyDiv w:val="1"/>
      <w:marLeft w:val="0"/>
      <w:marRight w:val="0"/>
      <w:marTop w:val="0"/>
      <w:marBottom w:val="0"/>
      <w:divBdr>
        <w:top w:val="none" w:sz="0" w:space="0" w:color="auto"/>
        <w:left w:val="none" w:sz="0" w:space="0" w:color="auto"/>
        <w:bottom w:val="none" w:sz="0" w:space="0" w:color="auto"/>
        <w:right w:val="none" w:sz="0" w:space="0" w:color="auto"/>
      </w:divBdr>
    </w:div>
    <w:div w:id="1696468207">
      <w:bodyDiv w:val="1"/>
      <w:marLeft w:val="0"/>
      <w:marRight w:val="0"/>
      <w:marTop w:val="0"/>
      <w:marBottom w:val="0"/>
      <w:divBdr>
        <w:top w:val="none" w:sz="0" w:space="0" w:color="auto"/>
        <w:left w:val="none" w:sz="0" w:space="0" w:color="auto"/>
        <w:bottom w:val="none" w:sz="0" w:space="0" w:color="auto"/>
        <w:right w:val="none" w:sz="0" w:space="0" w:color="auto"/>
      </w:divBdr>
    </w:div>
    <w:div w:id="1726684650">
      <w:bodyDiv w:val="1"/>
      <w:marLeft w:val="0"/>
      <w:marRight w:val="0"/>
      <w:marTop w:val="0"/>
      <w:marBottom w:val="0"/>
      <w:divBdr>
        <w:top w:val="none" w:sz="0" w:space="0" w:color="auto"/>
        <w:left w:val="none" w:sz="0" w:space="0" w:color="auto"/>
        <w:bottom w:val="none" w:sz="0" w:space="0" w:color="auto"/>
        <w:right w:val="none" w:sz="0" w:space="0" w:color="auto"/>
      </w:divBdr>
    </w:div>
    <w:div w:id="1756702718">
      <w:bodyDiv w:val="1"/>
      <w:marLeft w:val="0"/>
      <w:marRight w:val="0"/>
      <w:marTop w:val="0"/>
      <w:marBottom w:val="0"/>
      <w:divBdr>
        <w:top w:val="none" w:sz="0" w:space="0" w:color="auto"/>
        <w:left w:val="none" w:sz="0" w:space="0" w:color="auto"/>
        <w:bottom w:val="none" w:sz="0" w:space="0" w:color="auto"/>
        <w:right w:val="none" w:sz="0" w:space="0" w:color="auto"/>
      </w:divBdr>
    </w:div>
    <w:div w:id="1783762045">
      <w:bodyDiv w:val="1"/>
      <w:marLeft w:val="0"/>
      <w:marRight w:val="0"/>
      <w:marTop w:val="0"/>
      <w:marBottom w:val="0"/>
      <w:divBdr>
        <w:top w:val="none" w:sz="0" w:space="0" w:color="auto"/>
        <w:left w:val="none" w:sz="0" w:space="0" w:color="auto"/>
        <w:bottom w:val="none" w:sz="0" w:space="0" w:color="auto"/>
        <w:right w:val="none" w:sz="0" w:space="0" w:color="auto"/>
      </w:divBdr>
    </w:div>
    <w:div w:id="1815948431">
      <w:bodyDiv w:val="1"/>
      <w:marLeft w:val="0"/>
      <w:marRight w:val="0"/>
      <w:marTop w:val="0"/>
      <w:marBottom w:val="0"/>
      <w:divBdr>
        <w:top w:val="none" w:sz="0" w:space="0" w:color="auto"/>
        <w:left w:val="none" w:sz="0" w:space="0" w:color="auto"/>
        <w:bottom w:val="none" w:sz="0" w:space="0" w:color="auto"/>
        <w:right w:val="none" w:sz="0" w:space="0" w:color="auto"/>
      </w:divBdr>
    </w:div>
    <w:div w:id="1880848609">
      <w:bodyDiv w:val="1"/>
      <w:marLeft w:val="0"/>
      <w:marRight w:val="0"/>
      <w:marTop w:val="0"/>
      <w:marBottom w:val="0"/>
      <w:divBdr>
        <w:top w:val="none" w:sz="0" w:space="0" w:color="auto"/>
        <w:left w:val="none" w:sz="0" w:space="0" w:color="auto"/>
        <w:bottom w:val="none" w:sz="0" w:space="0" w:color="auto"/>
        <w:right w:val="none" w:sz="0" w:space="0" w:color="auto"/>
      </w:divBdr>
    </w:div>
    <w:div w:id="1913351726">
      <w:bodyDiv w:val="1"/>
      <w:marLeft w:val="0"/>
      <w:marRight w:val="0"/>
      <w:marTop w:val="0"/>
      <w:marBottom w:val="0"/>
      <w:divBdr>
        <w:top w:val="none" w:sz="0" w:space="0" w:color="auto"/>
        <w:left w:val="none" w:sz="0" w:space="0" w:color="auto"/>
        <w:bottom w:val="none" w:sz="0" w:space="0" w:color="auto"/>
        <w:right w:val="none" w:sz="0" w:space="0" w:color="auto"/>
      </w:divBdr>
    </w:div>
    <w:div w:id="1952661075">
      <w:bodyDiv w:val="1"/>
      <w:marLeft w:val="0"/>
      <w:marRight w:val="0"/>
      <w:marTop w:val="0"/>
      <w:marBottom w:val="0"/>
      <w:divBdr>
        <w:top w:val="none" w:sz="0" w:space="0" w:color="auto"/>
        <w:left w:val="none" w:sz="0" w:space="0" w:color="auto"/>
        <w:bottom w:val="none" w:sz="0" w:space="0" w:color="auto"/>
        <w:right w:val="none" w:sz="0" w:space="0" w:color="auto"/>
      </w:divBdr>
    </w:div>
    <w:div w:id="1988506540">
      <w:bodyDiv w:val="1"/>
      <w:marLeft w:val="0"/>
      <w:marRight w:val="0"/>
      <w:marTop w:val="0"/>
      <w:marBottom w:val="0"/>
      <w:divBdr>
        <w:top w:val="none" w:sz="0" w:space="0" w:color="auto"/>
        <w:left w:val="none" w:sz="0" w:space="0" w:color="auto"/>
        <w:bottom w:val="none" w:sz="0" w:space="0" w:color="auto"/>
        <w:right w:val="none" w:sz="0" w:space="0" w:color="auto"/>
      </w:divBdr>
    </w:div>
    <w:div w:id="2049257929">
      <w:bodyDiv w:val="1"/>
      <w:marLeft w:val="0"/>
      <w:marRight w:val="0"/>
      <w:marTop w:val="0"/>
      <w:marBottom w:val="0"/>
      <w:divBdr>
        <w:top w:val="none" w:sz="0" w:space="0" w:color="auto"/>
        <w:left w:val="none" w:sz="0" w:space="0" w:color="auto"/>
        <w:bottom w:val="none" w:sz="0" w:space="0" w:color="auto"/>
        <w:right w:val="none" w:sz="0" w:space="0" w:color="auto"/>
      </w:divBdr>
    </w:div>
    <w:div w:id="2054186888">
      <w:bodyDiv w:val="1"/>
      <w:marLeft w:val="0"/>
      <w:marRight w:val="0"/>
      <w:marTop w:val="0"/>
      <w:marBottom w:val="0"/>
      <w:divBdr>
        <w:top w:val="none" w:sz="0" w:space="0" w:color="auto"/>
        <w:left w:val="none" w:sz="0" w:space="0" w:color="auto"/>
        <w:bottom w:val="none" w:sz="0" w:space="0" w:color="auto"/>
        <w:right w:val="none" w:sz="0" w:space="0" w:color="auto"/>
      </w:divBdr>
    </w:div>
    <w:div w:id="213293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E521E-978E-438D-9CAD-067A52AE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18FFCB28</Template>
  <TotalTime>0</TotalTime>
  <Pages>5</Pages>
  <Words>1480</Words>
  <Characters>8442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Lacei Bixby</dc:creator>
  <cp:lastModifiedBy>Lacei Bixby</cp:lastModifiedBy>
  <cp:revision>2</cp:revision>
  <cp:lastPrinted>2015-04-10T12:38:00Z</cp:lastPrinted>
  <dcterms:created xsi:type="dcterms:W3CDTF">2015-12-29T02:46:00Z</dcterms:created>
  <dcterms:modified xsi:type="dcterms:W3CDTF">2015-12-29T02:46:00Z</dcterms:modified>
</cp:coreProperties>
</file>